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EA" w:rsidRDefault="002F2C5F" w:rsidP="007A52AE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47999" behindDoc="0" locked="0" layoutInCell="1" allowOverlap="1" wp14:anchorId="17F26699" wp14:editId="4956CC48">
            <wp:simplePos x="0" y="0"/>
            <wp:positionH relativeFrom="column">
              <wp:posOffset>4048125</wp:posOffset>
            </wp:positionH>
            <wp:positionV relativeFrom="paragraph">
              <wp:posOffset>-194945</wp:posOffset>
            </wp:positionV>
            <wp:extent cx="1290955" cy="752475"/>
            <wp:effectExtent l="0" t="0" r="444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mley Health NHS Foundation Trust logo RGB BLUE 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244183" wp14:editId="25F22492">
                <wp:simplePos x="0" y="0"/>
                <wp:positionH relativeFrom="column">
                  <wp:posOffset>626745</wp:posOffset>
                </wp:positionH>
                <wp:positionV relativeFrom="paragraph">
                  <wp:posOffset>-118110</wp:posOffset>
                </wp:positionV>
                <wp:extent cx="3276600" cy="5810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079" w:rsidRDefault="003D2079" w:rsidP="002F2C5F">
                            <w:pPr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  <w:t>QuEST Library &amp; Knowledge Services</w:t>
                            </w:r>
                          </w:p>
                          <w:p w:rsidR="003D2079" w:rsidRPr="003352AC" w:rsidRDefault="003D2079" w:rsidP="00701E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  <w:t>Frimley Park Hospital</w:t>
                            </w:r>
                          </w:p>
                          <w:p w:rsidR="003D2079" w:rsidRDefault="003D2079" w:rsidP="00701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5pt;margin-top:-9.3pt;width:258pt;height:4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R2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" stroked="f">
                <v:textbox>
                  <w:txbxContent>
                    <w:p w:rsidR="003D2079" w:rsidRDefault="003D2079" w:rsidP="002F2C5F">
                      <w:pPr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  <w:t>QuEST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  <w:t xml:space="preserve"> Library &amp; Knowledge Services</w:t>
                      </w:r>
                    </w:p>
                    <w:p w:rsidR="003D2079" w:rsidRPr="003352AC" w:rsidRDefault="003D2079" w:rsidP="00701E51">
                      <w:pPr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  <w:t>Frimley Park Hospital</w:t>
                      </w:r>
                    </w:p>
                    <w:p w:rsidR="003D2079" w:rsidRDefault="003D2079" w:rsidP="00701E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571B0AE" wp14:editId="0593F388">
            <wp:simplePos x="0" y="0"/>
            <wp:positionH relativeFrom="margin">
              <wp:posOffset>-554355</wp:posOffset>
            </wp:positionH>
            <wp:positionV relativeFrom="margin">
              <wp:posOffset>-134620</wp:posOffset>
            </wp:positionV>
            <wp:extent cx="1200150" cy="568960"/>
            <wp:effectExtent l="0" t="0" r="0" b="2540"/>
            <wp:wrapSquare wrapText="bothSides"/>
            <wp:docPr id="7" name="Picture 7" descr="Description: L:\Events &amp; Marketing\KSS Branding Materials\Logos\LKS_KSS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:\Events &amp; Marketing\KSS Branding Materials\Logos\LKS_KSS_horizont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EA">
        <w:rPr>
          <w:rFonts w:ascii="Calibri" w:hAnsi="Calibri" w:cs="Calibri"/>
          <w:b/>
          <w:sz w:val="36"/>
          <w:szCs w:val="36"/>
        </w:rPr>
        <w:t xml:space="preserve">   </w:t>
      </w:r>
    </w:p>
    <w:p w:rsidR="00205790" w:rsidRDefault="00205790" w:rsidP="00205790"/>
    <w:p w:rsidR="00205790" w:rsidRDefault="00355BA1" w:rsidP="00205790"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34FB6" wp14:editId="7825EDDA">
                <wp:simplePos x="0" y="0"/>
                <wp:positionH relativeFrom="column">
                  <wp:posOffset>-640080</wp:posOffset>
                </wp:positionH>
                <wp:positionV relativeFrom="paragraph">
                  <wp:posOffset>104140</wp:posOffset>
                </wp:positionV>
                <wp:extent cx="6791325" cy="243840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</w:pPr>
                            <w:r w:rsidRPr="00FA7BEE"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  <w:t xml:space="preserve">Library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  <w:t xml:space="preserve">Staff </w:t>
                            </w:r>
                            <w:r w:rsidRPr="00FA7BEE"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  <w:t xml:space="preserve">Use Only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  <w:t>LMS</w:t>
                            </w:r>
                          </w:p>
                          <w:p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Membership No: FRFPH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……………….…                        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Filename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: …………………………………………………….</w:t>
                            </w:r>
                          </w:p>
                          <w:p w:rsidR="003D2079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PIN Number: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……</w:t>
                            </w:r>
                            <w:r w:rsidR="00DC0D47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……………….                        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Expiry date: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…………………..…</w:t>
                            </w:r>
                          </w:p>
                          <w:p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proofErr w:type="spellStart"/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I.D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.checked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80FC013" wp14:editId="5F485E96">
                                  <wp:extent cx="219075" cy="123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  <w:t xml:space="preserve">    Welcome email sent        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661777B" wp14:editId="1431A578">
                                  <wp:extent cx="219075" cy="123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:rsidR="003D2079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Checked out books added to W/F: 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…………………………………………..…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..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.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.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.</w:t>
                            </w:r>
                          </w:p>
                          <w:p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……………………………………………………………………………………………………………………………………………………..…..….…….</w:t>
                            </w:r>
                          </w:p>
                          <w:p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b/>
                                <w:color w:val="4F6228" w:themeColor="accent3" w:themeShade="80"/>
                              </w:rPr>
                            </w:pPr>
                            <w:r w:rsidRPr="00DC0D47">
                              <w:rPr>
                                <w:rFonts w:ascii="Calibri" w:hAnsi="Calibri" w:cs="Calibri"/>
                                <w:b/>
                                <w:color w:val="4F6228" w:themeColor="accent3" w:themeShade="80"/>
                                <w:u w:val="single"/>
                              </w:rPr>
                              <w:t>Library Staff Use only KS</w:t>
                            </w:r>
                          </w:p>
                          <w:p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color w:val="4F6228" w:themeColor="accent3" w:themeShade="80"/>
                                <w:sz w:val="8"/>
                                <w:szCs w:val="8"/>
                              </w:rPr>
                            </w:pPr>
                          </w:p>
                          <w:p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</w:pPr>
                            <w:r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Membership No</w:t>
                            </w:r>
                            <w:proofErr w:type="gramStart"/>
                            <w:r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:……………………………………………</w:t>
                            </w:r>
                            <w:proofErr w:type="gramEnd"/>
                            <w:r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 xml:space="preserve">                        </w:t>
                            </w:r>
                            <w:r w:rsidR="00DC0D47"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Expiry date: …………………………………………</w:t>
                            </w:r>
                            <w:r w:rsidR="00EC438E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….</w:t>
                            </w:r>
                            <w:r w:rsidR="00DC0D47"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…..…</w:t>
                            </w:r>
                          </w:p>
                          <w:p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4F6228" w:themeColor="accent3" w:themeShade="80"/>
                                <w:sz w:val="8"/>
                                <w:szCs w:val="8"/>
                              </w:rPr>
                            </w:pPr>
                          </w:p>
                          <w:p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 xml:space="preserve">Athens Unique ID: ………………………………………..                        Welcome email date sent: …………………………..... </w:t>
                            </w:r>
                          </w:p>
                          <w:p w:rsidR="003D2079" w:rsidRPr="00023D37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color w:val="00B05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50.4pt;margin-top:8.2pt;width:534.75pt;height:19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">
                <v:textbox>
                  <w:txbxContent>
                    <w:p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</w:pPr>
                      <w:r w:rsidRPr="00FA7BEE"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  <w:t xml:space="preserve">Library 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  <w:t xml:space="preserve">Staff </w:t>
                      </w:r>
                      <w:r w:rsidRPr="00FA7BEE"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  <w:t xml:space="preserve">Use Only 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  <w:t>LMS</w:t>
                      </w:r>
                    </w:p>
                    <w:p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>Membership No: FRFPH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………………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……………….…                        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Filename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: …………………………………………………….</w:t>
                      </w:r>
                    </w:p>
                    <w:p w:rsidR="003D2079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PIN Number: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……</w:t>
                      </w:r>
                      <w:r w:rsidR="00DC0D47">
                        <w:rPr>
                          <w:rFonts w:ascii="Calibri" w:hAnsi="Calibri" w:cs="Calibri"/>
                          <w:szCs w:val="24"/>
                        </w:rPr>
                        <w:t xml:space="preserve">……………….                        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Expiry date: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…………………………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…………………..…</w:t>
                      </w:r>
                    </w:p>
                    <w:p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proofErr w:type="spellStart"/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I.D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.checked</w:t>
                      </w:r>
                      <w:proofErr w:type="spellEnd"/>
                      <w:r>
                        <w:rPr>
                          <w:rFonts w:ascii="Calibri" w:hAnsi="Calibri" w:cs="Calibri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080FC013" wp14:editId="5F485E96">
                            <wp:extent cx="219075" cy="1238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ab/>
                        <w:t xml:space="preserve">    Welcome email sent         </w:t>
                      </w:r>
                      <w:r>
                        <w:rPr>
                          <w:rFonts w:ascii="Calibri" w:hAnsi="Calibri" w:cs="Calibri"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7661777B" wp14:editId="1431A578">
                            <wp:extent cx="219075" cy="123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      </w:t>
                      </w:r>
                      <w:bookmarkStart w:id="1" w:name="_GoBack"/>
                      <w:bookmarkEnd w:id="1"/>
                    </w:p>
                    <w:p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:rsidR="003D2079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Checked out books added to W/F: …………………………………………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…………………………………………..…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..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.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…….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.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.</w:t>
                      </w:r>
                    </w:p>
                    <w:p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……………………………………………………………………………………………………………………………………………………..…..….…….</w:t>
                      </w:r>
                    </w:p>
                    <w:p w:rsidR="003D2079" w:rsidRPr="00DC0D47" w:rsidRDefault="003D2079" w:rsidP="00160EE7">
                      <w:pPr>
                        <w:rPr>
                          <w:rFonts w:ascii="Calibri" w:hAnsi="Calibri" w:cs="Calibri"/>
                          <w:b/>
                          <w:color w:val="4F6228" w:themeColor="accent3" w:themeShade="80"/>
                        </w:rPr>
                      </w:pPr>
                      <w:r w:rsidRPr="00DC0D47">
                        <w:rPr>
                          <w:rFonts w:ascii="Calibri" w:hAnsi="Calibri" w:cs="Calibri"/>
                          <w:b/>
                          <w:color w:val="4F6228" w:themeColor="accent3" w:themeShade="80"/>
                          <w:u w:val="single"/>
                        </w:rPr>
                        <w:t>Library Staff Use only KS</w:t>
                      </w:r>
                    </w:p>
                    <w:p w:rsidR="003D2079" w:rsidRPr="00DC0D47" w:rsidRDefault="003D2079" w:rsidP="00160EE7">
                      <w:pPr>
                        <w:rPr>
                          <w:rFonts w:ascii="Calibri" w:hAnsi="Calibri" w:cs="Calibri"/>
                          <w:color w:val="4F6228" w:themeColor="accent3" w:themeShade="80"/>
                          <w:sz w:val="8"/>
                          <w:szCs w:val="8"/>
                        </w:rPr>
                      </w:pPr>
                    </w:p>
                    <w:p w:rsidR="003D2079" w:rsidRPr="00DC0D47" w:rsidRDefault="003D2079" w:rsidP="00160EE7">
                      <w:pPr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</w:pPr>
                      <w:r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Membership No</w:t>
                      </w:r>
                      <w:proofErr w:type="gramStart"/>
                      <w:r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:……………………………………………</w:t>
                      </w:r>
                      <w:proofErr w:type="gramEnd"/>
                      <w:r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 xml:space="preserve">                        </w:t>
                      </w:r>
                      <w:r w:rsidR="00DC0D47"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Expiry date: …………………………………………</w:t>
                      </w:r>
                      <w:r w:rsidR="00EC438E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….</w:t>
                      </w:r>
                      <w:r w:rsidR="00DC0D47"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…..…</w:t>
                      </w:r>
                    </w:p>
                    <w:p w:rsidR="003D2079" w:rsidRPr="00DC0D47" w:rsidRDefault="003D2079" w:rsidP="00160EE7">
                      <w:pPr>
                        <w:rPr>
                          <w:rFonts w:ascii="Calibri" w:hAnsi="Calibri" w:cs="Calibri"/>
                          <w:b/>
                          <w:i/>
                          <w:color w:val="4F6228" w:themeColor="accent3" w:themeShade="80"/>
                          <w:sz w:val="8"/>
                          <w:szCs w:val="8"/>
                        </w:rPr>
                      </w:pPr>
                    </w:p>
                    <w:p w:rsidR="003D2079" w:rsidRPr="00DC0D47" w:rsidRDefault="003D2079" w:rsidP="00160EE7">
                      <w:pPr>
                        <w:rPr>
                          <w:rFonts w:ascii="Calibri" w:hAnsi="Calibri" w:cs="Calibri"/>
                          <w:b/>
                          <w:i/>
                          <w:color w:val="4F6228" w:themeColor="accent3" w:themeShade="80"/>
                        </w:rPr>
                      </w:pPr>
                      <w:r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 xml:space="preserve">Athens Unique ID: ………………………………………..                        Welcome email date sent: …………………………..... </w:t>
                      </w:r>
                    </w:p>
                    <w:p w:rsidR="003D2079" w:rsidRPr="00023D37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color w:val="00B05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790" w:rsidRPr="00205790" w:rsidRDefault="0064013E" w:rsidP="00205790"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D184AD" wp14:editId="47DBC64D">
                <wp:simplePos x="0" y="0"/>
                <wp:positionH relativeFrom="column">
                  <wp:posOffset>7710170</wp:posOffset>
                </wp:positionH>
                <wp:positionV relativeFrom="paragraph">
                  <wp:posOffset>34925</wp:posOffset>
                </wp:positionV>
                <wp:extent cx="215900" cy="180975"/>
                <wp:effectExtent l="0" t="0" r="12700" b="285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607.1pt;margin-top:2.75pt;width:17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IuIA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"/>
            </w:pict>
          </mc:Fallback>
        </mc:AlternateContent>
      </w:r>
    </w:p>
    <w:p w:rsidR="00B51400" w:rsidRDefault="00B51400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205790" w:rsidRDefault="00205790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355BA1" w:rsidRDefault="00D91444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 xml:space="preserve">    </w:t>
      </w:r>
    </w:p>
    <w:p w:rsidR="00160EE7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p w:rsidR="00160EE7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p w:rsidR="00160EE7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p w:rsidR="00160EE7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p w:rsidR="009A1D72" w:rsidRDefault="003D2079" w:rsidP="003D2079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 xml:space="preserve">      </w:t>
      </w:r>
      <w:r w:rsidR="009A1D72" w:rsidRPr="00D91444">
        <w:rPr>
          <w:rFonts w:ascii="Calibri" w:hAnsi="Calibri" w:cs="Calibri"/>
          <w:b/>
          <w:color w:val="1F497D"/>
          <w:sz w:val="28"/>
          <w:szCs w:val="28"/>
        </w:rPr>
        <w:t>Library Registration Form</w:t>
      </w:r>
    </w:p>
    <w:p w:rsidR="00160EE7" w:rsidRPr="00D91444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tbl>
      <w:tblPr>
        <w:tblpPr w:leftFromText="180" w:rightFromText="180" w:vertAnchor="text" w:horzAnchor="margin" w:tblpX="-919" w:tblpY="98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3269"/>
        <w:gridCol w:w="427"/>
        <w:gridCol w:w="2275"/>
      </w:tblGrid>
      <w:tr w:rsidR="00110D03" w:rsidRPr="005D2821" w:rsidTr="00C65583">
        <w:trPr>
          <w:trHeight w:val="906"/>
        </w:trPr>
        <w:tc>
          <w:tcPr>
            <w:tcW w:w="4799" w:type="dxa"/>
          </w:tcPr>
          <w:p w:rsidR="00110D03" w:rsidRPr="001370B7" w:rsidRDefault="00110D03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3696" w:type="dxa"/>
            <w:gridSpan w:val="2"/>
          </w:tcPr>
          <w:p w:rsidR="00110D03" w:rsidRPr="001370B7" w:rsidRDefault="002063D8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Forenames:</w:t>
            </w:r>
          </w:p>
        </w:tc>
        <w:tc>
          <w:tcPr>
            <w:tcW w:w="2274" w:type="dxa"/>
          </w:tcPr>
          <w:p w:rsidR="00110D03" w:rsidRPr="001370B7" w:rsidRDefault="00110D03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 w:rsidR="003B4115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B4115" w:rsidRPr="001370B7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3B4115" w:rsidRPr="001370B7">
              <w:rPr>
                <w:rFonts w:ascii="Calibri" w:hAnsi="Calibri" w:cs="Calibri"/>
                <w:sz w:val="22"/>
                <w:szCs w:val="22"/>
              </w:rPr>
              <w:t>Dr.</w:t>
            </w:r>
            <w:proofErr w:type="spellEnd"/>
            <w:r w:rsidR="003B4115" w:rsidRPr="001370B7">
              <w:rPr>
                <w:rFonts w:ascii="Calibri" w:hAnsi="Calibri" w:cs="Calibri"/>
                <w:sz w:val="22"/>
                <w:szCs w:val="22"/>
              </w:rPr>
              <w:t xml:space="preserve"> Mr, Mrs, Miss, Ms)</w:t>
            </w:r>
            <w:r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110D03" w:rsidRPr="004D1D3D" w:rsidTr="00C65583">
        <w:trPr>
          <w:cantSplit/>
          <w:trHeight w:val="1100"/>
        </w:trPr>
        <w:tc>
          <w:tcPr>
            <w:tcW w:w="4799" w:type="dxa"/>
          </w:tcPr>
          <w:p w:rsidR="00110D03" w:rsidRPr="001370B7" w:rsidRDefault="00110D03" w:rsidP="00504E3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Employing Organisation:</w:t>
            </w:r>
            <w:r w:rsidRPr="001370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55BA1">
              <w:rPr>
                <w:rFonts w:ascii="Calibri" w:hAnsi="Calibri" w:cs="Calibri"/>
                <w:sz w:val="22"/>
                <w:szCs w:val="22"/>
              </w:rPr>
              <w:t xml:space="preserve">(e.g. FPH, Virgin Health Care, </w:t>
            </w:r>
            <w:proofErr w:type="spellStart"/>
            <w:r w:rsidR="00355BA1">
              <w:rPr>
                <w:rFonts w:ascii="Calibri" w:hAnsi="Calibri" w:cs="Calibri"/>
                <w:sz w:val="22"/>
                <w:szCs w:val="22"/>
              </w:rPr>
              <w:t>SaBP</w:t>
            </w:r>
            <w:proofErr w:type="spellEnd"/>
            <w:r w:rsidR="00EA401C" w:rsidRPr="001370B7">
              <w:rPr>
                <w:rFonts w:ascii="Calibri" w:hAnsi="Calibri" w:cs="Calibri"/>
                <w:sz w:val="22"/>
                <w:szCs w:val="22"/>
              </w:rPr>
              <w:t>)</w:t>
            </w:r>
            <w:r w:rsidR="0020308C" w:rsidRPr="001370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0308C" w:rsidRPr="001370B7" w:rsidRDefault="0020308C" w:rsidP="00504E3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1" w:type="dxa"/>
            <w:gridSpan w:val="3"/>
          </w:tcPr>
          <w:p w:rsidR="00110D03" w:rsidRPr="001370B7" w:rsidRDefault="00110D03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</w:tr>
      <w:tr w:rsidR="00110D03" w:rsidRPr="004D1D3D" w:rsidTr="00C65583">
        <w:trPr>
          <w:cantSplit/>
          <w:trHeight w:val="1098"/>
        </w:trPr>
        <w:tc>
          <w:tcPr>
            <w:tcW w:w="4799" w:type="dxa"/>
          </w:tcPr>
          <w:p w:rsidR="00110D03" w:rsidRPr="001370B7" w:rsidRDefault="002063D8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Department/Ward:</w:t>
            </w:r>
          </w:p>
        </w:tc>
        <w:tc>
          <w:tcPr>
            <w:tcW w:w="5971" w:type="dxa"/>
            <w:gridSpan w:val="3"/>
          </w:tcPr>
          <w:p w:rsidR="00110D03" w:rsidRPr="001370B7" w:rsidRDefault="002063D8" w:rsidP="0038188A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Primary P</w:t>
            </w:r>
            <w:r w:rsidR="00110D03" w:rsidRPr="001370B7">
              <w:rPr>
                <w:rFonts w:ascii="Calibri" w:hAnsi="Calibri" w:cs="Calibri"/>
                <w:b/>
                <w:sz w:val="22"/>
                <w:szCs w:val="22"/>
              </w:rPr>
              <w:t>lace of Work:</w:t>
            </w:r>
            <w:r w:rsidR="006934AC" w:rsidRPr="001370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D1D3D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6934AC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e.g. </w:t>
            </w:r>
            <w:r w:rsidR="002C4433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>FPH</w:t>
            </w:r>
            <w:r w:rsidR="003818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8188A">
              <w:rPr>
                <w:rFonts w:ascii="Calibri" w:hAnsi="Calibri" w:cs="Calibri"/>
                <w:color w:val="000000"/>
                <w:sz w:val="22"/>
                <w:szCs w:val="22"/>
              </w:rPr>
              <w:t>HWPH,Aldershot</w:t>
            </w:r>
            <w:proofErr w:type="spellEnd"/>
            <w:r w:rsidR="003818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Centre for Health</w:t>
            </w:r>
            <w:r w:rsidR="006934AC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10D03" w:rsidRPr="004D1D3D" w:rsidTr="00C65583">
        <w:trPr>
          <w:cantSplit/>
          <w:trHeight w:val="711"/>
        </w:trPr>
        <w:tc>
          <w:tcPr>
            <w:tcW w:w="4799" w:type="dxa"/>
          </w:tcPr>
          <w:p w:rsidR="00110D03" w:rsidRPr="001370B7" w:rsidRDefault="00110D03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Work Tel</w:t>
            </w:r>
            <w:r w:rsidR="0038188A">
              <w:rPr>
                <w:rFonts w:ascii="Calibri" w:hAnsi="Calibri" w:cs="Calibri"/>
                <w:b/>
                <w:sz w:val="22"/>
                <w:szCs w:val="22"/>
              </w:rPr>
              <w:t>/Bleep No:</w:t>
            </w:r>
          </w:p>
        </w:tc>
        <w:tc>
          <w:tcPr>
            <w:tcW w:w="5971" w:type="dxa"/>
            <w:gridSpan w:val="3"/>
          </w:tcPr>
          <w:p w:rsidR="0030784D" w:rsidRPr="001370B7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Service No: </w:t>
            </w:r>
            <w:r w:rsidRPr="0038188A">
              <w:rPr>
                <w:rFonts w:ascii="Calibri" w:hAnsi="Calibri" w:cs="Calibri"/>
                <w:sz w:val="22"/>
                <w:szCs w:val="22"/>
              </w:rPr>
              <w:t>(Military)</w:t>
            </w:r>
          </w:p>
        </w:tc>
      </w:tr>
      <w:tr w:rsidR="0055215F" w:rsidRPr="004D1D3D" w:rsidTr="00C65583">
        <w:trPr>
          <w:cantSplit/>
          <w:trHeight w:val="1445"/>
        </w:trPr>
        <w:tc>
          <w:tcPr>
            <w:tcW w:w="4799" w:type="dxa"/>
          </w:tcPr>
          <w:p w:rsidR="0038188A" w:rsidRPr="001370B7" w:rsidRDefault="00FB2F1F" w:rsidP="0038188A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Home address</w:t>
            </w:r>
            <w:r w:rsidR="0038188A" w:rsidRPr="001370B7">
              <w:rPr>
                <w:rFonts w:ascii="Calibri" w:hAnsi="Calibri" w:cs="Calibri"/>
                <w:b/>
                <w:sz w:val="22"/>
                <w:szCs w:val="22"/>
              </w:rPr>
              <w:t>, including postcode:</w:t>
            </w:r>
          </w:p>
          <w:p w:rsidR="00682A10" w:rsidRPr="001370B7" w:rsidRDefault="00682A10" w:rsidP="0020308C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71" w:type="dxa"/>
            <w:gridSpan w:val="3"/>
          </w:tcPr>
          <w:p w:rsidR="0020308C" w:rsidRPr="001370B7" w:rsidRDefault="0038188A" w:rsidP="0020308C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Home Tel No:</w:t>
            </w:r>
          </w:p>
          <w:p w:rsidR="0020308C" w:rsidRDefault="0020308C" w:rsidP="001370B7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188A" w:rsidRPr="001370B7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Mobile Tel No:</w:t>
            </w:r>
          </w:p>
          <w:p w:rsidR="0038188A" w:rsidRPr="001370B7" w:rsidRDefault="0038188A" w:rsidP="001370B7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188A" w:rsidRPr="004D1D3D" w:rsidTr="00C65583">
        <w:trPr>
          <w:cantSplit/>
          <w:trHeight w:val="1445"/>
        </w:trPr>
        <w:tc>
          <w:tcPr>
            <w:tcW w:w="4799" w:type="dxa"/>
          </w:tcPr>
          <w:p w:rsidR="0038188A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Preferred Email Address:</w:t>
            </w:r>
          </w:p>
          <w:p w:rsidR="0038188A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188A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188A" w:rsidRDefault="00E964AF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Additional E</w:t>
            </w:r>
            <w:r w:rsidR="0038188A">
              <w:rPr>
                <w:rFonts w:ascii="Calibri" w:hAnsi="Calibri" w:cs="Calibri"/>
                <w:b/>
                <w:sz w:val="22"/>
                <w:szCs w:val="22"/>
              </w:rPr>
              <w:t>mail address</w:t>
            </w:r>
            <w:r w:rsidR="00227E6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38188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8188A">
              <w:rPr>
                <w:rFonts w:ascii="Calibri" w:hAnsi="Calibri" w:cs="Calibri"/>
                <w:sz w:val="22"/>
                <w:szCs w:val="22"/>
              </w:rPr>
              <w:t>(optional)</w:t>
            </w:r>
          </w:p>
          <w:p w:rsidR="003D2079" w:rsidRPr="0038188A" w:rsidRDefault="003D2079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1" w:type="dxa"/>
            <w:gridSpan w:val="3"/>
          </w:tcPr>
          <w:p w:rsidR="0038188A" w:rsidRPr="001370B7" w:rsidRDefault="0038188A" w:rsidP="0038188A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University </w:t>
            </w:r>
            <w:r w:rsidRPr="001370B7">
              <w:rPr>
                <w:rFonts w:ascii="Calibri" w:hAnsi="Calibri" w:cs="Calibri"/>
                <w:sz w:val="22"/>
                <w:szCs w:val="22"/>
              </w:rPr>
              <w:t>(if applicable):</w:t>
            </w:r>
            <w:r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38188A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079" w:rsidRDefault="003D2079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188A" w:rsidRPr="001370B7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444" w:rsidRPr="004D1D3D" w:rsidTr="00C65583">
        <w:trPr>
          <w:cantSplit/>
          <w:trHeight w:val="2095"/>
        </w:trPr>
        <w:tc>
          <w:tcPr>
            <w:tcW w:w="4799" w:type="dxa"/>
          </w:tcPr>
          <w:p w:rsidR="00D91444" w:rsidRPr="001370B7" w:rsidRDefault="00227E6E" w:rsidP="0038188A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Comments/Additional Information:</w:t>
            </w:r>
          </w:p>
        </w:tc>
        <w:tc>
          <w:tcPr>
            <w:tcW w:w="3269" w:type="dxa"/>
          </w:tcPr>
          <w:p w:rsidR="00D91444" w:rsidRPr="001370B7" w:rsidRDefault="00B40AC3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am: (please tick which applies</w:t>
            </w:r>
            <w:r w:rsidR="00D91444" w:rsidRPr="001370B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D91444" w:rsidRPr="001370B7" w:rsidRDefault="0064013E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6B8B34" wp14:editId="27C8138C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63500</wp:posOffset>
                      </wp:positionV>
                      <wp:extent cx="244475" cy="169545"/>
                      <wp:effectExtent l="0" t="0" r="0" b="0"/>
                      <wp:wrapNone/>
                      <wp:docPr id="1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14.8pt;margin-top:5pt;width:19.2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"/>
                  </w:pict>
                </mc:Fallback>
              </mc:AlternateContent>
            </w:r>
            <w:r w:rsidR="00D91444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Bank staff     </w:t>
            </w:r>
          </w:p>
          <w:p w:rsidR="00D91444" w:rsidRPr="001370B7" w:rsidRDefault="0064013E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2AA8A" wp14:editId="1875515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101600</wp:posOffset>
                      </wp:positionV>
                      <wp:extent cx="244475" cy="169545"/>
                      <wp:effectExtent l="0" t="0" r="0" b="0"/>
                      <wp:wrapNone/>
                      <wp:docPr id="1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14.8pt;margin-top:8pt;width:19.2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C9IQIAAD0EAAAOAAAAZHJzL2Uyb0RvYy54bWysU1Fv0zAQfkfiP1h+p2mqdF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"/>
                  </w:pict>
                </mc:Fallback>
              </mc:AlternateContent>
            </w:r>
            <w:r w:rsidR="00D91444" w:rsidRPr="001370B7">
              <w:rPr>
                <w:rFonts w:ascii="Calibri" w:hAnsi="Calibri" w:cs="Calibri"/>
                <w:b/>
                <w:sz w:val="22"/>
                <w:szCs w:val="22"/>
              </w:rPr>
              <w:t>Permanent staff</w:t>
            </w:r>
          </w:p>
        </w:tc>
        <w:tc>
          <w:tcPr>
            <w:tcW w:w="2702" w:type="dxa"/>
            <w:gridSpan w:val="2"/>
          </w:tcPr>
          <w:p w:rsidR="00D91444" w:rsidRDefault="00D91444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91444" w:rsidRPr="001370B7" w:rsidRDefault="0064013E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BD5A74" wp14:editId="6643FFA9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62865</wp:posOffset>
                      </wp:positionV>
                      <wp:extent cx="244475" cy="169545"/>
                      <wp:effectExtent l="0" t="0" r="0" b="0"/>
                      <wp:wrapNone/>
                      <wp:docPr id="1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88.2pt;margin-top:4.95pt;width:19.2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"/>
                  </w:pict>
                </mc:Fallback>
              </mc:AlternateContent>
            </w:r>
            <w:r w:rsidR="00D91444" w:rsidRPr="001370B7">
              <w:rPr>
                <w:rFonts w:ascii="Calibri" w:hAnsi="Calibri" w:cs="Calibri"/>
                <w:b/>
                <w:sz w:val="22"/>
                <w:szCs w:val="22"/>
              </w:rPr>
              <w:t>Student/Temp</w:t>
            </w:r>
          </w:p>
          <w:p w:rsidR="00D91444" w:rsidRDefault="007B71C8" w:rsidP="007B71C8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Leaving </w:t>
            </w: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/end of course</w:t>
            </w:r>
          </w:p>
          <w:p w:rsidR="007B71C8" w:rsidRPr="001370B7" w:rsidRDefault="007B71C8" w:rsidP="007B71C8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:…………………………….</w:t>
            </w:r>
            <w:proofErr w:type="gramEnd"/>
          </w:p>
        </w:tc>
      </w:tr>
    </w:tbl>
    <w:p w:rsidR="00B51400" w:rsidRDefault="00B51400">
      <w:pPr>
        <w:spacing w:before="120" w:line="360" w:lineRule="auto"/>
        <w:rPr>
          <w:rFonts w:ascii="Arial" w:hAnsi="Arial"/>
          <w:sz w:val="22"/>
        </w:rPr>
        <w:sectPr w:rsidR="00B51400" w:rsidSect="007963E7">
          <w:pgSz w:w="11906" w:h="16838" w:code="9"/>
          <w:pgMar w:top="426" w:right="1758" w:bottom="284" w:left="1758" w:header="567" w:footer="567" w:gutter="0"/>
          <w:cols w:space="720"/>
          <w:docGrid w:linePitch="326"/>
        </w:sectPr>
      </w:pPr>
    </w:p>
    <w:p w:rsidR="00160EE7" w:rsidRDefault="00160EE7" w:rsidP="00C65583">
      <w:pPr>
        <w:tabs>
          <w:tab w:val="left" w:pos="709"/>
          <w:tab w:val="left" w:pos="3686"/>
          <w:tab w:val="left" w:pos="9072"/>
        </w:tabs>
        <w:jc w:val="both"/>
        <w:rPr>
          <w:rFonts w:ascii="Calibri" w:hAnsi="Calibri" w:cs="Calibri"/>
          <w:b/>
          <w:szCs w:val="24"/>
        </w:rPr>
      </w:pPr>
    </w:p>
    <w:p w:rsidR="00160EE7" w:rsidRDefault="00C65583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30480</wp:posOffset>
                </wp:positionV>
                <wp:extent cx="6848475" cy="400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79" w:rsidRPr="003D2079" w:rsidRDefault="003D2079" w:rsidP="002D50B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3D207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Please sign overleaf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-37.9pt;margin-top:2.4pt;width:539.25pt;height:3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" fillcolor="white [3201]" strokeweight=".5pt">
                <v:textbox>
                  <w:txbxContent>
                    <w:p w:rsidR="003D2079" w:rsidRPr="003D2079" w:rsidRDefault="003D2079" w:rsidP="002D50B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3D207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Please sign overleaf</w:t>
                      </w:r>
                    </w:p>
                  </w:txbxContent>
                </v:textbox>
              </v:shape>
            </w:pict>
          </mc:Fallback>
        </mc:AlternateContent>
      </w:r>
    </w:p>
    <w:p w:rsidR="00160EE7" w:rsidRDefault="00160EE7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szCs w:val="24"/>
        </w:rPr>
      </w:pPr>
    </w:p>
    <w:p w:rsidR="00355BA1" w:rsidRDefault="00355BA1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szCs w:val="24"/>
        </w:rPr>
      </w:pPr>
    </w:p>
    <w:p w:rsidR="00355BA1" w:rsidRDefault="00355BA1" w:rsidP="00355BA1">
      <w:pPr>
        <w:tabs>
          <w:tab w:val="left" w:pos="709"/>
          <w:tab w:val="left" w:pos="3686"/>
          <w:tab w:val="left" w:pos="9072"/>
        </w:tabs>
        <w:jc w:val="both"/>
        <w:rPr>
          <w:rFonts w:ascii="Calibri" w:hAnsi="Calibri" w:cs="Calibri"/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43EC6C6" wp14:editId="775C4C81">
            <wp:simplePos x="0" y="0"/>
            <wp:positionH relativeFrom="column">
              <wp:posOffset>1638300</wp:posOffset>
            </wp:positionH>
            <wp:positionV relativeFrom="paragraph">
              <wp:posOffset>-7620</wp:posOffset>
            </wp:positionV>
            <wp:extent cx="2198370" cy="396875"/>
            <wp:effectExtent l="0" t="0" r="0" b="3175"/>
            <wp:wrapNone/>
            <wp:docPr id="53" name="Picture 20" descr="KS_Logo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S_Logo_Full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BA1" w:rsidRDefault="00355BA1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szCs w:val="24"/>
        </w:rPr>
      </w:pPr>
    </w:p>
    <w:p w:rsidR="00937F29" w:rsidRPr="003D2079" w:rsidRDefault="00937F29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color w:val="00B050"/>
          <w:szCs w:val="24"/>
        </w:rPr>
      </w:pPr>
      <w:r w:rsidRPr="003D2079">
        <w:rPr>
          <w:rFonts w:ascii="Calibri" w:hAnsi="Calibri" w:cs="Calibri"/>
          <w:b/>
          <w:color w:val="00B050"/>
          <w:szCs w:val="24"/>
        </w:rPr>
        <w:t>Would you like targeted updates on your professional interests?</w:t>
      </w:r>
    </w:p>
    <w:p w:rsidR="00937F29" w:rsidRPr="00B674E1" w:rsidRDefault="00937F29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List your interests below to sign up to receive KnowledgeShare* Evidence Updates by email: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773"/>
        <w:gridCol w:w="2320"/>
        <w:gridCol w:w="3226"/>
      </w:tblGrid>
      <w:tr w:rsidR="00937F29" w:rsidRPr="000572E8" w:rsidTr="00937F29">
        <w:trPr>
          <w:trHeight w:val="979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937F29" w:rsidRPr="00B674E1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b/>
                <w:szCs w:val="24"/>
              </w:rPr>
            </w:pPr>
            <w:r w:rsidRPr="00B674E1">
              <w:rPr>
                <w:rFonts w:ascii="Calibri" w:hAnsi="Calibri" w:cs="Calibri"/>
                <w:b/>
                <w:szCs w:val="24"/>
              </w:rPr>
              <w:t>Condition/Risk Factors:</w:t>
            </w:r>
          </w:p>
          <w:p w:rsidR="00937F29" w:rsidRPr="001C6AC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1C6AC9">
              <w:rPr>
                <w:rFonts w:ascii="Calibri" w:hAnsi="Calibri" w:cs="Calibri"/>
                <w:sz w:val="22"/>
                <w:szCs w:val="22"/>
              </w:rPr>
              <w:t>(e.g. gestational diabetes, respiratory diseases)</w:t>
            </w:r>
          </w:p>
        </w:tc>
        <w:tc>
          <w:tcPr>
            <w:tcW w:w="2773" w:type="dxa"/>
          </w:tcPr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8"/>
              </w:rPr>
            </w:pPr>
            <w:r w:rsidRPr="00B674E1">
              <w:rPr>
                <w:rFonts w:ascii="Calibri" w:hAnsi="Calibri" w:cs="Calibri"/>
                <w:b/>
                <w:szCs w:val="24"/>
              </w:rPr>
              <w:t>Professional Interests:</w:t>
            </w:r>
            <w:r w:rsidRPr="001C6AC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6AC9">
              <w:rPr>
                <w:rFonts w:ascii="Calibri" w:hAnsi="Calibri" w:cs="Calibri"/>
                <w:sz w:val="22"/>
                <w:szCs w:val="22"/>
              </w:rPr>
              <w:t>(e.g. educat</w:t>
            </w:r>
            <w:r>
              <w:rPr>
                <w:rFonts w:ascii="Calibri" w:hAnsi="Calibri" w:cs="Calibri"/>
                <w:sz w:val="22"/>
                <w:szCs w:val="22"/>
              </w:rPr>
              <w:t>ion,</w:t>
            </w:r>
            <w:r w:rsidRPr="001C6AC9">
              <w:rPr>
                <w:rFonts w:ascii="Calibri" w:hAnsi="Calibri" w:cs="Calibri"/>
                <w:sz w:val="22"/>
                <w:szCs w:val="22"/>
              </w:rPr>
              <w:t xml:space="preserve"> research</w:t>
            </w:r>
            <w:r w:rsidRPr="00DB13C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B13C6">
              <w:rPr>
                <w:rFonts w:ascii="Calibri" w:hAnsi="Calibri"/>
                <w:sz w:val="22"/>
                <w:szCs w:val="22"/>
              </w:rPr>
              <w:t>patient safety, service design)</w:t>
            </w:r>
          </w:p>
        </w:tc>
        <w:tc>
          <w:tcPr>
            <w:tcW w:w="3226" w:type="dxa"/>
          </w:tcPr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:rsidR="00937F29" w:rsidRPr="000572E8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</w:tc>
      </w:tr>
      <w:tr w:rsidR="00937F29" w:rsidRPr="000572E8" w:rsidTr="00937F29">
        <w:trPr>
          <w:trHeight w:val="694"/>
        </w:trPr>
        <w:tc>
          <w:tcPr>
            <w:tcW w:w="2137" w:type="dxa"/>
            <w:shd w:val="clear" w:color="auto" w:fill="F2F2F2" w:themeFill="background1" w:themeFillShade="F2"/>
          </w:tcPr>
          <w:p w:rsidR="00937F29" w:rsidRPr="00DB13C6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B674E1">
              <w:rPr>
                <w:rFonts w:ascii="Calibri" w:hAnsi="Calibri" w:cs="Calibri"/>
                <w:b/>
                <w:szCs w:val="24"/>
              </w:rPr>
              <w:t>Age Groups: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1C6AC9">
              <w:rPr>
                <w:rFonts w:ascii="Calibri" w:hAnsi="Calibri" w:cs="Calibri"/>
                <w:sz w:val="22"/>
                <w:szCs w:val="22"/>
              </w:rPr>
              <w:t xml:space="preserve">(please </w:t>
            </w:r>
            <w:r>
              <w:rPr>
                <w:rFonts w:ascii="Calibri" w:hAnsi="Calibri" w:cs="Calibri"/>
                <w:sz w:val="22"/>
                <w:szCs w:val="22"/>
              </w:rPr>
              <w:t>tick</w:t>
            </w:r>
            <w:r w:rsidRPr="001C6AC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73" w:type="dxa"/>
          </w:tcPr>
          <w:p w:rsidR="00937F29" w:rsidRPr="00B674E1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8AD499" wp14:editId="710AC96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294640</wp:posOffset>
                      </wp:positionV>
                      <wp:extent cx="121285" cy="123825"/>
                      <wp:effectExtent l="38100" t="38100" r="69215" b="1238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pt;margin-top:23.2pt;width:9.55pt;height:9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WG4g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DD2366" wp14:editId="4FA3D5B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247650</wp:posOffset>
                      </wp:positionV>
                      <wp:extent cx="1543050" cy="140398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079" w:rsidRPr="00B674E1" w:rsidRDefault="003D2079" w:rsidP="00937F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Children &amp; Adolescents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.1pt;margin-top:19.5pt;width:121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" stroked="f">
                      <v:textbox style="mso-fit-shape-to-text:t">
                        <w:txbxContent>
                          <w:p w:rsidR="002473B6" w:rsidRPr="00B674E1" w:rsidRDefault="002473B6" w:rsidP="00937F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&amp; Adolescents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49FF1B" wp14:editId="40CC88C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18415</wp:posOffset>
                      </wp:positionV>
                      <wp:extent cx="8382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d w:val="568603642"/>
                                    <w:placeholder>
                                      <w:docPart w:val="47BCF15F6A454D96B9B0D2AC1D667367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3D2079" w:rsidRPr="00B674E1" w:rsidRDefault="003D2079" w:rsidP="00937F29">
                                      <w:pPr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B674E1"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t>Neonates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.05pt;margin-top:1.45pt;width:6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2ZIwIAACQ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568603642"/>
                              <w:placeholder>
                                <w:docPart w:val="47BCF15F6A454D96B9B0D2AC1D667367"/>
                              </w:placeholder>
                              <w:temporary/>
                              <w:showingPlcHdr/>
                            </w:sdtPr>
                            <w:sdtContent>
                              <w:p w:rsidR="002473B6" w:rsidRPr="00B674E1" w:rsidRDefault="002473B6" w:rsidP="00937F29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B674E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Neonates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A8D9B9" wp14:editId="45B538F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57150</wp:posOffset>
                      </wp:positionV>
                      <wp:extent cx="121285" cy="123825"/>
                      <wp:effectExtent l="38100" t="38100" r="69215" b="1238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pt;margin-top:4.5pt;width:9.55pt;height: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SF4g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8"/>
              </w:rPr>
              <w:t xml:space="preserve">     </w:t>
            </w:r>
            <w:r>
              <w:rPr>
                <w:rFonts w:ascii="Calibri" w:hAnsi="Calibri" w:cs="Calibri"/>
                <w:sz w:val="28"/>
              </w:rPr>
              <w:br/>
              <w:t xml:space="preserve">        </w:t>
            </w:r>
          </w:p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583740" wp14:editId="574C626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193675</wp:posOffset>
                      </wp:positionV>
                      <wp:extent cx="121285" cy="123825"/>
                      <wp:effectExtent l="38100" t="38100" r="69215" b="1238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6pt;margin-top:15.25pt;width:9.55pt;height: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eC4w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68B0B6" wp14:editId="53500A0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117475</wp:posOffset>
                      </wp:positionV>
                      <wp:extent cx="838200" cy="140398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079" w:rsidRPr="00B674E1" w:rsidRDefault="003D2079" w:rsidP="00937F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Adults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.45pt;margin-top:9.25pt;width:66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" stroked="f">
                      <v:textbox style="mso-fit-shape-to-text:t">
                        <w:txbxContent>
                          <w:p w:rsidR="002473B6" w:rsidRPr="00B674E1" w:rsidRDefault="002473B6" w:rsidP="00937F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Adults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9DE5E5" wp14:editId="048947E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156845</wp:posOffset>
                      </wp:positionV>
                      <wp:extent cx="838200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079" w:rsidRPr="00B674E1" w:rsidRDefault="003D2079" w:rsidP="00937F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Elderly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8.45pt;margin-top:12.35pt;width:66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" stroked="f">
                      <v:textbox style="mso-fit-shape-to-text:t">
                        <w:txbxContent>
                          <w:p w:rsidR="002473B6" w:rsidRPr="00B674E1" w:rsidRDefault="002473B6" w:rsidP="00937F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Elderly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97335E" wp14:editId="409A729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21285" cy="123825"/>
                      <wp:effectExtent l="38100" t="38100" r="69215" b="1238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2.65pt;margin-top:1.3pt;width:9.55pt;height:9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8"/>
              </w:rPr>
            </w:pPr>
            <w:r w:rsidRPr="00B674E1">
              <w:rPr>
                <w:rFonts w:ascii="Calibri" w:hAnsi="Calibri" w:cs="Calibri"/>
                <w:b/>
                <w:szCs w:val="24"/>
              </w:rPr>
              <w:t>Settings: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6AC9">
              <w:rPr>
                <w:rFonts w:ascii="Calibri" w:hAnsi="Calibri" w:cs="Calibri"/>
                <w:sz w:val="22"/>
                <w:szCs w:val="22"/>
              </w:rPr>
              <w:t>(e.g. hospital ward, ICU, GP surgery)</w:t>
            </w:r>
          </w:p>
        </w:tc>
        <w:tc>
          <w:tcPr>
            <w:tcW w:w="3226" w:type="dxa"/>
          </w:tcPr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:rsidR="00937F29" w:rsidRPr="000572E8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</w:tc>
      </w:tr>
    </w:tbl>
    <w:p w:rsidR="004701F6" w:rsidRPr="005E07E1" w:rsidRDefault="004701F6" w:rsidP="004701F6">
      <w:pPr>
        <w:ind w:left="-709" w:right="-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Our systems help to share knowledge across the NHS by connecting staff with one another. </w:t>
      </w:r>
      <w:r w:rsidRPr="005E07E1">
        <w:rPr>
          <w:rFonts w:ascii="Calibri" w:hAnsi="Calibri" w:cs="Calibri"/>
          <w:szCs w:val="24"/>
        </w:rPr>
        <w:t>If you agree please tick the appropriate boxes:</w:t>
      </w:r>
      <w:r w:rsidRPr="005E07E1">
        <w:rPr>
          <w:rFonts w:ascii="Calibri" w:hAnsi="Calibri" w:cs="Calibri"/>
          <w:noProof/>
          <w:sz w:val="28"/>
          <w:lang w:eastAsia="en-GB"/>
        </w:rPr>
        <w:t xml:space="preserve"> </w:t>
      </w:r>
    </w:p>
    <w:p w:rsidR="004701F6" w:rsidRPr="005E07E1" w:rsidRDefault="004701F6" w:rsidP="004701F6">
      <w:pPr>
        <w:ind w:left="-709" w:right="-142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F31361" wp14:editId="233B5CE3">
                <wp:simplePos x="0" y="0"/>
                <wp:positionH relativeFrom="column">
                  <wp:posOffset>5792470</wp:posOffset>
                </wp:positionH>
                <wp:positionV relativeFrom="paragraph">
                  <wp:posOffset>34925</wp:posOffset>
                </wp:positionV>
                <wp:extent cx="121285" cy="123825"/>
                <wp:effectExtent l="38100" t="38100" r="69215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6.1pt;margin-top:2.75pt;width:9.55pt;height:9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7327A" wp14:editId="0D084D23">
                <wp:simplePos x="0" y="0"/>
                <wp:positionH relativeFrom="column">
                  <wp:posOffset>2461260</wp:posOffset>
                </wp:positionH>
                <wp:positionV relativeFrom="paragraph">
                  <wp:posOffset>20955</wp:posOffset>
                </wp:positionV>
                <wp:extent cx="121285" cy="123825"/>
                <wp:effectExtent l="38100" t="38100" r="69215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3.8pt;margin-top:1.65pt;width:9.55pt;height:9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5E07E1">
        <w:rPr>
          <w:rFonts w:ascii="Calibri" w:hAnsi="Calibri" w:cs="Calibri"/>
          <w:b/>
          <w:bCs/>
          <w:szCs w:val="24"/>
        </w:rPr>
        <w:t xml:space="preserve">Share with other </w:t>
      </w:r>
      <w:r>
        <w:rPr>
          <w:rFonts w:ascii="Calibri" w:hAnsi="Calibri" w:cs="Calibri"/>
          <w:b/>
          <w:bCs/>
          <w:szCs w:val="24"/>
        </w:rPr>
        <w:t>KnowledgeShare members</w:t>
      </w:r>
      <w:r w:rsidRPr="005E07E1">
        <w:rPr>
          <w:rFonts w:ascii="Calibri" w:hAnsi="Calibri" w:cs="Calibri"/>
          <w:b/>
          <w:bCs/>
          <w:szCs w:val="24"/>
        </w:rPr>
        <w:t xml:space="preserve">    </w:t>
      </w:r>
      <w:r>
        <w:rPr>
          <w:rFonts w:ascii="Calibri" w:hAnsi="Calibri" w:cs="Calibri"/>
          <w:b/>
          <w:bCs/>
          <w:szCs w:val="24"/>
        </w:rPr>
        <w:t xml:space="preserve">       </w:t>
      </w:r>
      <w:r w:rsidRPr="005E07E1">
        <w:rPr>
          <w:rFonts w:ascii="Calibri" w:hAnsi="Calibri" w:cs="Calibri"/>
          <w:b/>
          <w:bCs/>
          <w:szCs w:val="24"/>
        </w:rPr>
        <w:t xml:space="preserve">Share with other colleagues in my organisation  </w:t>
      </w:r>
    </w:p>
    <w:p w:rsidR="004701F6" w:rsidRDefault="004701F6" w:rsidP="004701F6">
      <w:pPr>
        <w:ind w:left="-709" w:right="-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future, w</w:t>
      </w:r>
      <w:r w:rsidRPr="005E07E1">
        <w:rPr>
          <w:rFonts w:ascii="Calibri" w:hAnsi="Calibri" w:cs="Calibri"/>
          <w:szCs w:val="24"/>
        </w:rPr>
        <w:t>e would also like to contact you occasionally by email</w:t>
      </w:r>
      <w:r>
        <w:rPr>
          <w:rFonts w:ascii="Calibri" w:hAnsi="Calibri" w:cs="Calibri"/>
          <w:szCs w:val="24"/>
        </w:rPr>
        <w:t xml:space="preserve"> about new and upcoming services.</w:t>
      </w:r>
    </w:p>
    <w:p w:rsidR="004701F6" w:rsidRPr="005E07E1" w:rsidRDefault="004701F6" w:rsidP="004701F6">
      <w:pPr>
        <w:ind w:left="-709" w:right="-142"/>
        <w:rPr>
          <w:rFonts w:ascii="Calibri" w:hAnsi="Calibri" w:cs="Calibri"/>
          <w:szCs w:val="24"/>
        </w:rPr>
      </w:pPr>
      <w:r w:rsidRPr="005E07E1">
        <w:rPr>
          <w:rFonts w:ascii="Calibri" w:hAnsi="Calibri" w:cs="Calibri"/>
          <w:szCs w:val="24"/>
        </w:rPr>
        <w:t>Please tick if you are happy for us to:</w:t>
      </w:r>
    </w:p>
    <w:p w:rsidR="004701F6" w:rsidRPr="005E07E1" w:rsidRDefault="004701F6" w:rsidP="004701F6">
      <w:pPr>
        <w:ind w:left="-709" w:right="-142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83F0E3" wp14:editId="6ABCFEA4">
                <wp:simplePos x="0" y="0"/>
                <wp:positionH relativeFrom="column">
                  <wp:posOffset>4873625</wp:posOffset>
                </wp:positionH>
                <wp:positionV relativeFrom="paragraph">
                  <wp:posOffset>29845</wp:posOffset>
                </wp:positionV>
                <wp:extent cx="121285" cy="123825"/>
                <wp:effectExtent l="38100" t="38100" r="69215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3.75pt;margin-top:2.35pt;width:9.55pt;height:9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5E07E1">
        <w:rPr>
          <w:rFonts w:ascii="Calibri" w:hAnsi="Calibri" w:cs="Calibri"/>
          <w:b/>
          <w:bCs/>
          <w:szCs w:val="24"/>
        </w:rPr>
        <w:t xml:space="preserve">Send you information about the LKS and new publications in health and social care </w:t>
      </w:r>
    </w:p>
    <w:p w:rsidR="004701F6" w:rsidRPr="005E07E1" w:rsidRDefault="004701F6" w:rsidP="004701F6">
      <w:pPr>
        <w:ind w:left="-709" w:right="-142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81D309" wp14:editId="6289EAF7">
                <wp:simplePos x="0" y="0"/>
                <wp:positionH relativeFrom="column">
                  <wp:posOffset>3537585</wp:posOffset>
                </wp:positionH>
                <wp:positionV relativeFrom="paragraph">
                  <wp:posOffset>34290</wp:posOffset>
                </wp:positionV>
                <wp:extent cx="121285" cy="123825"/>
                <wp:effectExtent l="38100" t="38100" r="69215" b="1238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8.55pt;margin-top:2.7pt;width:9.55pt;height:9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5E07E1">
        <w:rPr>
          <w:rFonts w:ascii="Calibri" w:hAnsi="Calibri" w:cs="Calibri"/>
          <w:b/>
          <w:bCs/>
          <w:szCs w:val="24"/>
        </w:rPr>
        <w:t xml:space="preserve">Contact you if you are invited to join a community of practice </w:t>
      </w:r>
    </w:p>
    <w:p w:rsidR="004701F6" w:rsidRPr="005E07E1" w:rsidRDefault="004701F6" w:rsidP="004701F6">
      <w:pPr>
        <w:ind w:left="-709" w:right="-142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07F8BE" wp14:editId="2CDE8A42">
                <wp:simplePos x="0" y="0"/>
                <wp:positionH relativeFrom="column">
                  <wp:posOffset>4032885</wp:posOffset>
                </wp:positionH>
                <wp:positionV relativeFrom="paragraph">
                  <wp:posOffset>29210</wp:posOffset>
                </wp:positionV>
                <wp:extent cx="121285" cy="123825"/>
                <wp:effectExtent l="38100" t="38100" r="69215" b="1238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17.55pt;margin-top:2.3pt;width:9.55pt;height:9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5E07E1">
        <w:rPr>
          <w:rFonts w:ascii="Calibri" w:hAnsi="Calibri" w:cs="Calibri"/>
          <w:b/>
          <w:bCs/>
          <w:szCs w:val="24"/>
        </w:rPr>
        <w:t xml:space="preserve">Recommend colleagues to you who share your professional interests </w:t>
      </w:r>
    </w:p>
    <w:p w:rsidR="00160EE7" w:rsidRPr="004701F6" w:rsidRDefault="004701F6" w:rsidP="004701F6">
      <w:pPr>
        <w:pStyle w:val="Subtitle"/>
        <w:tabs>
          <w:tab w:val="left" w:pos="-709"/>
        </w:tabs>
        <w:ind w:left="-709"/>
        <w:jc w:val="left"/>
        <w:rPr>
          <w:rFonts w:ascii="Calibri" w:hAnsi="Calibri" w:cs="Calibri"/>
          <w:color w:val="FF0000"/>
          <w:sz w:val="24"/>
          <w:szCs w:val="24"/>
        </w:rPr>
      </w:pPr>
      <w:r w:rsidRPr="005E07E1">
        <w:rPr>
          <w:rFonts w:ascii="Calibri" w:hAnsi="Calibri" w:cs="Calibri"/>
          <w:szCs w:val="24"/>
        </w:rPr>
        <w:t> </w:t>
      </w:r>
      <w:r w:rsidRPr="004701F6">
        <w:rPr>
          <w:rFonts w:ascii="Calibri" w:hAnsi="Calibri" w:cs="Calibri"/>
          <w:i/>
          <w:color w:val="FF0000"/>
          <w:sz w:val="20"/>
        </w:rPr>
        <w:t>* Membership of KnowledgeShare is restricted to staff and students eligible for an NHS Open Athens account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37F29" w:rsidTr="007E3C8C">
        <w:tc>
          <w:tcPr>
            <w:tcW w:w="10632" w:type="dxa"/>
          </w:tcPr>
          <w:p w:rsidR="00937F29" w:rsidRDefault="00937F29" w:rsidP="00937F29">
            <w:pPr>
              <w:ind w:right="-142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Privacy Notice and Membership Declaration</w:t>
            </w:r>
          </w:p>
          <w:p w:rsidR="00937F29" w:rsidRDefault="00937F29" w:rsidP="00937F29">
            <w:pPr>
              <w:ind w:right="-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Using your personal information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We are committed to safeguarding your information. The information you supply is used to </w:t>
            </w:r>
            <w:r w:rsidR="004B157F">
              <w:rPr>
                <w:rFonts w:ascii="Calibri" w:hAnsi="Calibri" w:cs="Calibri"/>
                <w:sz w:val="22"/>
                <w:szCs w:val="22"/>
              </w:rPr>
              <w:t>contact you about services or resources you have requested from the Library &amp; Knowledge Service (LKS).</w:t>
            </w:r>
          </w:p>
          <w:p w:rsidR="00937F29" w:rsidRPr="00941444" w:rsidRDefault="00937F29" w:rsidP="00937F29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941444">
              <w:rPr>
                <w:rFonts w:ascii="Calibri" w:hAnsi="Calibri" w:cs="Calibri"/>
                <w:b/>
                <w:sz w:val="22"/>
                <w:szCs w:val="22"/>
              </w:rPr>
              <w:t>Sharing your personal information</w:t>
            </w:r>
          </w:p>
          <w:p w:rsidR="00937F29" w:rsidRDefault="00937F29" w:rsidP="007E3C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will share your information with organisations that supply and manage</w:t>
            </w:r>
            <w:r w:rsidR="004B157F">
              <w:rPr>
                <w:rFonts w:ascii="Calibri" w:hAnsi="Calibri" w:cs="Calibri"/>
                <w:sz w:val="22"/>
                <w:szCs w:val="22"/>
              </w:rPr>
              <w:t xml:space="preserve"> our library management systems</w:t>
            </w:r>
            <w:r>
              <w:rPr>
                <w:rFonts w:ascii="Calibri" w:hAnsi="Calibri" w:cs="Calibri"/>
                <w:sz w:val="22"/>
                <w:szCs w:val="22"/>
              </w:rPr>
              <w:t>. We may share your information with another LKS team if you move organisations (you will receive an email notification if this happens).</w:t>
            </w:r>
          </w:p>
          <w:p w:rsidR="00937F29" w:rsidRPr="008C3423" w:rsidRDefault="00937F29" w:rsidP="00937F29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8C3423">
              <w:rPr>
                <w:rFonts w:ascii="Calibri" w:hAnsi="Calibri" w:cs="Calibri"/>
                <w:b/>
                <w:sz w:val="22"/>
                <w:szCs w:val="22"/>
              </w:rPr>
              <w:t>Accessing your personal information</w:t>
            </w:r>
          </w:p>
          <w:p w:rsidR="00937F29" w:rsidRDefault="00937F29" w:rsidP="007E3C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 may log in to KnowledgeShare at </w:t>
            </w:r>
            <w:hyperlink r:id="rId16" w:history="1">
              <w:r w:rsidRPr="00142EE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www.knowledgeshare.nhs.uk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using an NHS OpenAthens account to see the data that is held about you (please contact the library for more information on how to set up an OpenAthens account). </w:t>
            </w:r>
            <w:r w:rsidR="00E72D9C">
              <w:rPr>
                <w:rFonts w:ascii="Calibri" w:hAnsi="Calibri" w:cs="Calibri"/>
                <w:sz w:val="22"/>
                <w:szCs w:val="22"/>
              </w:rPr>
              <w:t xml:space="preserve">To see the </w:t>
            </w:r>
            <w:r w:rsidR="00227E6E">
              <w:rPr>
                <w:rFonts w:ascii="Calibri" w:hAnsi="Calibri" w:cs="Calibri"/>
                <w:sz w:val="22"/>
                <w:szCs w:val="22"/>
              </w:rPr>
              <w:t>data held about you on the KSS</w:t>
            </w:r>
            <w:r w:rsidR="00E72D9C">
              <w:rPr>
                <w:rFonts w:ascii="Calibri" w:hAnsi="Calibri" w:cs="Calibri"/>
                <w:sz w:val="22"/>
                <w:szCs w:val="22"/>
              </w:rPr>
              <w:t xml:space="preserve"> library management system, or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request </w:t>
            </w:r>
            <w:r w:rsidR="00E72D9C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changes </w:t>
            </w:r>
            <w:r w:rsidR="00E72D9C">
              <w:rPr>
                <w:rFonts w:ascii="Calibri" w:hAnsi="Calibri" w:cs="Calibri"/>
                <w:sz w:val="22"/>
                <w:szCs w:val="22"/>
              </w:rPr>
              <w:t xml:space="preserve">to the data held about you, </w:t>
            </w:r>
            <w:proofErr w:type="gramStart"/>
            <w:r w:rsidR="00E72D9C">
              <w:rPr>
                <w:rFonts w:ascii="Calibri" w:hAnsi="Calibri" w:cs="Calibri"/>
                <w:sz w:val="22"/>
                <w:szCs w:val="22"/>
              </w:rPr>
              <w:t>please</w:t>
            </w:r>
            <w:r w:rsidR="00227E6E">
              <w:rPr>
                <w:rFonts w:ascii="Calibri" w:hAnsi="Calibri" w:cs="Calibri"/>
                <w:sz w:val="22"/>
                <w:szCs w:val="22"/>
              </w:rPr>
              <w:t xml:space="preserve">  contact</w:t>
            </w:r>
            <w:proofErr w:type="gramEnd"/>
            <w:r w:rsidR="00227E6E">
              <w:rPr>
                <w:rFonts w:ascii="Calibri" w:hAnsi="Calibri" w:cs="Calibri"/>
                <w:sz w:val="22"/>
                <w:szCs w:val="22"/>
              </w:rPr>
              <w:t>:</w:t>
            </w:r>
            <w:r w:rsidR="00E72D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7E6E" w:rsidRPr="00227E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7" w:history="1">
              <w:r w:rsidR="00227E6E" w:rsidRPr="00F93BA2">
                <w:rPr>
                  <w:rStyle w:val="Hyperlink"/>
                  <w:rFonts w:ascii="Calibri" w:hAnsi="Calibri"/>
                  <w:sz w:val="22"/>
                  <w:szCs w:val="22"/>
                </w:rPr>
                <w:t>fphlibrary@nhs.net</w:t>
              </w:r>
            </w:hyperlink>
            <w:r w:rsidR="00227E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7E6E" w:rsidRPr="00227E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7E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37F29" w:rsidRPr="00BA6703" w:rsidRDefault="00937F29" w:rsidP="00937F29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BA6703">
              <w:rPr>
                <w:rFonts w:ascii="Calibri" w:hAnsi="Calibri" w:cs="Calibri"/>
                <w:b/>
                <w:sz w:val="22"/>
                <w:szCs w:val="22"/>
              </w:rPr>
              <w:t>Deleting your personal information</w:t>
            </w:r>
          </w:p>
          <w:p w:rsidR="00937F29" w:rsidRDefault="003521C7" w:rsidP="00937F29">
            <w:pPr>
              <w:ind w:right="-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will keep yo</w:t>
            </w:r>
            <w:r w:rsidR="00E72D9C">
              <w:rPr>
                <w:rFonts w:ascii="Calibri" w:hAnsi="Calibri" w:cs="Calibri"/>
                <w:sz w:val="22"/>
                <w:szCs w:val="22"/>
              </w:rPr>
              <w:t>ur information</w:t>
            </w:r>
            <w:r w:rsidR="00937F29">
              <w:rPr>
                <w:rFonts w:ascii="Calibri" w:hAnsi="Calibri" w:cs="Calibri"/>
                <w:sz w:val="22"/>
                <w:szCs w:val="22"/>
              </w:rPr>
              <w:t xml:space="preserve"> for as long as you are making use of NHS LKS. We will unassign you from </w:t>
            </w:r>
            <w:r w:rsidR="00E72D9C">
              <w:rPr>
                <w:rFonts w:ascii="Calibri" w:hAnsi="Calibri" w:cs="Calibri"/>
                <w:sz w:val="22"/>
                <w:szCs w:val="22"/>
              </w:rPr>
              <w:t>your</w:t>
            </w:r>
            <w:r w:rsidR="00937F29">
              <w:rPr>
                <w:rFonts w:ascii="Calibri" w:hAnsi="Calibri" w:cs="Calibri"/>
                <w:sz w:val="22"/>
                <w:szCs w:val="22"/>
              </w:rPr>
              <w:t xml:space="preserve"> LKS when we know you have left</w:t>
            </w:r>
            <w:r w:rsidR="00E72D9C">
              <w:rPr>
                <w:rFonts w:ascii="Calibri" w:hAnsi="Calibri" w:cs="Calibri"/>
                <w:sz w:val="22"/>
                <w:szCs w:val="22"/>
              </w:rPr>
              <w:t>, if your membership has expired,</w:t>
            </w:r>
            <w:r w:rsidR="00937F29">
              <w:rPr>
                <w:rFonts w:ascii="Calibri" w:hAnsi="Calibri" w:cs="Calibri"/>
                <w:sz w:val="22"/>
                <w:szCs w:val="22"/>
              </w:rPr>
              <w:t xml:space="preserve"> or if you have not used any of our services for three years; once unassigned, </w:t>
            </w:r>
            <w:r w:rsidR="00220780">
              <w:rPr>
                <w:rFonts w:ascii="Calibri" w:hAnsi="Calibri" w:cs="Calibri"/>
                <w:sz w:val="22"/>
                <w:szCs w:val="22"/>
              </w:rPr>
              <w:t>we will keep your information</w:t>
            </w:r>
            <w:r w:rsidR="00937F29">
              <w:rPr>
                <w:rFonts w:ascii="Calibri" w:hAnsi="Calibri" w:cs="Calibri"/>
                <w:sz w:val="22"/>
                <w:szCs w:val="22"/>
              </w:rPr>
              <w:t xml:space="preserve"> for a further two years (in case you return to use NHS LKS again during this time).</w:t>
            </w:r>
            <w:r w:rsidR="00220780">
              <w:rPr>
                <w:rFonts w:ascii="Calibri" w:hAnsi="Calibri" w:cs="Calibri"/>
                <w:sz w:val="22"/>
                <w:szCs w:val="22"/>
              </w:rPr>
              <w:t xml:space="preserve"> The system will only store as much information about you as is required, and will securely destroy any personal information about you when it is no longer in use.</w:t>
            </w:r>
          </w:p>
          <w:p w:rsidR="00937F29" w:rsidRPr="00086F8C" w:rsidRDefault="00937F29" w:rsidP="00937F29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086F8C">
              <w:rPr>
                <w:rFonts w:ascii="Calibri" w:hAnsi="Calibri" w:cs="Calibri"/>
                <w:b/>
                <w:sz w:val="22"/>
                <w:szCs w:val="22"/>
              </w:rPr>
              <w:t>Further information</w:t>
            </w:r>
          </w:p>
          <w:p w:rsidR="002473B6" w:rsidRPr="00486602" w:rsidRDefault="00937F29" w:rsidP="007E3C8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further information on how your information is used, how its security is maintained, and your rights to access it, please read the ful</w:t>
            </w:r>
            <w:r w:rsidR="00CF53BF">
              <w:rPr>
                <w:rFonts w:ascii="Calibri" w:hAnsi="Calibri" w:cs="Calibri"/>
                <w:sz w:val="22"/>
                <w:szCs w:val="22"/>
              </w:rPr>
              <w:t xml:space="preserve">l KnowledgeShare privacy policy and KSS Privacy Policy online </w:t>
            </w:r>
            <w:hyperlink r:id="rId18" w:history="1">
              <w:r w:rsidRPr="00142EE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www.knowledgeshare.nhs.uk/index.php?PageID=help_privacy</w:t>
              </w:r>
            </w:hyperlink>
            <w:r w:rsidR="00CF53BF">
              <w:rPr>
                <w:rFonts w:ascii="Calibri" w:hAnsi="Calibri" w:cs="Calibri"/>
                <w:sz w:val="22"/>
                <w:szCs w:val="22"/>
              </w:rPr>
              <w:t xml:space="preserve">;     </w:t>
            </w:r>
            <w:hyperlink r:id="rId19" w:history="1">
              <w:r w:rsidR="00CF53BF" w:rsidRPr="002533F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https://www.fhft.nhs.uk/media/3215/privacy-policy-for-fph.pdf</w:t>
              </w:r>
            </w:hyperlink>
            <w:r w:rsidR="00CF53BF">
              <w:rPr>
                <w:rFonts w:ascii="Calibri" w:hAnsi="Calibri" w:cs="Calibri"/>
                <w:sz w:val="22"/>
                <w:szCs w:val="22"/>
              </w:rPr>
              <w:t xml:space="preserve">  Both policies are also available to view at the enquiry desk.</w:t>
            </w:r>
          </w:p>
          <w:p w:rsidR="00213076" w:rsidRDefault="00213076" w:rsidP="007E3C8C">
            <w:pPr>
              <w:ind w:right="-142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Your Declaration</w:t>
            </w:r>
          </w:p>
          <w:p w:rsidR="00213076" w:rsidRPr="007E3C8C" w:rsidRDefault="00213076" w:rsidP="007E3C8C">
            <w:pPr>
              <w:rPr>
                <w:rFonts w:ascii="Calibri" w:hAnsi="Calibri" w:cs="Calibri"/>
                <w:sz w:val="22"/>
                <w:szCs w:val="22"/>
              </w:rPr>
            </w:pPr>
            <w:r w:rsidRPr="007E3C8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have read </w:t>
            </w:r>
            <w:r w:rsidR="00486602" w:rsidRPr="00F16C1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KSS </w:t>
            </w:r>
            <w:r w:rsidR="00CB3769" w:rsidRPr="00F16C1B">
              <w:rPr>
                <w:rFonts w:ascii="Calibri" w:hAnsi="Calibri" w:cs="Calibri"/>
                <w:sz w:val="22"/>
                <w:szCs w:val="22"/>
                <w:lang w:val="en-US"/>
              </w:rPr>
              <w:t>privacy policy</w:t>
            </w:r>
            <w:r w:rsidR="00CB376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7E3C8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and agree to </w:t>
            </w:r>
            <w:r w:rsidRPr="007E3C8C">
              <w:rPr>
                <w:rFonts w:ascii="Calibri" w:hAnsi="Calibri" w:cs="Calibri"/>
                <w:sz w:val="22"/>
                <w:szCs w:val="22"/>
              </w:rPr>
              <w:t xml:space="preserve">this data being held as described above and in accordance with the General Data Protection Regulation (2018) for use in local library systems and in a system shared by NHS libraries in the </w:t>
            </w:r>
            <w:proofErr w:type="spellStart"/>
            <w:r w:rsidR="00227E6E">
              <w:rPr>
                <w:rFonts w:ascii="Calibri" w:hAnsi="Calibri" w:cs="Calibri"/>
                <w:sz w:val="22"/>
                <w:szCs w:val="22"/>
              </w:rPr>
              <w:t>Kent</w:t>
            </w:r>
            <w:proofErr w:type="gramStart"/>
            <w:r w:rsidR="00227E6E">
              <w:rPr>
                <w:rFonts w:ascii="Calibri" w:hAnsi="Calibri" w:cs="Calibri"/>
                <w:sz w:val="22"/>
                <w:szCs w:val="22"/>
              </w:rPr>
              <w:t>,Surrey</w:t>
            </w:r>
            <w:proofErr w:type="spellEnd"/>
            <w:proofErr w:type="gramEnd"/>
            <w:r w:rsidR="00227E6E">
              <w:rPr>
                <w:rFonts w:ascii="Calibri" w:hAnsi="Calibri" w:cs="Calibri"/>
                <w:sz w:val="22"/>
                <w:szCs w:val="22"/>
              </w:rPr>
              <w:t xml:space="preserve"> and Sussex</w:t>
            </w:r>
            <w:r w:rsidR="007E3C8C" w:rsidRPr="007E3C8C">
              <w:rPr>
                <w:rFonts w:ascii="Calibri" w:hAnsi="Calibri" w:cs="Calibri"/>
                <w:sz w:val="22"/>
                <w:szCs w:val="22"/>
              </w:rPr>
              <w:t>, and</w:t>
            </w:r>
            <w:r w:rsidRPr="007E3C8C">
              <w:rPr>
                <w:rFonts w:ascii="Calibri" w:hAnsi="Calibri" w:cs="Calibri"/>
                <w:sz w:val="22"/>
                <w:szCs w:val="22"/>
              </w:rPr>
              <w:t xml:space="preserve"> agree to abide by the LKS terms and conditions. </w:t>
            </w:r>
          </w:p>
          <w:p w:rsidR="00213076" w:rsidRDefault="00213076" w:rsidP="00213076">
            <w:pPr>
              <w:ind w:left="-709" w:right="-142"/>
              <w:rPr>
                <w:rFonts w:ascii="Calibri" w:hAnsi="Calibri"/>
                <w:b/>
                <w:noProof/>
                <w:color w:val="000000"/>
                <w:lang w:eastAsia="en-GB"/>
              </w:rPr>
            </w:pPr>
          </w:p>
          <w:p w:rsidR="00213076" w:rsidRDefault="00213076" w:rsidP="007E3C8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75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Signature:</w:t>
            </w:r>
            <w:r w:rsidRPr="001370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………………………………..</w:t>
            </w:r>
            <w:r w:rsidRPr="001370B7">
              <w:rPr>
                <w:rFonts w:ascii="Calibri" w:hAnsi="Calibri" w:cs="Calibri"/>
                <w:sz w:val="22"/>
                <w:szCs w:val="22"/>
                <w:lang w:val="en-US"/>
              </w:rPr>
              <w:t>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.......................</w:t>
            </w:r>
            <w:r w:rsidRPr="001370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.........    </w:t>
            </w:r>
            <w:r w:rsidRPr="00AC75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Date:</w:t>
            </w:r>
            <w:r w:rsidRPr="001370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..............................................................</w:t>
            </w:r>
          </w:p>
          <w:p w:rsidR="00213076" w:rsidRPr="002473B6" w:rsidRDefault="00213076" w:rsidP="00220780">
            <w:pPr>
              <w:ind w:right="-142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937F29" w:rsidRDefault="00937F29" w:rsidP="003521C7">
      <w:pPr>
        <w:ind w:left="-709"/>
        <w:rPr>
          <w:rFonts w:ascii="Calibri" w:hAnsi="Calibri" w:cs="Calibri"/>
          <w:i/>
          <w:sz w:val="20"/>
        </w:rPr>
      </w:pPr>
    </w:p>
    <w:sectPr w:rsidR="00937F29" w:rsidSect="0090771C">
      <w:type w:val="continuous"/>
      <w:pgSz w:w="11906" w:h="16838" w:code="9"/>
      <w:pgMar w:top="284" w:right="849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79" w:rsidRDefault="003D2079">
      <w:r>
        <w:separator/>
      </w:r>
    </w:p>
  </w:endnote>
  <w:endnote w:type="continuationSeparator" w:id="0">
    <w:p w:rsidR="003D2079" w:rsidRDefault="003D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79" w:rsidRDefault="003D2079">
      <w:r>
        <w:separator/>
      </w:r>
    </w:p>
  </w:footnote>
  <w:footnote w:type="continuationSeparator" w:id="0">
    <w:p w:rsidR="003D2079" w:rsidRDefault="003D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5DB2"/>
    <w:multiLevelType w:val="hybridMultilevel"/>
    <w:tmpl w:val="8C4A7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6FBD"/>
    <w:multiLevelType w:val="hybridMultilevel"/>
    <w:tmpl w:val="F2BC9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2353"/>
    <w:multiLevelType w:val="singleLevel"/>
    <w:tmpl w:val="BF9A03C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70DB5EDD"/>
    <w:multiLevelType w:val="hybridMultilevel"/>
    <w:tmpl w:val="5BB808FE"/>
    <w:lvl w:ilvl="0" w:tplc="BF9A03C4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D"/>
    <w:rsid w:val="00010C3F"/>
    <w:rsid w:val="00023D37"/>
    <w:rsid w:val="00031858"/>
    <w:rsid w:val="00031CDC"/>
    <w:rsid w:val="00033616"/>
    <w:rsid w:val="0005687C"/>
    <w:rsid w:val="00071C3F"/>
    <w:rsid w:val="00086F8C"/>
    <w:rsid w:val="000A0255"/>
    <w:rsid w:val="000C7028"/>
    <w:rsid w:val="000F49DD"/>
    <w:rsid w:val="00110D03"/>
    <w:rsid w:val="00127887"/>
    <w:rsid w:val="001319D4"/>
    <w:rsid w:val="00131F43"/>
    <w:rsid w:val="001370B7"/>
    <w:rsid w:val="0014241D"/>
    <w:rsid w:val="00143FB7"/>
    <w:rsid w:val="00144387"/>
    <w:rsid w:val="00160EE7"/>
    <w:rsid w:val="0018372E"/>
    <w:rsid w:val="0019029B"/>
    <w:rsid w:val="00197FA6"/>
    <w:rsid w:val="001C6AC9"/>
    <w:rsid w:val="001E1997"/>
    <w:rsid w:val="0020308C"/>
    <w:rsid w:val="00205790"/>
    <w:rsid w:val="002063D8"/>
    <w:rsid w:val="00213076"/>
    <w:rsid w:val="00214472"/>
    <w:rsid w:val="00220780"/>
    <w:rsid w:val="00220E84"/>
    <w:rsid w:val="00227E6E"/>
    <w:rsid w:val="0023602A"/>
    <w:rsid w:val="00236F00"/>
    <w:rsid w:val="002473B6"/>
    <w:rsid w:val="0027481A"/>
    <w:rsid w:val="00275B11"/>
    <w:rsid w:val="002B3F65"/>
    <w:rsid w:val="002B40FA"/>
    <w:rsid w:val="002B59F2"/>
    <w:rsid w:val="002C4433"/>
    <w:rsid w:val="002C7342"/>
    <w:rsid w:val="002D50BE"/>
    <w:rsid w:val="002E7206"/>
    <w:rsid w:val="002F2C5F"/>
    <w:rsid w:val="00304D09"/>
    <w:rsid w:val="0030784D"/>
    <w:rsid w:val="0031337C"/>
    <w:rsid w:val="003352AC"/>
    <w:rsid w:val="00340E15"/>
    <w:rsid w:val="003521C7"/>
    <w:rsid w:val="00355BA1"/>
    <w:rsid w:val="0038188A"/>
    <w:rsid w:val="0038197D"/>
    <w:rsid w:val="00385844"/>
    <w:rsid w:val="003A145F"/>
    <w:rsid w:val="003A412B"/>
    <w:rsid w:val="003A4383"/>
    <w:rsid w:val="003B4115"/>
    <w:rsid w:val="003C0E2F"/>
    <w:rsid w:val="003D1B8E"/>
    <w:rsid w:val="003D2079"/>
    <w:rsid w:val="00401CCD"/>
    <w:rsid w:val="00402981"/>
    <w:rsid w:val="00402A9B"/>
    <w:rsid w:val="00406008"/>
    <w:rsid w:val="0041641B"/>
    <w:rsid w:val="00416A0B"/>
    <w:rsid w:val="00442502"/>
    <w:rsid w:val="00445208"/>
    <w:rsid w:val="00452B25"/>
    <w:rsid w:val="00452B27"/>
    <w:rsid w:val="004701F6"/>
    <w:rsid w:val="00472353"/>
    <w:rsid w:val="00485921"/>
    <w:rsid w:val="00486602"/>
    <w:rsid w:val="00495818"/>
    <w:rsid w:val="004B157F"/>
    <w:rsid w:val="004C3F05"/>
    <w:rsid w:val="004D1D3D"/>
    <w:rsid w:val="004D4A97"/>
    <w:rsid w:val="004D709D"/>
    <w:rsid w:val="004E298C"/>
    <w:rsid w:val="004E717E"/>
    <w:rsid w:val="004F6C82"/>
    <w:rsid w:val="004F7A26"/>
    <w:rsid w:val="00504E33"/>
    <w:rsid w:val="00506A35"/>
    <w:rsid w:val="005225F2"/>
    <w:rsid w:val="0055215F"/>
    <w:rsid w:val="00555DFD"/>
    <w:rsid w:val="005609A5"/>
    <w:rsid w:val="00562255"/>
    <w:rsid w:val="00586AB4"/>
    <w:rsid w:val="0059369B"/>
    <w:rsid w:val="00593D63"/>
    <w:rsid w:val="005A392A"/>
    <w:rsid w:val="005C59C5"/>
    <w:rsid w:val="005D226C"/>
    <w:rsid w:val="005D2821"/>
    <w:rsid w:val="005D31A5"/>
    <w:rsid w:val="005D55A2"/>
    <w:rsid w:val="005E6824"/>
    <w:rsid w:val="005E6E0F"/>
    <w:rsid w:val="005E7305"/>
    <w:rsid w:val="005F1B9C"/>
    <w:rsid w:val="006378A1"/>
    <w:rsid w:val="0064013E"/>
    <w:rsid w:val="006519D4"/>
    <w:rsid w:val="00670112"/>
    <w:rsid w:val="0067386B"/>
    <w:rsid w:val="006738DD"/>
    <w:rsid w:val="00682A10"/>
    <w:rsid w:val="00690B84"/>
    <w:rsid w:val="006934AC"/>
    <w:rsid w:val="0069388C"/>
    <w:rsid w:val="006A5D80"/>
    <w:rsid w:val="006B149B"/>
    <w:rsid w:val="006B2A81"/>
    <w:rsid w:val="006C50E1"/>
    <w:rsid w:val="006D6651"/>
    <w:rsid w:val="006E6001"/>
    <w:rsid w:val="006E684B"/>
    <w:rsid w:val="00700DCD"/>
    <w:rsid w:val="00701E51"/>
    <w:rsid w:val="00731898"/>
    <w:rsid w:val="007461BD"/>
    <w:rsid w:val="00753BFE"/>
    <w:rsid w:val="007626C0"/>
    <w:rsid w:val="007701A6"/>
    <w:rsid w:val="007963E7"/>
    <w:rsid w:val="007A1633"/>
    <w:rsid w:val="007A52AE"/>
    <w:rsid w:val="007B33E9"/>
    <w:rsid w:val="007B71C8"/>
    <w:rsid w:val="007D4937"/>
    <w:rsid w:val="007E3C8C"/>
    <w:rsid w:val="007E62CB"/>
    <w:rsid w:val="00806643"/>
    <w:rsid w:val="00826552"/>
    <w:rsid w:val="00834540"/>
    <w:rsid w:val="00866AD4"/>
    <w:rsid w:val="00866DF5"/>
    <w:rsid w:val="00880B57"/>
    <w:rsid w:val="008947C0"/>
    <w:rsid w:val="008976B4"/>
    <w:rsid w:val="008A2D96"/>
    <w:rsid w:val="008B24B7"/>
    <w:rsid w:val="008C317A"/>
    <w:rsid w:val="008C3423"/>
    <w:rsid w:val="008F4779"/>
    <w:rsid w:val="008F5AC6"/>
    <w:rsid w:val="009038B1"/>
    <w:rsid w:val="0090771C"/>
    <w:rsid w:val="00937F29"/>
    <w:rsid w:val="00941444"/>
    <w:rsid w:val="009428FE"/>
    <w:rsid w:val="00942B29"/>
    <w:rsid w:val="009443B9"/>
    <w:rsid w:val="00945C8D"/>
    <w:rsid w:val="00964E32"/>
    <w:rsid w:val="009723C2"/>
    <w:rsid w:val="009764EE"/>
    <w:rsid w:val="00976620"/>
    <w:rsid w:val="00976943"/>
    <w:rsid w:val="009850D6"/>
    <w:rsid w:val="009A1D72"/>
    <w:rsid w:val="009A626D"/>
    <w:rsid w:val="009B19E5"/>
    <w:rsid w:val="009C33DC"/>
    <w:rsid w:val="009D5F49"/>
    <w:rsid w:val="009E5066"/>
    <w:rsid w:val="009E6FF8"/>
    <w:rsid w:val="009F143D"/>
    <w:rsid w:val="009F188D"/>
    <w:rsid w:val="009F3883"/>
    <w:rsid w:val="00A13946"/>
    <w:rsid w:val="00A22170"/>
    <w:rsid w:val="00A273A3"/>
    <w:rsid w:val="00A6003E"/>
    <w:rsid w:val="00A62E5D"/>
    <w:rsid w:val="00A74CE8"/>
    <w:rsid w:val="00A837CE"/>
    <w:rsid w:val="00A86085"/>
    <w:rsid w:val="00A8616E"/>
    <w:rsid w:val="00A87423"/>
    <w:rsid w:val="00AB2CB2"/>
    <w:rsid w:val="00AB66B3"/>
    <w:rsid w:val="00AC0A82"/>
    <w:rsid w:val="00AC4504"/>
    <w:rsid w:val="00AC758F"/>
    <w:rsid w:val="00B010EF"/>
    <w:rsid w:val="00B02EC1"/>
    <w:rsid w:val="00B04072"/>
    <w:rsid w:val="00B07B6E"/>
    <w:rsid w:val="00B35ED2"/>
    <w:rsid w:val="00B40AC3"/>
    <w:rsid w:val="00B51400"/>
    <w:rsid w:val="00B517C4"/>
    <w:rsid w:val="00B52919"/>
    <w:rsid w:val="00B551FB"/>
    <w:rsid w:val="00B55E69"/>
    <w:rsid w:val="00B674E1"/>
    <w:rsid w:val="00B82AB4"/>
    <w:rsid w:val="00B92D3B"/>
    <w:rsid w:val="00BA6703"/>
    <w:rsid w:val="00BC0D0D"/>
    <w:rsid w:val="00BC672B"/>
    <w:rsid w:val="00BE5478"/>
    <w:rsid w:val="00BF5981"/>
    <w:rsid w:val="00BF5A74"/>
    <w:rsid w:val="00C12A46"/>
    <w:rsid w:val="00C25318"/>
    <w:rsid w:val="00C26F4C"/>
    <w:rsid w:val="00C273B7"/>
    <w:rsid w:val="00C31651"/>
    <w:rsid w:val="00C34473"/>
    <w:rsid w:val="00C51679"/>
    <w:rsid w:val="00C54924"/>
    <w:rsid w:val="00C60E89"/>
    <w:rsid w:val="00C65583"/>
    <w:rsid w:val="00C75804"/>
    <w:rsid w:val="00C763DE"/>
    <w:rsid w:val="00C81599"/>
    <w:rsid w:val="00C877A2"/>
    <w:rsid w:val="00C91589"/>
    <w:rsid w:val="00C9618C"/>
    <w:rsid w:val="00C97251"/>
    <w:rsid w:val="00CA7077"/>
    <w:rsid w:val="00CB3769"/>
    <w:rsid w:val="00CB4CF3"/>
    <w:rsid w:val="00CC02B6"/>
    <w:rsid w:val="00CD2E3A"/>
    <w:rsid w:val="00CD4BA3"/>
    <w:rsid w:val="00CE7132"/>
    <w:rsid w:val="00CF32D2"/>
    <w:rsid w:val="00CF53BF"/>
    <w:rsid w:val="00CF7553"/>
    <w:rsid w:val="00D01906"/>
    <w:rsid w:val="00D01BB9"/>
    <w:rsid w:val="00D10E5B"/>
    <w:rsid w:val="00D86E1A"/>
    <w:rsid w:val="00D91444"/>
    <w:rsid w:val="00D962E7"/>
    <w:rsid w:val="00DA5A52"/>
    <w:rsid w:val="00DB13C6"/>
    <w:rsid w:val="00DC0D47"/>
    <w:rsid w:val="00DD0D48"/>
    <w:rsid w:val="00DE540E"/>
    <w:rsid w:val="00DF0569"/>
    <w:rsid w:val="00E07E22"/>
    <w:rsid w:val="00E36849"/>
    <w:rsid w:val="00E412D9"/>
    <w:rsid w:val="00E5285F"/>
    <w:rsid w:val="00E544F0"/>
    <w:rsid w:val="00E57D85"/>
    <w:rsid w:val="00E613B2"/>
    <w:rsid w:val="00E72D9C"/>
    <w:rsid w:val="00E9429A"/>
    <w:rsid w:val="00E964AF"/>
    <w:rsid w:val="00EA2650"/>
    <w:rsid w:val="00EA401C"/>
    <w:rsid w:val="00EA45DD"/>
    <w:rsid w:val="00EA736B"/>
    <w:rsid w:val="00EB2AF8"/>
    <w:rsid w:val="00EC1539"/>
    <w:rsid w:val="00EC3FDA"/>
    <w:rsid w:val="00EC438E"/>
    <w:rsid w:val="00ED5916"/>
    <w:rsid w:val="00EE3A45"/>
    <w:rsid w:val="00EE3DA2"/>
    <w:rsid w:val="00F13769"/>
    <w:rsid w:val="00F16C1B"/>
    <w:rsid w:val="00F20EF4"/>
    <w:rsid w:val="00F305EF"/>
    <w:rsid w:val="00F361B5"/>
    <w:rsid w:val="00F46042"/>
    <w:rsid w:val="00F50501"/>
    <w:rsid w:val="00F539CA"/>
    <w:rsid w:val="00F573EA"/>
    <w:rsid w:val="00F5749E"/>
    <w:rsid w:val="00F61E15"/>
    <w:rsid w:val="00F7010F"/>
    <w:rsid w:val="00FA76C4"/>
    <w:rsid w:val="00FA7BEE"/>
    <w:rsid w:val="00FB1C95"/>
    <w:rsid w:val="00FB2F1F"/>
    <w:rsid w:val="00FD028F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line="24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s-heading">
    <w:name w:val="Procedures - heading"/>
    <w:basedOn w:val="Heading1"/>
    <w:pPr>
      <w:spacing w:before="0" w:after="0"/>
    </w:pPr>
    <w:rPr>
      <w:rFonts w:ascii="Times New Roman" w:hAnsi="Times New Roman"/>
      <w:kern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 w:line="480" w:lineRule="auto"/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bCs/>
      <w:sz w:val="20"/>
      <w:szCs w:val="24"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paragraph" w:styleId="NormalWeb">
    <w:name w:val="Normal (Web)"/>
    <w:basedOn w:val="Normal"/>
    <w:rsid w:val="005225F2"/>
    <w:pPr>
      <w:spacing w:before="150" w:after="150"/>
      <w:ind w:left="150" w:right="150"/>
    </w:pPr>
    <w:rPr>
      <w:rFonts w:ascii="Verdana" w:hAnsi="Verdana"/>
      <w:color w:val="000000"/>
      <w:sz w:val="18"/>
      <w:szCs w:val="18"/>
      <w:lang w:eastAsia="en-GB"/>
    </w:rPr>
  </w:style>
  <w:style w:type="paragraph" w:styleId="NoSpacing">
    <w:name w:val="No Spacing"/>
    <w:uiPriority w:val="1"/>
    <w:qFormat/>
    <w:rsid w:val="0020579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0579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057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02A"/>
    <w:pPr>
      <w:ind w:left="720"/>
    </w:pPr>
  </w:style>
  <w:style w:type="character" w:styleId="CommentReference">
    <w:name w:val="annotation reference"/>
    <w:rsid w:val="009A6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26D"/>
    <w:rPr>
      <w:sz w:val="20"/>
      <w:lang w:val="x-none"/>
    </w:rPr>
  </w:style>
  <w:style w:type="character" w:customStyle="1" w:styleId="CommentTextChar">
    <w:name w:val="Comment Text Char"/>
    <w:link w:val="CommentText"/>
    <w:rsid w:val="009A6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626D"/>
    <w:rPr>
      <w:b/>
      <w:bCs/>
    </w:rPr>
  </w:style>
  <w:style w:type="character" w:customStyle="1" w:styleId="CommentSubjectChar">
    <w:name w:val="Comment Subject Char"/>
    <w:link w:val="CommentSubject"/>
    <w:rsid w:val="009A626D"/>
    <w:rPr>
      <w:b/>
      <w:bCs/>
      <w:lang w:eastAsia="en-US"/>
    </w:rPr>
  </w:style>
  <w:style w:type="paragraph" w:styleId="Revision">
    <w:name w:val="Revision"/>
    <w:hidden/>
    <w:uiPriority w:val="99"/>
    <w:semiHidden/>
    <w:rsid w:val="0027481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69388C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826552"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rsid w:val="00826552"/>
    <w:rPr>
      <w:b/>
      <w:sz w:val="28"/>
      <w:lang w:eastAsia="en-US"/>
    </w:rPr>
  </w:style>
  <w:style w:type="table" w:styleId="TableGrid">
    <w:name w:val="Table Grid"/>
    <w:basedOn w:val="TableNormal"/>
    <w:rsid w:val="0059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line="24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s-heading">
    <w:name w:val="Procedures - heading"/>
    <w:basedOn w:val="Heading1"/>
    <w:pPr>
      <w:spacing w:before="0" w:after="0"/>
    </w:pPr>
    <w:rPr>
      <w:rFonts w:ascii="Times New Roman" w:hAnsi="Times New Roman"/>
      <w:kern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 w:line="480" w:lineRule="auto"/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bCs/>
      <w:sz w:val="20"/>
      <w:szCs w:val="24"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paragraph" w:styleId="NormalWeb">
    <w:name w:val="Normal (Web)"/>
    <w:basedOn w:val="Normal"/>
    <w:rsid w:val="005225F2"/>
    <w:pPr>
      <w:spacing w:before="150" w:after="150"/>
      <w:ind w:left="150" w:right="150"/>
    </w:pPr>
    <w:rPr>
      <w:rFonts w:ascii="Verdana" w:hAnsi="Verdana"/>
      <w:color w:val="000000"/>
      <w:sz w:val="18"/>
      <w:szCs w:val="18"/>
      <w:lang w:eastAsia="en-GB"/>
    </w:rPr>
  </w:style>
  <w:style w:type="paragraph" w:styleId="NoSpacing">
    <w:name w:val="No Spacing"/>
    <w:uiPriority w:val="1"/>
    <w:qFormat/>
    <w:rsid w:val="0020579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0579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057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02A"/>
    <w:pPr>
      <w:ind w:left="720"/>
    </w:pPr>
  </w:style>
  <w:style w:type="character" w:styleId="CommentReference">
    <w:name w:val="annotation reference"/>
    <w:rsid w:val="009A6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26D"/>
    <w:rPr>
      <w:sz w:val="20"/>
      <w:lang w:val="x-none"/>
    </w:rPr>
  </w:style>
  <w:style w:type="character" w:customStyle="1" w:styleId="CommentTextChar">
    <w:name w:val="Comment Text Char"/>
    <w:link w:val="CommentText"/>
    <w:rsid w:val="009A6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626D"/>
    <w:rPr>
      <w:b/>
      <w:bCs/>
    </w:rPr>
  </w:style>
  <w:style w:type="character" w:customStyle="1" w:styleId="CommentSubjectChar">
    <w:name w:val="Comment Subject Char"/>
    <w:link w:val="CommentSubject"/>
    <w:rsid w:val="009A626D"/>
    <w:rPr>
      <w:b/>
      <w:bCs/>
      <w:lang w:eastAsia="en-US"/>
    </w:rPr>
  </w:style>
  <w:style w:type="paragraph" w:styleId="Revision">
    <w:name w:val="Revision"/>
    <w:hidden/>
    <w:uiPriority w:val="99"/>
    <w:semiHidden/>
    <w:rsid w:val="0027481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69388C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826552"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rsid w:val="00826552"/>
    <w:rPr>
      <w:b/>
      <w:sz w:val="28"/>
      <w:lang w:eastAsia="en-US"/>
    </w:rPr>
  </w:style>
  <w:style w:type="table" w:styleId="TableGrid">
    <w:name w:val="Table Grid"/>
    <w:basedOn w:val="TableNormal"/>
    <w:rsid w:val="0059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://www.knowledgeshare.nhs.uk/index.php?PageID=help_privacy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fphlibrary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nowledgeshare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www.fhft.nhs.uk/media/3215/privacy-policy-for-fph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0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BCF15F6A454D96B9B0D2AC1D66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8C8F-1484-4F4F-9D38-0D992963D636}"/>
      </w:docPartPr>
      <w:docPartBody>
        <w:p w:rsidR="00537011" w:rsidRDefault="00537011" w:rsidP="00537011">
          <w:pPr>
            <w:pStyle w:val="47BCF15F6A454D96B9B0D2AC1D667367"/>
          </w:pPr>
          <w:r>
            <w:t>Neonates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BE"/>
    <w:rsid w:val="001C0A4E"/>
    <w:rsid w:val="00537011"/>
    <w:rsid w:val="00BA34BE"/>
    <w:rsid w:val="00E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1275FEE1346BCB3F1E959D762039A">
    <w:name w:val="4051275FEE1346BCB3F1E959D762039A"/>
    <w:rsid w:val="00BA34BE"/>
  </w:style>
  <w:style w:type="paragraph" w:customStyle="1" w:styleId="26AA5E6A1657407CA0CD23241717F08C">
    <w:name w:val="26AA5E6A1657407CA0CD23241717F08C"/>
    <w:rsid w:val="00BA34BE"/>
  </w:style>
  <w:style w:type="paragraph" w:customStyle="1" w:styleId="7948154896A3444F89DD1B257FF03504">
    <w:name w:val="7948154896A3444F89DD1B257FF03504"/>
    <w:rsid w:val="00BA34BE"/>
  </w:style>
  <w:style w:type="paragraph" w:customStyle="1" w:styleId="47BCF15F6A454D96B9B0D2AC1D667367">
    <w:name w:val="47BCF15F6A454D96B9B0D2AC1D667367"/>
    <w:rsid w:val="005370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1275FEE1346BCB3F1E959D762039A">
    <w:name w:val="4051275FEE1346BCB3F1E959D762039A"/>
    <w:rsid w:val="00BA34BE"/>
  </w:style>
  <w:style w:type="paragraph" w:customStyle="1" w:styleId="26AA5E6A1657407CA0CD23241717F08C">
    <w:name w:val="26AA5E6A1657407CA0CD23241717F08C"/>
    <w:rsid w:val="00BA34BE"/>
  </w:style>
  <w:style w:type="paragraph" w:customStyle="1" w:styleId="7948154896A3444F89DD1B257FF03504">
    <w:name w:val="7948154896A3444F89DD1B257FF03504"/>
    <w:rsid w:val="00BA34BE"/>
  </w:style>
  <w:style w:type="paragraph" w:customStyle="1" w:styleId="47BCF15F6A454D96B9B0D2AC1D667367">
    <w:name w:val="47BCF15F6A454D96B9B0D2AC1D667367"/>
    <w:rsid w:val="00537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028495DED86469DDDA5FB2E2D2A60" ma:contentTypeVersion="1" ma:contentTypeDescription="Create a new document." ma:contentTypeScope="" ma:versionID="8c2d58d91876ed6c72271a306d8095ef">
  <xsd:schema xmlns:xsd="http://www.w3.org/2001/XMLSchema" xmlns:p="http://schemas.microsoft.com/office/2006/metadata/properties" xmlns:ns3="db2bd65d-cdb3-4f21-8b37-9de74aa038ee" targetNamespace="http://schemas.microsoft.com/office/2006/metadata/properties" ma:root="true" ma:fieldsID="3386b54164871e34df107138e2883856" ns3:_="">
    <xsd:import namespace="db2bd65d-cdb3-4f21-8b37-9de74aa038ee"/>
    <xsd:element name="properties">
      <xsd:complexType>
        <xsd:sequence>
          <xsd:element name="documentManagement">
            <xsd:complexType>
              <xsd:all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2bd65d-cdb3-4f21-8b37-9de74aa038ee" elementFormDefault="qualified">
    <xsd:import namespace="http://schemas.microsoft.com/office/2006/documentManagement/types"/>
    <xsd:element name="Review_x0020_Date" ma:index="3" nillable="true" ma:displayName="Revision Due Date" ma:default="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db2bd65d-cdb3-4f21-8b37-9de74aa038ee" xsi:nil="true"/>
  </documentManagement>
</p:properties>
</file>

<file path=customXml/itemProps1.xml><?xml version="1.0" encoding="utf-8"?>
<ds:datastoreItem xmlns:ds="http://schemas.openxmlformats.org/officeDocument/2006/customXml" ds:itemID="{65D4024A-0403-4FC8-B355-18EDD2607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bd65d-cdb3-4f21-8b37-9de74aa038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338857-2975-4A27-8088-64CD60106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96F40-CF2C-4178-A7EA-59F3F492162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db2bd65d-cdb3-4f21-8b37-9de74aa038ee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D737E455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HWPH Library Registration Form</vt:lpstr>
    </vt:vector>
  </TitlesOfParts>
  <Company>Royal Berkshire Hospital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HWPH Library Registration Form</dc:title>
  <dc:creator>ABrown</dc:creator>
  <cp:keywords>library, registration, form</cp:keywords>
  <cp:lastModifiedBy>anbrown</cp:lastModifiedBy>
  <cp:revision>2</cp:revision>
  <cp:lastPrinted>2018-05-25T09:43:00Z</cp:lastPrinted>
  <dcterms:created xsi:type="dcterms:W3CDTF">2018-06-12T10:16:00Z</dcterms:created>
  <dcterms:modified xsi:type="dcterms:W3CDTF">2018-06-12T10:16:00Z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>library, registration, form</vt:lpwstr>
  </property>
  <property fmtid="{D5CDD505-2E9C-101B-9397-08002B2CF9AE}" pid="5" name="_Author">
    <vt:lpwstr>Library staff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Subset">
    <vt:lpwstr>Stationery Misc</vt:lpwstr>
  </property>
</Properties>
</file>