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0"/>
        <w:gridCol w:w="7618"/>
      </w:tblGrid>
      <w:tr w:rsidR="00FB4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B4CA0" w:rsidRDefault="009B2026">
            <w:pPr>
              <w:pStyle w:val="Default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59840" cy="1259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CA0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</w:tcPr>
          <w:p w:rsidR="00FB4CA0" w:rsidRDefault="009B2026" w:rsidP="00C02F09">
            <w:pPr>
              <w:pStyle w:val="CM1"/>
              <w:ind w:left="113"/>
              <w:jc w:val="right"/>
              <w:rPr>
                <w:color w:val="FF0000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-541655</wp:posOffset>
                  </wp:positionV>
                  <wp:extent cx="1590040" cy="367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CA0">
              <w:rPr>
                <w:b/>
                <w:bCs/>
                <w:color w:val="FF0000"/>
                <w:sz w:val="36"/>
                <w:szCs w:val="36"/>
              </w:rPr>
              <w:t>BASIC SURGICAL SKILLS COURSE</w:t>
            </w:r>
          </w:p>
          <w:p w:rsidR="00FB4CA0" w:rsidRDefault="00FB4CA0" w:rsidP="00C02F09">
            <w:pPr>
              <w:pStyle w:val="CM7"/>
              <w:spacing w:after="0"/>
              <w:ind w:left="113"/>
              <w:jc w:val="right"/>
              <w:rPr>
                <w:color w:val="0000FF"/>
                <w:sz w:val="22"/>
                <w:szCs w:val="22"/>
              </w:rPr>
            </w:pPr>
            <w:r>
              <w:rPr>
                <w:i/>
                <w:iCs/>
                <w:color w:val="0000FF"/>
                <w:sz w:val="22"/>
                <w:szCs w:val="22"/>
              </w:rPr>
              <w:t xml:space="preserve">Approved by The </w:t>
            </w:r>
            <w:smartTag w:uri="urn:schemas-microsoft-com:office:smarttags" w:element="PlaceName">
              <w:r>
                <w:rPr>
                  <w:i/>
                  <w:iCs/>
                  <w:color w:val="0000FF"/>
                  <w:sz w:val="22"/>
                  <w:szCs w:val="22"/>
                </w:rPr>
                <w:t>Royal</w:t>
              </w:r>
            </w:smartTag>
            <w:r>
              <w:rPr>
                <w:i/>
                <w:iCs/>
                <w:color w:val="0000FF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i/>
                  <w:iCs/>
                  <w:color w:val="0000FF"/>
                  <w:sz w:val="22"/>
                  <w:szCs w:val="22"/>
                </w:rPr>
                <w:t>College</w:t>
              </w:r>
            </w:smartTag>
            <w:r>
              <w:rPr>
                <w:i/>
                <w:iCs/>
                <w:color w:val="0000FF"/>
                <w:sz w:val="22"/>
                <w:szCs w:val="22"/>
              </w:rPr>
              <w:t xml:space="preserve"> of Surgeons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color w:val="0000FF"/>
                    <w:sz w:val="22"/>
                    <w:szCs w:val="22"/>
                  </w:rPr>
                  <w:t>England</w:t>
                </w:r>
              </w:smartTag>
            </w:smartTag>
          </w:p>
          <w:p w:rsidR="00FB4CA0" w:rsidRPr="00C02F09" w:rsidRDefault="00FB4CA0" w:rsidP="00C02F09">
            <w:pPr>
              <w:pStyle w:val="CM7"/>
              <w:spacing w:after="0"/>
              <w:ind w:left="113"/>
              <w:jc w:val="right"/>
              <w:rPr>
                <w:b/>
                <w:bCs/>
                <w:color w:val="0000FF"/>
                <w:sz w:val="20"/>
                <w:szCs w:val="20"/>
              </w:rPr>
            </w:pPr>
          </w:p>
          <w:p w:rsidR="00FB4CA0" w:rsidRDefault="00881D28" w:rsidP="00C02F09">
            <w:pPr>
              <w:pStyle w:val="CM7"/>
              <w:spacing w:after="0"/>
              <w:ind w:left="113"/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Wedne</w:t>
            </w:r>
            <w:r w:rsidR="00904B70">
              <w:rPr>
                <w:b/>
                <w:bCs/>
                <w:color w:val="FF0000"/>
                <w:sz w:val="28"/>
                <w:szCs w:val="28"/>
              </w:rPr>
              <w:t xml:space="preserve">sday </w:t>
            </w:r>
            <w:r w:rsidR="00F85592">
              <w:rPr>
                <w:b/>
                <w:bCs/>
                <w:color w:val="FF0000"/>
                <w:sz w:val="28"/>
                <w:szCs w:val="28"/>
              </w:rPr>
              <w:t>28</w:t>
            </w:r>
            <w:r w:rsidR="000246E9" w:rsidRPr="000246E9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F85592">
              <w:rPr>
                <w:b/>
                <w:bCs/>
                <w:color w:val="FF0000"/>
                <w:sz w:val="28"/>
                <w:szCs w:val="28"/>
              </w:rPr>
              <w:t>February</w:t>
            </w:r>
            <w:r w:rsidR="000246E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04B70">
              <w:rPr>
                <w:b/>
                <w:bCs/>
                <w:color w:val="FF0000"/>
                <w:sz w:val="28"/>
                <w:szCs w:val="28"/>
              </w:rPr>
              <w:t xml:space="preserve">– </w:t>
            </w:r>
            <w:r>
              <w:rPr>
                <w:b/>
                <w:bCs/>
                <w:color w:val="FF0000"/>
                <w:sz w:val="28"/>
                <w:szCs w:val="28"/>
              </w:rPr>
              <w:t>Thurs</w:t>
            </w:r>
            <w:r w:rsidR="00904B70"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F85592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F85592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st</w:t>
            </w:r>
            <w:r w:rsidR="000246E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85592">
              <w:rPr>
                <w:b/>
                <w:bCs/>
                <w:color w:val="FF0000"/>
                <w:sz w:val="28"/>
                <w:szCs w:val="28"/>
              </w:rPr>
              <w:t>March</w:t>
            </w:r>
            <w:r w:rsidR="00383655">
              <w:rPr>
                <w:b/>
                <w:bCs/>
                <w:color w:val="FF0000"/>
                <w:sz w:val="28"/>
                <w:szCs w:val="28"/>
              </w:rPr>
              <w:t xml:space="preserve"> 2017</w:t>
            </w:r>
          </w:p>
          <w:p w:rsidR="00FB4CA0" w:rsidRPr="00C02F09" w:rsidRDefault="00FB4CA0" w:rsidP="00C02F09">
            <w:pPr>
              <w:pStyle w:val="CM7"/>
              <w:spacing w:after="0"/>
              <w:ind w:left="113"/>
              <w:jc w:val="right"/>
              <w:rPr>
                <w:b/>
                <w:bCs/>
                <w:color w:val="0000FF"/>
                <w:sz w:val="20"/>
                <w:szCs w:val="20"/>
              </w:rPr>
            </w:pPr>
          </w:p>
          <w:p w:rsidR="00FB4CA0" w:rsidRDefault="00C02F09" w:rsidP="00C02F09">
            <w:pPr>
              <w:pStyle w:val="CM7"/>
              <w:spacing w:after="0"/>
              <w:ind w:left="113"/>
              <w:jc w:val="right"/>
              <w:rPr>
                <w:color w:val="0000FF"/>
              </w:rPr>
            </w:pPr>
            <w:r>
              <w:rPr>
                <w:color w:val="0000FF"/>
              </w:rPr>
              <w:t>John Lister Postgraduate Centre</w:t>
            </w:r>
            <w:r w:rsidR="00FB4CA0">
              <w:rPr>
                <w:color w:val="0000FF"/>
              </w:rPr>
              <w:t xml:space="preserve"> </w:t>
            </w:r>
          </w:p>
          <w:p w:rsidR="00FB4CA0" w:rsidRDefault="00FB4CA0" w:rsidP="00C02F09">
            <w:pPr>
              <w:pStyle w:val="Default"/>
              <w:jc w:val="right"/>
              <w:rPr>
                <w:color w:val="0000FF"/>
              </w:rPr>
            </w:pPr>
            <w:smartTag w:uri="urn:schemas-microsoft-com:office:smarttags" w:element="PlaceName">
              <w:r>
                <w:rPr>
                  <w:color w:val="0000FF"/>
                </w:rPr>
                <w:t>Wexham</w:t>
              </w:r>
            </w:smartTag>
            <w:r>
              <w:rPr>
                <w:color w:val="0000FF"/>
              </w:rPr>
              <w:t xml:space="preserve"> </w:t>
            </w:r>
            <w:smartTag w:uri="urn:schemas-microsoft-com:office:smarttags" w:element="PlaceType">
              <w:r>
                <w:rPr>
                  <w:color w:val="0000FF"/>
                </w:rPr>
                <w:t>Park</w:t>
              </w:r>
            </w:smartTag>
            <w:r>
              <w:rPr>
                <w:color w:val="0000FF"/>
              </w:rPr>
              <w:t xml:space="preserve"> </w:t>
            </w:r>
            <w:smartTag w:uri="urn:schemas-microsoft-com:office:smarttags" w:element="PlaceType">
              <w:r>
                <w:rPr>
                  <w:color w:val="0000FF"/>
                </w:rPr>
                <w:t>Hospital</w:t>
              </w:r>
            </w:smartTag>
            <w:r w:rsidR="00065663">
              <w:rPr>
                <w:color w:val="0000FF"/>
              </w:rPr>
              <w:t xml:space="preserve">, </w:t>
            </w:r>
            <w:smartTag w:uri="urn:schemas-microsoft-com:office:smarttags" w:element="place">
              <w:r w:rsidR="00065663">
                <w:rPr>
                  <w:color w:val="0000FF"/>
                </w:rPr>
                <w:t>Slough</w:t>
              </w:r>
            </w:smartTag>
          </w:p>
          <w:p w:rsidR="00C02F09" w:rsidRPr="00C02F09" w:rsidRDefault="00C02F09" w:rsidP="00C02F09">
            <w:pPr>
              <w:pStyle w:val="Default"/>
              <w:jc w:val="right"/>
              <w:rPr>
                <w:color w:val="0000FF"/>
                <w:sz w:val="20"/>
                <w:szCs w:val="20"/>
              </w:rPr>
            </w:pPr>
          </w:p>
          <w:p w:rsidR="00C02F09" w:rsidRPr="00C02F09" w:rsidRDefault="00C02F09" w:rsidP="00C02F09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C02F09">
              <w:rPr>
                <w:b/>
                <w:bCs/>
                <w:color w:val="0000FF"/>
                <w:sz w:val="28"/>
                <w:szCs w:val="28"/>
              </w:rPr>
              <w:t xml:space="preserve">Course Fee: </w:t>
            </w:r>
            <w:r w:rsidR="00065663">
              <w:rPr>
                <w:b/>
                <w:bCs/>
                <w:color w:val="FF0000"/>
                <w:sz w:val="28"/>
                <w:szCs w:val="28"/>
              </w:rPr>
              <w:t>£650</w:t>
            </w:r>
            <w:r w:rsidRPr="00C02F09">
              <w:rPr>
                <w:b/>
                <w:bCs/>
                <w:color w:val="FF0000"/>
                <w:sz w:val="28"/>
                <w:szCs w:val="28"/>
              </w:rPr>
              <w:t>.00</w:t>
            </w:r>
          </w:p>
        </w:tc>
      </w:tr>
    </w:tbl>
    <w:p w:rsidR="00C02F09" w:rsidRPr="00FB4CA0" w:rsidRDefault="00FB4CA0" w:rsidP="00AA53EC">
      <w:pPr>
        <w:pStyle w:val="CM7"/>
        <w:spacing w:after="0"/>
        <w:rPr>
          <w:sz w:val="22"/>
          <w:szCs w:val="22"/>
        </w:rPr>
      </w:pPr>
      <w:r>
        <w:t xml:space="preserve"> </w:t>
      </w:r>
    </w:p>
    <w:p w:rsidR="00C02F09" w:rsidRPr="00FB4CA0" w:rsidRDefault="00C02F09" w:rsidP="00FF277A">
      <w:pPr>
        <w:shd w:val="clear" w:color="auto" w:fill="C6D9F1" w:themeFill="text2" w:themeFillTint="33"/>
        <w:rPr>
          <w:rFonts w:ascii="Trebuchet MS" w:hAnsi="Trebuchet MS" w:cs="Trebuchet MS"/>
          <w:sz w:val="10"/>
          <w:szCs w:val="10"/>
        </w:rPr>
      </w:pPr>
    </w:p>
    <w:p w:rsidR="00C02F09" w:rsidRPr="00FB4CA0" w:rsidRDefault="00C02F09" w:rsidP="00FF277A">
      <w:pPr>
        <w:shd w:val="clear" w:color="auto" w:fill="C6D9F1" w:themeFill="text2" w:themeFillTint="33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Incomplete or illegible forms </w:t>
      </w:r>
      <w:r w:rsidRPr="00FB4CA0">
        <w:rPr>
          <w:rFonts w:ascii="Trebuchet MS" w:hAnsi="Trebuchet MS" w:cs="Trebuchet MS"/>
          <w:b/>
          <w:bCs/>
          <w:sz w:val="22"/>
          <w:szCs w:val="22"/>
          <w:u w:val="single"/>
        </w:rPr>
        <w:t>will no</w:t>
      </w: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t be processed.  Applications received after the closing date or sent </w:t>
      </w:r>
      <w:r w:rsidRPr="00FB4CA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without </w:t>
      </w: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the appropriate payment </w:t>
      </w:r>
      <w:r w:rsidRPr="00FB4CA0">
        <w:rPr>
          <w:rFonts w:ascii="Trebuchet MS" w:hAnsi="Trebuchet MS" w:cs="Trebuchet MS"/>
          <w:b/>
          <w:bCs/>
          <w:sz w:val="22"/>
          <w:szCs w:val="22"/>
          <w:u w:val="single"/>
        </w:rPr>
        <w:t>will not</w:t>
      </w:r>
      <w:r w:rsidRPr="00FB4CA0">
        <w:rPr>
          <w:rFonts w:ascii="Trebuchet MS" w:hAnsi="Trebuchet MS" w:cs="Trebuchet MS"/>
          <w:b/>
          <w:bCs/>
          <w:sz w:val="22"/>
          <w:szCs w:val="22"/>
        </w:rPr>
        <w:t xml:space="preserve"> be considered.</w:t>
      </w:r>
    </w:p>
    <w:p w:rsidR="00C02F09" w:rsidRPr="00FB4CA0" w:rsidRDefault="00C02F09" w:rsidP="00FF277A">
      <w:pPr>
        <w:shd w:val="clear" w:color="auto" w:fill="C6D9F1" w:themeFill="text2" w:themeFillTint="33"/>
        <w:jc w:val="center"/>
        <w:rPr>
          <w:rFonts w:ascii="Trebuchet MS" w:hAnsi="Trebuchet MS" w:cs="Trebuchet MS"/>
          <w:b/>
          <w:bCs/>
          <w:sz w:val="10"/>
          <w:szCs w:val="10"/>
          <w:u w:val="single"/>
        </w:rPr>
      </w:pPr>
    </w:p>
    <w:p w:rsidR="00C02F09" w:rsidRPr="00FB4CA0" w:rsidRDefault="00C02F09" w:rsidP="00C02F09">
      <w:pPr>
        <w:pStyle w:val="Default"/>
        <w:rPr>
          <w:color w:val="auto"/>
          <w:sz w:val="20"/>
          <w:szCs w:val="20"/>
        </w:rPr>
      </w:pPr>
    </w:p>
    <w:p w:rsidR="00C02F09" w:rsidRPr="00504810" w:rsidRDefault="00C02F09" w:rsidP="00C02F09">
      <w:pPr>
        <w:pStyle w:val="CM9"/>
        <w:spacing w:after="0"/>
        <w:jc w:val="center"/>
        <w:rPr>
          <w:b/>
          <w:color w:val="FF00FF"/>
          <w:sz w:val="20"/>
          <w:szCs w:val="20"/>
        </w:rPr>
      </w:pPr>
      <w:r w:rsidRPr="00504810">
        <w:rPr>
          <w:b/>
          <w:color w:val="FF00FF"/>
          <w:sz w:val="20"/>
          <w:szCs w:val="20"/>
        </w:rPr>
        <w:t xml:space="preserve">CLOSING DATE FOR APPLICATIONS: </w:t>
      </w:r>
      <w:r w:rsidR="00F85592">
        <w:rPr>
          <w:b/>
          <w:color w:val="FF00FF"/>
          <w:sz w:val="20"/>
          <w:szCs w:val="20"/>
        </w:rPr>
        <w:t>31</w:t>
      </w:r>
      <w:r w:rsidR="00383655">
        <w:rPr>
          <w:b/>
          <w:color w:val="FF00FF"/>
          <w:sz w:val="20"/>
          <w:szCs w:val="20"/>
        </w:rPr>
        <w:t xml:space="preserve"> </w:t>
      </w:r>
      <w:r w:rsidR="00F85592">
        <w:rPr>
          <w:b/>
          <w:color w:val="FF00FF"/>
          <w:sz w:val="20"/>
          <w:szCs w:val="20"/>
        </w:rPr>
        <w:t>January</w:t>
      </w:r>
      <w:r w:rsidR="00383655">
        <w:rPr>
          <w:b/>
          <w:color w:val="FF00FF"/>
          <w:sz w:val="20"/>
          <w:szCs w:val="20"/>
        </w:rPr>
        <w:t xml:space="preserve"> 201</w:t>
      </w:r>
      <w:r w:rsidR="00F85592">
        <w:rPr>
          <w:b/>
          <w:color w:val="FF00FF"/>
          <w:sz w:val="20"/>
          <w:szCs w:val="20"/>
        </w:rPr>
        <w:t>8</w:t>
      </w:r>
    </w:p>
    <w:p w:rsidR="00C02F09" w:rsidRPr="00FB4CA0" w:rsidRDefault="00C02F09" w:rsidP="00C02F09">
      <w:pPr>
        <w:pStyle w:val="Default"/>
        <w:rPr>
          <w:color w:val="auto"/>
          <w:sz w:val="20"/>
          <w:szCs w:val="20"/>
        </w:rPr>
      </w:pPr>
    </w:p>
    <w:p w:rsidR="00FB4CA0" w:rsidRPr="00FB4CA0" w:rsidRDefault="00FB4CA0" w:rsidP="00EE7458">
      <w:pPr>
        <w:pStyle w:val="CM8"/>
        <w:shd w:val="clear" w:color="auto" w:fill="FFFFCC"/>
        <w:spacing w:after="0"/>
        <w:jc w:val="center"/>
        <w:rPr>
          <w:b/>
          <w:bCs/>
          <w:sz w:val="22"/>
          <w:szCs w:val="22"/>
        </w:rPr>
      </w:pPr>
      <w:r w:rsidRPr="00FB4CA0">
        <w:rPr>
          <w:sz w:val="22"/>
          <w:szCs w:val="22"/>
        </w:rPr>
        <w:t xml:space="preserve">Please complete </w:t>
      </w:r>
      <w:r w:rsidRPr="00FB4CA0">
        <w:rPr>
          <w:b/>
          <w:bCs/>
          <w:sz w:val="22"/>
          <w:szCs w:val="22"/>
          <w:u w:val="single"/>
        </w:rPr>
        <w:t>all</w:t>
      </w:r>
      <w:r w:rsidR="00387C1B">
        <w:rPr>
          <w:b/>
          <w:bCs/>
          <w:sz w:val="22"/>
          <w:szCs w:val="22"/>
          <w:u w:val="single"/>
        </w:rPr>
        <w:t xml:space="preserve"> shaded sections</w:t>
      </w:r>
      <w:r w:rsidRPr="00FB4CA0">
        <w:rPr>
          <w:sz w:val="22"/>
          <w:szCs w:val="22"/>
        </w:rPr>
        <w:t xml:space="preserve"> of this application form in </w:t>
      </w:r>
      <w:r w:rsidRPr="00FB4CA0">
        <w:rPr>
          <w:b/>
          <w:bCs/>
          <w:sz w:val="22"/>
          <w:szCs w:val="22"/>
        </w:rPr>
        <w:t>BLOCK CAPITALS</w:t>
      </w:r>
    </w:p>
    <w:p w:rsidR="00C02F09" w:rsidRPr="00FB4CA0" w:rsidRDefault="00C02F09" w:rsidP="00C02F09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992"/>
        <w:gridCol w:w="1276"/>
        <w:gridCol w:w="3219"/>
      </w:tblGrid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Full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8322" w:type="dxa"/>
            <w:gridSpan w:val="5"/>
            <w:shd w:val="clear" w:color="auto" w:fill="FFFFCC"/>
          </w:tcPr>
          <w:p w:rsidR="008B0AB1" w:rsidRPr="008B0AB1" w:rsidRDefault="00B223C7" w:rsidP="001C5839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5839"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B0AB1" w:rsidRPr="008B0AB1" w:rsidTr="00AA5A16">
        <w:tc>
          <w:tcPr>
            <w:tcW w:w="4361" w:type="dxa"/>
            <w:gridSpan w:val="3"/>
          </w:tcPr>
          <w:p w:rsidR="008B0AB1" w:rsidRPr="00AA5A16" w:rsidRDefault="000246E9" w:rsidP="008B0AB1">
            <w:pPr>
              <w:pStyle w:val="CM8"/>
              <w:spacing w:before="120" w:after="120"/>
              <w:rPr>
                <w:i/>
                <w:sz w:val="20"/>
                <w:szCs w:val="20"/>
              </w:rPr>
            </w:pPr>
            <w:r w:rsidRPr="00AA5A16">
              <w:rPr>
                <w:b/>
                <w:bCs/>
                <w:i/>
                <w:sz w:val="20"/>
                <w:szCs w:val="20"/>
              </w:rPr>
              <w:t xml:space="preserve">Optional: </w:t>
            </w:r>
            <w:r w:rsidR="008B0AB1" w:rsidRPr="00AA5A16">
              <w:rPr>
                <w:b/>
                <w:bCs/>
                <w:i/>
                <w:sz w:val="20"/>
                <w:szCs w:val="20"/>
                <w:u w:val="single"/>
              </w:rPr>
              <w:t>Preferred</w:t>
            </w:r>
            <w:r w:rsidR="008B0AB1" w:rsidRPr="00AA5A16">
              <w:rPr>
                <w:b/>
                <w:bCs/>
                <w:i/>
                <w:sz w:val="20"/>
                <w:szCs w:val="20"/>
              </w:rPr>
              <w:t xml:space="preserve"> first name for badge:</w:t>
            </w:r>
          </w:p>
        </w:tc>
        <w:bookmarkStart w:id="2" w:name="Text2"/>
        <w:tc>
          <w:tcPr>
            <w:tcW w:w="548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B0AB1" w:rsidRPr="008B0AB1" w:rsidTr="001829E0">
        <w:tc>
          <w:tcPr>
            <w:tcW w:w="9848" w:type="dxa"/>
            <w:gridSpan w:val="6"/>
          </w:tcPr>
          <w:p w:rsidR="008B0AB1" w:rsidRPr="008B0AB1" w:rsidRDefault="008B0AB1" w:rsidP="008B0AB1">
            <w:pPr>
              <w:pStyle w:val="CM8"/>
              <w:spacing w:before="120" w:after="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Address</w:t>
            </w:r>
            <w:r w:rsidRPr="008B0AB1">
              <w:rPr>
                <w:sz w:val="20"/>
                <w:szCs w:val="20"/>
              </w:rPr>
              <w:t xml:space="preserve"> (for pre-course material; material must be signed for):</w:t>
            </w:r>
          </w:p>
        </w:tc>
      </w:tr>
      <w:bookmarkStart w:id="3" w:name="Text3"/>
      <w:tr w:rsidR="008B0AB1" w:rsidRPr="008B0AB1" w:rsidTr="001829E0">
        <w:tc>
          <w:tcPr>
            <w:tcW w:w="9848" w:type="dxa"/>
            <w:gridSpan w:val="6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8B0AB1" w:rsidRPr="008B0AB1" w:rsidTr="001829E0">
        <w:tc>
          <w:tcPr>
            <w:tcW w:w="5353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:</w:t>
            </w:r>
          </w:p>
        </w:tc>
        <w:bookmarkStart w:id="5" w:name="Text5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Tel (mobile)</w:t>
            </w:r>
            <w:r w:rsidRPr="008B0AB1">
              <w:rPr>
                <w:sz w:val="20"/>
                <w:szCs w:val="20"/>
              </w:rPr>
              <w:t>:</w:t>
            </w:r>
          </w:p>
        </w:tc>
        <w:bookmarkStart w:id="6" w:name="Text6"/>
        <w:tc>
          <w:tcPr>
            <w:tcW w:w="382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Tel (work)</w:t>
            </w:r>
            <w:r w:rsidRPr="008B0AB1">
              <w:rPr>
                <w:sz w:val="20"/>
                <w:szCs w:val="20"/>
              </w:rPr>
              <w:t>:</w:t>
            </w:r>
          </w:p>
        </w:tc>
        <w:bookmarkStart w:id="7" w:name="Text7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B0AB1" w:rsidRPr="008B0AB1" w:rsidTr="001829E0">
        <w:tc>
          <w:tcPr>
            <w:tcW w:w="9848" w:type="dxa"/>
            <w:gridSpan w:val="6"/>
          </w:tcPr>
          <w:p w:rsidR="008B0AB1" w:rsidRPr="008B0AB1" w:rsidRDefault="008B0AB1" w:rsidP="008B0AB1">
            <w:pPr>
              <w:pStyle w:val="CM7"/>
              <w:spacing w:before="120" w:after="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Email Address (please print clearly as confirmation and programme etc will be sent by email)</w:t>
            </w:r>
            <w:r w:rsidRPr="008B0AB1">
              <w:rPr>
                <w:sz w:val="20"/>
                <w:szCs w:val="20"/>
              </w:rPr>
              <w:t xml:space="preserve">: </w:t>
            </w:r>
          </w:p>
        </w:tc>
      </w:tr>
      <w:bookmarkStart w:id="8" w:name="Text8"/>
      <w:tr w:rsidR="008B0AB1" w:rsidRPr="008B0AB1" w:rsidTr="001829E0">
        <w:tc>
          <w:tcPr>
            <w:tcW w:w="9848" w:type="dxa"/>
            <w:gridSpan w:val="6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Date of Birth:</w:t>
            </w:r>
          </w:p>
        </w:tc>
        <w:bookmarkStart w:id="9" w:name="Text9"/>
        <w:tc>
          <w:tcPr>
            <w:tcW w:w="382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GMC No</w:t>
            </w:r>
            <w:r>
              <w:rPr>
                <w:sz w:val="20"/>
                <w:szCs w:val="20"/>
              </w:rPr>
              <w:t>:</w:t>
            </w:r>
          </w:p>
        </w:tc>
        <w:bookmarkStart w:id="10" w:name="Text10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8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B0AB1" w:rsidRPr="008B0AB1" w:rsidTr="001829E0">
        <w:tc>
          <w:tcPr>
            <w:tcW w:w="1526" w:type="dxa"/>
          </w:tcPr>
          <w:p w:rsidR="008B0AB1" w:rsidRPr="008B0AB1" w:rsidRDefault="008B0AB1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B0AB1">
              <w:rPr>
                <w:b/>
                <w:bCs/>
                <w:color w:val="auto"/>
                <w:sz w:val="20"/>
                <w:szCs w:val="20"/>
              </w:rPr>
              <w:t>Grade:</w:t>
            </w:r>
            <w:r w:rsidRPr="008B0AB1">
              <w:rPr>
                <w:color w:val="auto"/>
                <w:sz w:val="20"/>
                <w:szCs w:val="20"/>
              </w:rPr>
              <w:tab/>
            </w:r>
          </w:p>
        </w:tc>
        <w:bookmarkStart w:id="11" w:name="Text11"/>
        <w:tc>
          <w:tcPr>
            <w:tcW w:w="3827" w:type="dxa"/>
            <w:gridSpan w:val="3"/>
            <w:shd w:val="clear" w:color="auto" w:fill="FFFFCC"/>
          </w:tcPr>
          <w:p w:rsidR="008B0AB1" w:rsidRPr="008B0AB1" w:rsidRDefault="00B223C7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B0AB1">
              <w:rPr>
                <w:b/>
                <w:bCs/>
                <w:color w:val="auto"/>
                <w:sz w:val="20"/>
                <w:szCs w:val="20"/>
              </w:rPr>
              <w:t>Specialty</w:t>
            </w:r>
          </w:p>
        </w:tc>
        <w:bookmarkStart w:id="12" w:name="Text12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</w:tr>
      <w:tr w:rsidR="008B0AB1" w:rsidRPr="008B0AB1" w:rsidTr="001829E0">
        <w:tc>
          <w:tcPr>
            <w:tcW w:w="9848" w:type="dxa"/>
            <w:gridSpan w:val="6"/>
          </w:tcPr>
          <w:p w:rsidR="008B0AB1" w:rsidRPr="008B0AB1" w:rsidRDefault="008B0AB1" w:rsidP="001829E0">
            <w:pPr>
              <w:pStyle w:val="CM7"/>
              <w:spacing w:before="120" w:after="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 xml:space="preserve">Address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Type">
                  <w:r w:rsidRPr="008B0AB1">
                    <w:rPr>
                      <w:b/>
                      <w:bCs/>
                      <w:sz w:val="20"/>
                      <w:szCs w:val="20"/>
                    </w:rPr>
                    <w:t>Base</w:t>
                  </w:r>
                </w:smartTag>
              </w:smartTag>
              <w:r w:rsidRPr="008B0AB1">
                <w:rPr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B0AB1">
                  <w:rPr>
                    <w:b/>
                    <w:bCs/>
                    <w:sz w:val="20"/>
                    <w:szCs w:val="20"/>
                  </w:rPr>
                  <w:t>Hospital</w:t>
                </w:r>
              </w:smartTag>
            </w:smartTag>
            <w:r w:rsidRPr="008B0AB1">
              <w:rPr>
                <w:b/>
                <w:bCs/>
                <w:sz w:val="20"/>
                <w:szCs w:val="20"/>
              </w:rPr>
              <w:t xml:space="preserve"> (at time of course): </w:t>
            </w:r>
          </w:p>
        </w:tc>
      </w:tr>
      <w:bookmarkStart w:id="13" w:name="Text13"/>
      <w:tr w:rsidR="008B0AB1" w:rsidRPr="008B0AB1" w:rsidTr="001829E0">
        <w:tc>
          <w:tcPr>
            <w:tcW w:w="9848" w:type="dxa"/>
            <w:gridSpan w:val="6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14"/>
      <w:tr w:rsidR="008B0AB1" w:rsidRPr="008B0AB1" w:rsidTr="001829E0">
        <w:tc>
          <w:tcPr>
            <w:tcW w:w="5353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:</w:t>
            </w:r>
          </w:p>
        </w:tc>
        <w:bookmarkStart w:id="15" w:name="Text15"/>
        <w:tc>
          <w:tcPr>
            <w:tcW w:w="3219" w:type="dxa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B0AB1" w:rsidRPr="008B0AB1" w:rsidTr="003B2F96">
        <w:tc>
          <w:tcPr>
            <w:tcW w:w="3227" w:type="dxa"/>
            <w:gridSpan w:val="2"/>
          </w:tcPr>
          <w:p w:rsidR="008B0AB1" w:rsidRPr="008B0AB1" w:rsidRDefault="008B0AB1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8B0AB1">
              <w:rPr>
                <w:b/>
                <w:bCs/>
                <w:color w:val="auto"/>
                <w:sz w:val="20"/>
                <w:szCs w:val="20"/>
              </w:rPr>
              <w:t>Name of Surgical Tutor:</w:t>
            </w:r>
            <w:r w:rsidRPr="008B0AB1">
              <w:rPr>
                <w:color w:val="auto"/>
                <w:sz w:val="20"/>
                <w:szCs w:val="20"/>
              </w:rPr>
              <w:t xml:space="preserve"> </w:t>
            </w:r>
          </w:p>
        </w:tc>
        <w:bookmarkStart w:id="16" w:name="Text16"/>
        <w:tc>
          <w:tcPr>
            <w:tcW w:w="6621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8B0AB1" w:rsidRPr="008B0AB1" w:rsidTr="008B0AB1">
        <w:tc>
          <w:tcPr>
            <w:tcW w:w="9848" w:type="dxa"/>
            <w:gridSpan w:val="6"/>
          </w:tcPr>
          <w:p w:rsidR="008B0AB1" w:rsidRPr="008B0AB1" w:rsidRDefault="008B0AB1" w:rsidP="00CA13F1">
            <w:pPr>
              <w:pStyle w:val="CM7"/>
              <w:spacing w:after="120"/>
              <w:rPr>
                <w:sz w:val="20"/>
                <w:szCs w:val="20"/>
              </w:rPr>
            </w:pPr>
            <w:r w:rsidRPr="008B0AB1">
              <w:rPr>
                <w:sz w:val="20"/>
                <w:szCs w:val="20"/>
              </w:rPr>
              <w:t>The course director may feed back to your surgical tutor.</w:t>
            </w:r>
          </w:p>
        </w:tc>
      </w:tr>
      <w:tr w:rsidR="008B0AB1" w:rsidRPr="008B0AB1" w:rsidTr="003B2F96">
        <w:tc>
          <w:tcPr>
            <w:tcW w:w="5353" w:type="dxa"/>
            <w:gridSpan w:val="4"/>
          </w:tcPr>
          <w:p w:rsidR="008B0AB1" w:rsidRPr="008B0AB1" w:rsidRDefault="008B0AB1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When are you propos</w:t>
            </w:r>
            <w:r w:rsidR="003B2F96">
              <w:rPr>
                <w:b/>
                <w:bCs/>
                <w:sz w:val="20"/>
                <w:szCs w:val="20"/>
              </w:rPr>
              <w:t>ing to take the MRCS exam</w:t>
            </w:r>
            <w:r>
              <w:rPr>
                <w:sz w:val="20"/>
                <w:szCs w:val="20"/>
              </w:rPr>
              <w:t xml:space="preserve">? </w:t>
            </w:r>
          </w:p>
        </w:tc>
        <w:bookmarkStart w:id="17" w:name="Text17"/>
        <w:tc>
          <w:tcPr>
            <w:tcW w:w="4495" w:type="dxa"/>
            <w:gridSpan w:val="2"/>
            <w:shd w:val="clear" w:color="auto" w:fill="FFFFCC"/>
          </w:tcPr>
          <w:p w:rsidR="008B0AB1" w:rsidRPr="008B0AB1" w:rsidRDefault="00B223C7" w:rsidP="008B0AB1">
            <w:pPr>
              <w:pStyle w:val="CM7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B0AB1" w:rsidRPr="008B0AB1" w:rsidTr="00CA13F1">
        <w:tc>
          <w:tcPr>
            <w:tcW w:w="3227" w:type="dxa"/>
            <w:gridSpan w:val="2"/>
          </w:tcPr>
          <w:p w:rsidR="008B0AB1" w:rsidRPr="008B0AB1" w:rsidRDefault="008B0AB1" w:rsidP="008B0AB1">
            <w:pPr>
              <w:pStyle w:val="CM9"/>
              <w:spacing w:before="120" w:after="120"/>
              <w:rPr>
                <w:sz w:val="20"/>
                <w:szCs w:val="20"/>
              </w:rPr>
            </w:pPr>
            <w:r w:rsidRPr="008B0AB1">
              <w:rPr>
                <w:b/>
                <w:bCs/>
                <w:sz w:val="20"/>
                <w:szCs w:val="20"/>
              </w:rPr>
              <w:t>Special dietary requirements</w:t>
            </w:r>
            <w:r>
              <w:rPr>
                <w:sz w:val="20"/>
                <w:szCs w:val="20"/>
              </w:rPr>
              <w:t>:</w:t>
            </w:r>
          </w:p>
        </w:tc>
        <w:bookmarkStart w:id="18" w:name="Text18"/>
        <w:tc>
          <w:tcPr>
            <w:tcW w:w="6621" w:type="dxa"/>
            <w:gridSpan w:val="4"/>
            <w:shd w:val="clear" w:color="auto" w:fill="FFFFCC"/>
          </w:tcPr>
          <w:p w:rsidR="008B0AB1" w:rsidRPr="008B0AB1" w:rsidRDefault="00B223C7" w:rsidP="008B0AB1">
            <w:pPr>
              <w:pStyle w:val="CM9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87C1B" w:rsidRPr="00FB4CA0" w:rsidRDefault="00387C1B" w:rsidP="00D031FF">
      <w:pPr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  <w:u w:val="single"/>
        </w:rPr>
      </w:pPr>
      <w:r w:rsidRPr="00FB4CA0">
        <w:rPr>
          <w:rFonts w:ascii="Trebuchet MS" w:hAnsi="Trebuchet MS" w:cs="Trebuchet MS"/>
          <w:b/>
          <w:bCs/>
          <w:sz w:val="20"/>
          <w:szCs w:val="20"/>
          <w:u w:val="single"/>
        </w:rPr>
        <w:t>Course Material:</w:t>
      </w:r>
      <w:r w:rsidRPr="00FB4CA0">
        <w:rPr>
          <w:rFonts w:ascii="Trebuchet MS" w:hAnsi="Trebuchet MS" w:cs="Trebuchet MS"/>
          <w:sz w:val="20"/>
          <w:szCs w:val="20"/>
        </w:rPr>
        <w:t xml:space="preserve"> Course manual will be sent out, to the address provided on this </w:t>
      </w:r>
      <w:r w:rsidR="00F72DB5">
        <w:rPr>
          <w:rFonts w:ascii="Trebuchet MS" w:hAnsi="Trebuchet MS" w:cs="Trebuchet MS"/>
          <w:sz w:val="20"/>
          <w:szCs w:val="20"/>
        </w:rPr>
        <w:t>application form, approximately 2-3</w:t>
      </w:r>
      <w:r w:rsidRPr="00FB4CA0">
        <w:rPr>
          <w:rFonts w:ascii="Trebuchet MS" w:hAnsi="Trebuchet MS" w:cs="Trebuchet MS"/>
          <w:sz w:val="20"/>
          <w:szCs w:val="20"/>
        </w:rPr>
        <w:t xml:space="preserve"> weeks prior to course dates.  Please advise us, in writing, of any change of address before this four-week period.  Failure to do so will result in a (additional) charge for a replacement/lost manual.  Please note that you will be required to sign for the course materials.  If you work </w:t>
      </w:r>
      <w:r w:rsidR="002D3C3B">
        <w:rPr>
          <w:rFonts w:ascii="Trebuchet MS" w:hAnsi="Trebuchet MS" w:cs="Trebuchet MS"/>
          <w:sz w:val="20"/>
          <w:szCs w:val="20"/>
        </w:rPr>
        <w:t xml:space="preserve">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Type">
            <w:r w:rsidRPr="00FB4CA0">
              <w:rPr>
                <w:rFonts w:ascii="Trebuchet MS" w:hAnsi="Trebuchet MS" w:cs="Trebuchet MS"/>
                <w:sz w:val="20"/>
                <w:szCs w:val="20"/>
              </w:rPr>
              <w:t>Wexham</w:t>
            </w:r>
          </w:smartTag>
        </w:smartTag>
        <w:r w:rsidRPr="00FB4CA0">
          <w:rPr>
            <w:rFonts w:ascii="Trebuchet MS" w:hAnsi="Trebuchet MS" w:cs="Trebuchet MS"/>
            <w:sz w:val="20"/>
            <w:szCs w:val="20"/>
          </w:rPr>
          <w:t xml:space="preserve"> </w:t>
        </w:r>
        <w:smartTag w:uri="urn:schemas-microsoft-com:office:smarttags" w:element="PlaceType">
          <w:r w:rsidRPr="00FB4CA0">
            <w:rPr>
              <w:rFonts w:ascii="Trebuchet MS" w:hAnsi="Trebuchet MS" w:cs="Trebuchet MS"/>
              <w:sz w:val="20"/>
              <w:szCs w:val="20"/>
            </w:rPr>
            <w:t>Park</w:t>
          </w:r>
        </w:smartTag>
      </w:smartTag>
      <w:r w:rsidRPr="00FB4CA0">
        <w:rPr>
          <w:rFonts w:ascii="Trebuchet MS" w:hAnsi="Trebuchet MS" w:cs="Trebuchet MS"/>
          <w:sz w:val="20"/>
          <w:szCs w:val="20"/>
        </w:rPr>
        <w:t>, you will be expected to collect your course materials in person.</w:t>
      </w:r>
    </w:p>
    <w:p w:rsidR="00FB4CA0" w:rsidRPr="00FB4CA0" w:rsidRDefault="00FB4CA0" w:rsidP="00D031FF">
      <w:pPr>
        <w:jc w:val="both"/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</w:rPr>
      </w:pPr>
      <w:r w:rsidRPr="00FB4CA0">
        <w:rPr>
          <w:rFonts w:ascii="Trebuchet MS" w:hAnsi="Trebuchet MS" w:cs="Trebuchet MS"/>
          <w:b/>
          <w:bCs/>
          <w:sz w:val="20"/>
          <w:szCs w:val="20"/>
          <w:u w:val="single"/>
        </w:rPr>
        <w:lastRenderedPageBreak/>
        <w:t>Payment Details:</w:t>
      </w:r>
      <w:r w:rsidRPr="00FB4CA0">
        <w:rPr>
          <w:rFonts w:ascii="Trebuchet MS" w:hAnsi="Trebuchet MS" w:cs="Trebuchet MS"/>
          <w:sz w:val="20"/>
          <w:szCs w:val="20"/>
        </w:rPr>
        <w:t xml:space="preserve">  Applications will not be considered unless payment for the full amount is enclosed.  Please note our cancellation policy.</w:t>
      </w:r>
      <w:r w:rsidR="00AA53EC">
        <w:rPr>
          <w:rFonts w:ascii="Trebuchet MS" w:hAnsi="Trebuchet MS" w:cs="Trebuchet MS"/>
          <w:sz w:val="20"/>
          <w:szCs w:val="20"/>
        </w:rPr>
        <w:t xml:space="preserve">  See payment options below. </w:t>
      </w:r>
    </w:p>
    <w:p w:rsidR="00D031FF" w:rsidRPr="00FB4CA0" w:rsidRDefault="00D031FF" w:rsidP="00D031FF">
      <w:pPr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sz w:val="10"/>
          <w:szCs w:val="10"/>
          <w:u w:val="none"/>
        </w:rPr>
      </w:pP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 w:rsidRPr="00FB4CA0">
        <w:rPr>
          <w:rFonts w:ascii="Trebuchet MS" w:hAnsi="Trebuchet MS" w:cs="Trebuchet MS"/>
          <w:i w:val="0"/>
          <w:iCs w:val="0"/>
        </w:rPr>
        <w:t>Cancellation Policy</w:t>
      </w:r>
      <w:r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: In the event that you have to cancel your confirmed place and we are unable to find a replacement, a cancellation charge will be incurred as follows: </w:t>
      </w: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</w:p>
    <w:p w:rsidR="00D031FF" w:rsidRPr="00FB4CA0" w:rsidRDefault="00A15A9C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>
        <w:rPr>
          <w:rFonts w:ascii="Trebuchet MS" w:hAnsi="Trebuchet MS" w:cs="Trebuchet MS"/>
          <w:b w:val="0"/>
          <w:bCs w:val="0"/>
          <w:i w:val="0"/>
          <w:iCs w:val="0"/>
          <w:u w:val="none"/>
        </w:rPr>
        <w:t>15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 – </w:t>
      </w:r>
      <w:r>
        <w:rPr>
          <w:rFonts w:ascii="Trebuchet MS" w:hAnsi="Trebuchet MS" w:cs="Trebuchet MS"/>
          <w:b w:val="0"/>
          <w:bCs w:val="0"/>
          <w:i w:val="0"/>
          <w:iCs w:val="0"/>
          <w:u w:val="none"/>
        </w:rPr>
        <w:t>2</w:t>
      </w:r>
      <w:r w:rsidR="000246E9">
        <w:rPr>
          <w:rFonts w:ascii="Trebuchet MS" w:hAnsi="Trebuchet MS" w:cs="Trebuchet MS"/>
          <w:b w:val="0"/>
          <w:bCs w:val="0"/>
          <w:i w:val="0"/>
          <w:iCs w:val="0"/>
          <w:u w:val="none"/>
        </w:rPr>
        <w:t>1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 days notice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  <w:t>50% of course fee</w:t>
      </w:r>
    </w:p>
    <w:p w:rsidR="00D031FF" w:rsidRPr="00FB4CA0" w:rsidRDefault="00A15A9C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>
        <w:rPr>
          <w:rFonts w:ascii="Trebuchet MS" w:hAnsi="Trebuchet MS" w:cs="Trebuchet MS"/>
          <w:b w:val="0"/>
          <w:bCs w:val="0"/>
          <w:i w:val="0"/>
          <w:iCs w:val="0"/>
          <w:u w:val="none"/>
        </w:rPr>
        <w:t>0 – 14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 xml:space="preserve"> days notice</w:t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</w:r>
      <w:r w:rsidR="00D031FF"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ab/>
        <w:t>100% of course fee</w:t>
      </w: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u w:val="none"/>
        </w:rPr>
      </w:pPr>
      <w:r w:rsidRPr="00FB4CA0">
        <w:rPr>
          <w:rFonts w:ascii="Trebuchet MS" w:hAnsi="Trebuchet MS" w:cs="Trebuchet MS"/>
          <w:b w:val="0"/>
          <w:bCs w:val="0"/>
          <w:i w:val="0"/>
          <w:iCs w:val="0"/>
          <w:u w:val="none"/>
        </w:rPr>
        <w:t>All course materials must be returned to the course Director/ Administrator within 10 working days of your cancellation, or the cost of the materials and postage will be added to the cancellation fee.</w:t>
      </w:r>
    </w:p>
    <w:p w:rsidR="00D031FF" w:rsidRPr="00FB4CA0" w:rsidRDefault="00D031FF" w:rsidP="00EE745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Trebuchet MS"/>
          <w:b w:val="0"/>
          <w:bCs w:val="0"/>
          <w:i w:val="0"/>
          <w:iCs w:val="0"/>
          <w:sz w:val="10"/>
          <w:szCs w:val="10"/>
          <w:u w:val="none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</w:rPr>
      </w:pPr>
    </w:p>
    <w:p w:rsidR="00D031FF" w:rsidRPr="00FB4CA0" w:rsidRDefault="00D031FF" w:rsidP="00D031FF">
      <w:pPr>
        <w:jc w:val="both"/>
        <w:rPr>
          <w:rFonts w:ascii="Trebuchet MS" w:hAnsi="Trebuchet MS" w:cs="Trebuchet MS"/>
          <w:sz w:val="20"/>
          <w:szCs w:val="20"/>
        </w:rPr>
      </w:pPr>
      <w:r w:rsidRPr="00FB4CA0">
        <w:rPr>
          <w:rFonts w:ascii="Trebuchet MS" w:hAnsi="Trebuchet MS" w:cs="Trebuchet MS"/>
          <w:sz w:val="20"/>
          <w:szCs w:val="20"/>
        </w:rPr>
        <w:t>While we make every effort to run courses as advertised, we reserve the right to change the timetable and/or the teaching staff without prior notice and to cancel courses without liability (in which case there will be a full refund of course fees to participant).</w:t>
      </w:r>
    </w:p>
    <w:p w:rsidR="00FB4CA0" w:rsidRDefault="00FB4CA0">
      <w:pPr>
        <w:pStyle w:val="CM5"/>
        <w:spacing w:line="240" w:lineRule="auto"/>
        <w:jc w:val="both"/>
        <w:rPr>
          <w:sz w:val="20"/>
          <w:szCs w:val="20"/>
        </w:rPr>
      </w:pPr>
    </w:p>
    <w:p w:rsidR="00FB4CA0" w:rsidRPr="00FB4CA0" w:rsidRDefault="00FB4CA0">
      <w:pPr>
        <w:pStyle w:val="Default"/>
        <w:rPr>
          <w:color w:val="auto"/>
          <w:sz w:val="20"/>
          <w:szCs w:val="20"/>
        </w:rPr>
      </w:pPr>
    </w:p>
    <w:p w:rsidR="00FB4CA0" w:rsidRPr="00FB4CA0" w:rsidRDefault="00FB4CA0">
      <w:pPr>
        <w:pStyle w:val="CM5"/>
        <w:spacing w:line="240" w:lineRule="auto"/>
        <w:jc w:val="both"/>
      </w:pPr>
      <w:r w:rsidRPr="00FB4CA0">
        <w:rPr>
          <w:b/>
          <w:bCs/>
        </w:rPr>
        <w:t>Signature</w:t>
      </w:r>
      <w:r w:rsidR="00AA53EC">
        <w:rPr>
          <w:b/>
          <w:bCs/>
        </w:rPr>
        <w:t>*</w:t>
      </w:r>
      <w:r w:rsidRPr="00FB4CA0">
        <w:t xml:space="preserve">: _____________________________ </w:t>
      </w:r>
      <w:r w:rsidRPr="00FB4CA0">
        <w:tab/>
      </w:r>
      <w:r w:rsidR="00D031FF" w:rsidRPr="00FB4CA0">
        <w:tab/>
      </w:r>
      <w:r w:rsidRPr="00FB4CA0">
        <w:rPr>
          <w:b/>
          <w:bCs/>
        </w:rPr>
        <w:t>Date</w:t>
      </w:r>
      <w:r w:rsidRPr="00FB4CA0">
        <w:t xml:space="preserve">: __________________ </w:t>
      </w:r>
    </w:p>
    <w:p w:rsidR="00FB4CA0" w:rsidRPr="00AA53EC" w:rsidRDefault="00AA53EC">
      <w:pPr>
        <w:pStyle w:val="CM5"/>
        <w:spacing w:line="240" w:lineRule="auto"/>
        <w:rPr>
          <w:i/>
          <w:sz w:val="20"/>
          <w:szCs w:val="20"/>
        </w:rPr>
      </w:pPr>
      <w:r w:rsidRPr="00AA53EC">
        <w:rPr>
          <w:i/>
          <w:sz w:val="20"/>
          <w:szCs w:val="20"/>
        </w:rPr>
        <w:t>*I have read and understood the above terms for course material and the cancellation policy.</w:t>
      </w:r>
    </w:p>
    <w:p w:rsidR="00AA53EC" w:rsidRDefault="00AA53EC" w:rsidP="00AA53EC">
      <w:pPr>
        <w:pStyle w:val="Default"/>
      </w:pPr>
    </w:p>
    <w:p w:rsidR="00FB4CA0" w:rsidRPr="00FB4CA0" w:rsidRDefault="00FB4CA0" w:rsidP="00FF277A">
      <w:pPr>
        <w:pStyle w:val="CM5"/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FF277A" w:rsidRPr="00AA53EC" w:rsidTr="00FF277A">
        <w:trPr>
          <w:trHeight w:val="125"/>
        </w:trPr>
        <w:tc>
          <w:tcPr>
            <w:tcW w:w="9848" w:type="dxa"/>
            <w:gridSpan w:val="2"/>
            <w:shd w:val="clear" w:color="auto" w:fill="C6D9F1" w:themeFill="text2" w:themeFillTint="33"/>
          </w:tcPr>
          <w:p w:rsidR="00FF277A" w:rsidRDefault="00FF277A" w:rsidP="00FF277A">
            <w:pPr>
              <w:pStyle w:val="CM8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B4CA0">
              <w:rPr>
                <w:sz w:val="20"/>
                <w:szCs w:val="20"/>
              </w:rPr>
              <w:t xml:space="preserve">Please send application, with </w:t>
            </w:r>
            <w:r w:rsidRPr="00FB4CA0">
              <w:rPr>
                <w:sz w:val="20"/>
                <w:szCs w:val="20"/>
                <w:u w:val="single"/>
              </w:rPr>
              <w:t>full</w:t>
            </w:r>
            <w:r w:rsidRPr="00FB4CA0">
              <w:rPr>
                <w:sz w:val="20"/>
                <w:szCs w:val="20"/>
              </w:rPr>
              <w:t xml:space="preserve"> payment to:</w:t>
            </w:r>
          </w:p>
        </w:tc>
      </w:tr>
      <w:tr w:rsidR="00AA53EC" w:rsidRPr="00AA53EC" w:rsidTr="00AA53EC">
        <w:trPr>
          <w:trHeight w:val="959"/>
        </w:trPr>
        <w:tc>
          <w:tcPr>
            <w:tcW w:w="4924" w:type="dxa"/>
          </w:tcPr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BSS Course Administrator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John Lister Postgraduate Centre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Wexham Park Hospital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Slough</w:t>
            </w:r>
            <w:r w:rsidRPr="00FF277A">
              <w:rPr>
                <w:iCs/>
                <w:sz w:val="20"/>
                <w:szCs w:val="20"/>
              </w:rPr>
              <w:tab/>
              <w:t>SL2 4HL</w:t>
            </w:r>
          </w:p>
        </w:tc>
        <w:tc>
          <w:tcPr>
            <w:tcW w:w="4924" w:type="dxa"/>
          </w:tcPr>
          <w:p w:rsidR="00FF277A" w:rsidRPr="00FF277A" w:rsidRDefault="00FF277A" w:rsidP="00AA53EC">
            <w:pPr>
              <w:pStyle w:val="CM8"/>
              <w:spacing w:after="0"/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FF277A">
              <w:rPr>
                <w:b/>
                <w:iCs/>
                <w:sz w:val="20"/>
                <w:szCs w:val="20"/>
                <w:u w:val="single"/>
              </w:rPr>
              <w:t>OR</w:t>
            </w:r>
          </w:p>
          <w:p w:rsidR="00AA53EC" w:rsidRPr="00FF277A" w:rsidRDefault="00AA53EC" w:rsidP="00AA53EC">
            <w:pPr>
              <w:pStyle w:val="CM8"/>
              <w:spacing w:after="0"/>
              <w:jc w:val="center"/>
              <w:rPr>
                <w:iCs/>
                <w:sz w:val="20"/>
                <w:szCs w:val="20"/>
              </w:rPr>
            </w:pPr>
            <w:r w:rsidRPr="00FF277A">
              <w:rPr>
                <w:iCs/>
                <w:sz w:val="20"/>
                <w:szCs w:val="20"/>
              </w:rPr>
              <w:t>email</w:t>
            </w:r>
            <w:r w:rsidR="00FF277A">
              <w:rPr>
                <w:iCs/>
                <w:sz w:val="20"/>
                <w:szCs w:val="20"/>
              </w:rPr>
              <w:t xml:space="preserve"> (with payment confirmation)</w:t>
            </w:r>
          </w:p>
          <w:p w:rsidR="00AA53EC" w:rsidRPr="00FF277A" w:rsidRDefault="00D425F3" w:rsidP="00AA53EC">
            <w:pPr>
              <w:pStyle w:val="Default"/>
              <w:jc w:val="center"/>
              <w:rPr>
                <w:sz w:val="20"/>
                <w:szCs w:val="20"/>
              </w:rPr>
            </w:pPr>
            <w:hyperlink r:id="rId9" w:history="1">
              <w:r w:rsidRPr="008B72AB">
                <w:rPr>
                  <w:rStyle w:val="Hyperlink"/>
                  <w:rFonts w:cs="Trebuchet MS"/>
                  <w:sz w:val="20"/>
                  <w:szCs w:val="20"/>
                </w:rPr>
                <w:t>joana.carmo@fhft.nhs.uk</w:t>
              </w:r>
            </w:hyperlink>
          </w:p>
        </w:tc>
      </w:tr>
    </w:tbl>
    <w:p w:rsidR="00FB4CA0" w:rsidRPr="00FB4CA0" w:rsidRDefault="00FB4CA0">
      <w:pPr>
        <w:pStyle w:val="CM9"/>
        <w:spacing w:after="0"/>
        <w:jc w:val="center"/>
        <w:rPr>
          <w:b/>
          <w:bCs/>
          <w:sz w:val="20"/>
          <w:szCs w:val="20"/>
        </w:rPr>
      </w:pPr>
    </w:p>
    <w:p w:rsidR="00AA53EC" w:rsidRDefault="00AA53EC">
      <w:pPr>
        <w:pStyle w:val="Default"/>
        <w:rPr>
          <w:color w:val="auto"/>
          <w:sz w:val="20"/>
          <w:szCs w:val="20"/>
        </w:rPr>
      </w:pPr>
    </w:p>
    <w:p w:rsidR="00FB4CA0" w:rsidRPr="00AA53EC" w:rsidRDefault="00AA53EC">
      <w:pPr>
        <w:pStyle w:val="Default"/>
        <w:rPr>
          <w:b/>
          <w:color w:val="auto"/>
          <w:sz w:val="20"/>
          <w:szCs w:val="20"/>
          <w:u w:val="single"/>
        </w:rPr>
      </w:pPr>
      <w:r w:rsidRPr="00AA53EC">
        <w:rPr>
          <w:b/>
          <w:color w:val="auto"/>
          <w:sz w:val="20"/>
          <w:szCs w:val="20"/>
          <w:u w:val="single"/>
        </w:rPr>
        <w:t>Payment Options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4"/>
        <w:gridCol w:w="1963"/>
        <w:gridCol w:w="1669"/>
        <w:gridCol w:w="3282"/>
      </w:tblGrid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 xml:space="preserve">Payment by </w:t>
            </w:r>
            <w:r>
              <w:rPr>
                <w:rFonts w:ascii="Trebuchet MS" w:hAnsi="Trebuchet MS"/>
                <w:b/>
                <w:sz w:val="20"/>
                <w:szCs w:val="20"/>
              </w:rPr>
              <w:t>BACS</w:t>
            </w:r>
            <w:r w:rsidRPr="00AA53EC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AA53EC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6914" w:type="dxa"/>
            <w:gridSpan w:val="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color w:val="FF00FF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 xml:space="preserve">Quote reference:      </w:t>
            </w:r>
            <w:r>
              <w:rPr>
                <w:rFonts w:ascii="Trebuchet MS" w:hAnsi="Trebuchet MS"/>
                <w:b/>
                <w:color w:val="FF00FF"/>
                <w:sz w:val="20"/>
                <w:szCs w:val="20"/>
              </w:rPr>
              <w:t>‘PGMC BSSC</w:t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>’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Bank Address: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Marble Arch Corporate Banking Group</w:t>
            </w:r>
          </w:p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PO Box 32016</w:t>
            </w:r>
          </w:p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London NW1 2ZH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Bank Name: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Barclays Bank PLC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Bank Sort Code:</w:t>
            </w:r>
          </w:p>
        </w:tc>
        <w:tc>
          <w:tcPr>
            <w:tcW w:w="4951" w:type="dxa"/>
            <w:gridSpan w:val="2"/>
          </w:tcPr>
          <w:p w:rsidR="005B1FD9" w:rsidRPr="005B1FD9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20-03-53</w:t>
            </w:r>
          </w:p>
        </w:tc>
      </w:tr>
      <w:tr w:rsidR="005B1FD9" w:rsidRPr="00AA53EC" w:rsidTr="00570272">
        <w:tc>
          <w:tcPr>
            <w:tcW w:w="2934" w:type="dxa"/>
          </w:tcPr>
          <w:p w:rsidR="005B1FD9" w:rsidRPr="00AA53EC" w:rsidRDefault="005B1FD9" w:rsidP="0057027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5B1FD9" w:rsidRPr="00AA53EC" w:rsidRDefault="005B1FD9" w:rsidP="0057027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Account No</w:t>
            </w:r>
            <w:r w:rsidRPr="00AA53EC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4951" w:type="dxa"/>
            <w:gridSpan w:val="2"/>
          </w:tcPr>
          <w:p w:rsidR="005B1FD9" w:rsidRPr="00AA53EC" w:rsidRDefault="005B1FD9" w:rsidP="0057027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90300780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sz w:val="20"/>
                <w:szCs w:val="20"/>
              </w:rPr>
              <w:t>Account Name: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Frimley Health NHS Foundation Trust - HWPH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IBAN No: 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GB06 BARC 2003 5390 3007 80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SWIFT  No </w:t>
            </w: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BARC GB 22</w:t>
            </w:r>
          </w:p>
        </w:tc>
      </w:tr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>Payment by cheque:</w:t>
            </w:r>
          </w:p>
        </w:tc>
        <w:tc>
          <w:tcPr>
            <w:tcW w:w="6914" w:type="dxa"/>
            <w:gridSpan w:val="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Cheques can be made Payable to “Frimley Health NHS Foundation Trust”.</w:t>
            </w:r>
          </w:p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Send, with application, to: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963" w:type="dxa"/>
          </w:tcPr>
          <w:p w:rsidR="00AA53EC" w:rsidRPr="00AA53EC" w:rsidRDefault="00AA53EC" w:rsidP="00AA53EC">
            <w:pPr>
              <w:spacing w:line="360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4951" w:type="dxa"/>
            <w:gridSpan w:val="2"/>
          </w:tcPr>
          <w:p w:rsidR="00AA53EC" w:rsidRPr="00AA53EC" w:rsidRDefault="00AA53EC" w:rsidP="00AA53EC">
            <w:pPr>
              <w:spacing w:line="360" w:lineRule="auto"/>
              <w:jc w:val="both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914" w:type="dxa"/>
            <w:gridSpan w:val="3"/>
          </w:tcPr>
          <w:p w:rsidR="00AA53EC" w:rsidRPr="00AA53EC" w:rsidRDefault="00FF277A" w:rsidP="00AA53EC">
            <w:pPr>
              <w:spacing w:line="276" w:lineRule="auto"/>
              <w:outlineLvl w:val="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BSS Course </w:t>
            </w:r>
            <w:r w:rsidR="00AA53EC" w:rsidRPr="00AA53EC">
              <w:rPr>
                <w:rFonts w:ascii="Trebuchet MS" w:hAnsi="Trebuchet MS"/>
                <w:sz w:val="20"/>
                <w:szCs w:val="20"/>
              </w:rPr>
              <w:t>Administrator</w:t>
            </w:r>
          </w:p>
          <w:p w:rsidR="00AA53EC" w:rsidRPr="00AA53EC" w:rsidRDefault="00AA53EC" w:rsidP="00AA53EC">
            <w:pPr>
              <w:spacing w:line="276" w:lineRule="auto"/>
              <w:outlineLvl w:val="6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John Lister Postgraduate Centre</w:t>
            </w:r>
          </w:p>
          <w:p w:rsidR="00AA53EC" w:rsidRPr="00AA53EC" w:rsidRDefault="00AA53EC" w:rsidP="00AA53EC">
            <w:pPr>
              <w:spacing w:line="276" w:lineRule="auto"/>
              <w:outlineLvl w:val="6"/>
              <w:rPr>
                <w:rFonts w:ascii="Trebuchet MS" w:hAnsi="Trebuchet MS"/>
                <w:sz w:val="20"/>
                <w:szCs w:val="20"/>
              </w:rPr>
            </w:pPr>
            <w:r w:rsidRPr="00AA53EC">
              <w:rPr>
                <w:rFonts w:ascii="Trebuchet MS" w:hAnsi="Trebuchet MS"/>
                <w:sz w:val="20"/>
                <w:szCs w:val="20"/>
              </w:rPr>
              <w:t>Wexham Park Hospital</w:t>
            </w:r>
          </w:p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Slough</w:t>
            </w:r>
            <w:r w:rsidRPr="00AA53EC">
              <w:rPr>
                <w:rFonts w:ascii="Trebuchet MS" w:hAnsi="Trebuchet MS"/>
                <w:bCs/>
                <w:sz w:val="20"/>
                <w:szCs w:val="20"/>
              </w:rPr>
              <w:tab/>
              <w:t>SL2 4HL</w:t>
            </w:r>
          </w:p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Cs/>
                <w:sz w:val="20"/>
                <w:szCs w:val="20"/>
              </w:rPr>
              <w:t>United Kingdom</w:t>
            </w:r>
          </w:p>
        </w:tc>
      </w:tr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bCs/>
                <w:sz w:val="20"/>
                <w:szCs w:val="20"/>
              </w:rPr>
              <w:t>Payment by card:</w:t>
            </w:r>
          </w:p>
        </w:tc>
        <w:tc>
          <w:tcPr>
            <w:tcW w:w="6914" w:type="dxa"/>
            <w:gridSpan w:val="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>Please quote reference:</w:t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color w:val="FF00FF"/>
                <w:sz w:val="20"/>
                <w:szCs w:val="20"/>
              </w:rPr>
              <w:tab/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 xml:space="preserve">‘PGMC </w:t>
            </w:r>
            <w:r>
              <w:rPr>
                <w:rFonts w:ascii="Trebuchet MS" w:hAnsi="Trebuchet MS"/>
                <w:b/>
                <w:color w:val="FF00FF"/>
                <w:sz w:val="20"/>
                <w:szCs w:val="20"/>
              </w:rPr>
              <w:t>BSSC</w:t>
            </w:r>
            <w:r w:rsidRPr="00AA53EC">
              <w:rPr>
                <w:rFonts w:ascii="Trebuchet MS" w:hAnsi="Trebuchet MS"/>
                <w:b/>
                <w:color w:val="FF00FF"/>
                <w:sz w:val="20"/>
                <w:szCs w:val="20"/>
              </w:rPr>
              <w:t>’</w:t>
            </w:r>
          </w:p>
        </w:tc>
      </w:tr>
      <w:tr w:rsidR="00AA53EC" w:rsidRPr="00AA53EC" w:rsidTr="00AA53EC">
        <w:tc>
          <w:tcPr>
            <w:tcW w:w="2934" w:type="dxa"/>
          </w:tcPr>
          <w:p w:rsidR="00AA53EC" w:rsidRPr="00AA53EC" w:rsidRDefault="00AA53EC" w:rsidP="00AA53EC">
            <w:pPr>
              <w:keepNext/>
              <w:spacing w:line="276" w:lineRule="auto"/>
              <w:outlineLvl w:val="3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914" w:type="dxa"/>
            <w:gridSpan w:val="3"/>
          </w:tcPr>
          <w:p w:rsidR="00AA53EC" w:rsidRPr="00FF277A" w:rsidRDefault="00AA53EC" w:rsidP="00AA53EC">
            <w:pPr>
              <w:spacing w:line="276" w:lineRule="auto"/>
              <w:rPr>
                <w:rFonts w:ascii="Trebuchet MS" w:hAnsi="Trebuchet MS"/>
                <w:color w:val="FF00FF"/>
                <w:sz w:val="20"/>
                <w:szCs w:val="20"/>
              </w:rPr>
            </w:pPr>
            <w:r w:rsidRPr="00FF277A">
              <w:rPr>
                <w:rFonts w:ascii="Trebuchet MS" w:hAnsi="Trebuchet MS"/>
                <w:sz w:val="20"/>
                <w:szCs w:val="20"/>
              </w:rPr>
              <w:t>Contact the Finance Team on:</w:t>
            </w:r>
            <w:r w:rsidRPr="00FF277A">
              <w:rPr>
                <w:rFonts w:ascii="Trebuchet MS" w:hAnsi="Trebuchet MS"/>
                <w:sz w:val="20"/>
                <w:szCs w:val="20"/>
              </w:rPr>
              <w:tab/>
            </w:r>
            <w:r w:rsidRPr="00FF277A">
              <w:rPr>
                <w:rFonts w:ascii="Trebuchet MS" w:hAnsi="Trebuchet MS"/>
                <w:sz w:val="20"/>
                <w:szCs w:val="20"/>
              </w:rPr>
              <w:tab/>
            </w:r>
            <w:r w:rsidR="001C5839">
              <w:rPr>
                <w:rFonts w:ascii="Trebuchet MS" w:hAnsi="Trebuchet MS"/>
                <w:sz w:val="20"/>
                <w:szCs w:val="20"/>
              </w:rPr>
              <w:t>01753 63 3581/3/4</w:t>
            </w:r>
          </w:p>
        </w:tc>
      </w:tr>
      <w:tr w:rsidR="00AA53EC" w:rsidRPr="00AA53EC" w:rsidTr="00EE7458">
        <w:tc>
          <w:tcPr>
            <w:tcW w:w="2934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3632" w:type="dxa"/>
            <w:gridSpan w:val="2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282" w:type="dxa"/>
            <w:shd w:val="clear" w:color="auto" w:fill="C6D9F1" w:themeFill="text2" w:themeFillTint="33"/>
          </w:tcPr>
          <w:p w:rsidR="00AA53EC" w:rsidRPr="00AA53EC" w:rsidRDefault="00AA53EC" w:rsidP="00AA53EC">
            <w:pPr>
              <w:spacing w:line="276" w:lineRule="auto"/>
              <w:rPr>
                <w:rFonts w:ascii="Trebuchet MS" w:hAnsi="Trebuchet MS"/>
                <w:sz w:val="10"/>
                <w:szCs w:val="10"/>
              </w:rPr>
            </w:pPr>
          </w:p>
        </w:tc>
      </w:tr>
    </w:tbl>
    <w:p w:rsidR="00AA53EC" w:rsidRPr="00AA53EC" w:rsidRDefault="00AA53EC" w:rsidP="00AA53EC">
      <w:pPr>
        <w:jc w:val="both"/>
        <w:rPr>
          <w:rFonts w:ascii="Garamond" w:hAnsi="Garamond"/>
          <w:sz w:val="22"/>
          <w:szCs w:val="22"/>
        </w:rPr>
      </w:pPr>
    </w:p>
    <w:p w:rsidR="00FB4CA0" w:rsidRPr="00C02F09" w:rsidRDefault="00FB4CA0">
      <w:pPr>
        <w:pStyle w:val="CM9"/>
        <w:spacing w:after="0"/>
        <w:jc w:val="center"/>
        <w:rPr>
          <w:b/>
          <w:bCs/>
          <w:color w:val="FF0000"/>
          <w:sz w:val="20"/>
          <w:szCs w:val="20"/>
        </w:rPr>
      </w:pPr>
    </w:p>
    <w:sectPr w:rsidR="00FB4CA0" w:rsidRPr="00C02F09" w:rsidSect="00FB4CA0">
      <w:footerReference w:type="default" r:id="rId10"/>
      <w:type w:val="continuous"/>
      <w:pgSz w:w="11900" w:h="16840" w:code="9"/>
      <w:pgMar w:top="1418" w:right="1134" w:bottom="1134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E2" w:rsidRDefault="00E244E2">
      <w:r>
        <w:separator/>
      </w:r>
    </w:p>
  </w:endnote>
  <w:endnote w:type="continuationSeparator" w:id="0">
    <w:p w:rsidR="00E244E2" w:rsidRDefault="00E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C" w:rsidRDefault="00AA53EC" w:rsidP="00824C99">
    <w:pPr>
      <w:pStyle w:val="Footer"/>
      <w:tabs>
        <w:tab w:val="clear" w:pos="8306"/>
        <w:tab w:val="right" w:pos="7938"/>
      </w:tabs>
      <w:rPr>
        <w:rFonts w:ascii="Trebuchet MS" w:hAnsi="Trebuchet MS"/>
        <w:sz w:val="10"/>
        <w:szCs w:val="10"/>
      </w:rPr>
    </w:pPr>
    <w:r w:rsidRPr="00824C99">
      <w:rPr>
        <w:rFonts w:ascii="Trebuchet MS" w:hAnsi="Trebuchet MS"/>
        <w:sz w:val="10"/>
        <w:szCs w:val="10"/>
      </w:rPr>
      <w:fldChar w:fldCharType="begin"/>
    </w:r>
    <w:r w:rsidRPr="00824C99">
      <w:rPr>
        <w:rFonts w:ascii="Trebuchet MS" w:hAnsi="Trebuchet MS"/>
        <w:sz w:val="10"/>
        <w:szCs w:val="10"/>
      </w:rPr>
      <w:instrText xml:space="preserve"> FILENAME \p </w:instrText>
    </w:r>
    <w:r w:rsidRPr="00824C99">
      <w:rPr>
        <w:rFonts w:ascii="Trebuchet MS" w:hAnsi="Trebuchet MS"/>
        <w:sz w:val="10"/>
        <w:szCs w:val="10"/>
      </w:rPr>
      <w:fldChar w:fldCharType="separate"/>
    </w:r>
    <w:r w:rsidR="00C25F5E">
      <w:rPr>
        <w:rFonts w:ascii="Trebuchet MS" w:hAnsi="Trebuchet MS"/>
        <w:noProof/>
        <w:sz w:val="10"/>
        <w:szCs w:val="10"/>
      </w:rPr>
      <w:t>\\Wexham2\PGMC\Joana's Folder\Courses\BSSC\BSSC 2017\6-7 Sept 2017\BSSC Application - September 2017.doc</w:t>
    </w:r>
    <w:r w:rsidRPr="00824C99">
      <w:rPr>
        <w:rFonts w:ascii="Trebuchet MS" w:hAnsi="Trebuchet MS"/>
        <w:sz w:val="10"/>
        <w:szCs w:val="10"/>
      </w:rPr>
      <w:fldChar w:fldCharType="end"/>
    </w:r>
    <w:r>
      <w:rPr>
        <w:rFonts w:ascii="Trebuchet MS" w:hAnsi="Trebuchet MS"/>
        <w:sz w:val="10"/>
        <w:szCs w:val="10"/>
      </w:rPr>
      <w:tab/>
    </w:r>
    <w:r>
      <w:rPr>
        <w:rFonts w:ascii="Trebuchet MS" w:hAnsi="Trebuchet MS"/>
        <w:sz w:val="10"/>
        <w:szCs w:val="10"/>
      </w:rPr>
      <w:tab/>
    </w:r>
  </w:p>
  <w:p w:rsidR="00AA53EC" w:rsidRPr="00824C99" w:rsidRDefault="00AA53EC" w:rsidP="00824C99">
    <w:pPr>
      <w:pStyle w:val="Footer"/>
      <w:tabs>
        <w:tab w:val="clear" w:pos="8306"/>
        <w:tab w:val="right" w:pos="7938"/>
      </w:tabs>
      <w:jc w:val="right"/>
      <w:rPr>
        <w:rFonts w:ascii="Trebuchet MS" w:hAnsi="Trebuchet MS"/>
        <w:sz w:val="10"/>
        <w:szCs w:val="10"/>
      </w:rPr>
    </w:pPr>
    <w:r w:rsidRPr="00824C99">
      <w:rPr>
        <w:rFonts w:ascii="Trebuchet MS" w:hAnsi="Trebuchet MS"/>
        <w:sz w:val="20"/>
        <w:szCs w:val="20"/>
      </w:rPr>
      <w:t xml:space="preserve">Page </w:t>
    </w:r>
    <w:r w:rsidRPr="00824C99">
      <w:rPr>
        <w:rFonts w:ascii="Trebuchet MS" w:hAnsi="Trebuchet MS"/>
        <w:sz w:val="20"/>
        <w:szCs w:val="20"/>
      </w:rPr>
      <w:fldChar w:fldCharType="begin"/>
    </w:r>
    <w:r w:rsidRPr="00824C99">
      <w:rPr>
        <w:rFonts w:ascii="Trebuchet MS" w:hAnsi="Trebuchet MS"/>
        <w:sz w:val="20"/>
        <w:szCs w:val="20"/>
      </w:rPr>
      <w:instrText xml:space="preserve"> PAGE </w:instrText>
    </w:r>
    <w:r w:rsidRPr="00824C99">
      <w:rPr>
        <w:rFonts w:ascii="Trebuchet MS" w:hAnsi="Trebuchet MS"/>
        <w:sz w:val="20"/>
        <w:szCs w:val="20"/>
      </w:rPr>
      <w:fldChar w:fldCharType="separate"/>
    </w:r>
    <w:r w:rsidR="009B2026">
      <w:rPr>
        <w:rFonts w:ascii="Trebuchet MS" w:hAnsi="Trebuchet MS"/>
        <w:noProof/>
        <w:sz w:val="20"/>
        <w:szCs w:val="20"/>
      </w:rPr>
      <w:t>1</w:t>
    </w:r>
    <w:r w:rsidRPr="00824C99">
      <w:rPr>
        <w:rFonts w:ascii="Trebuchet MS" w:hAnsi="Trebuchet MS"/>
        <w:sz w:val="20"/>
        <w:szCs w:val="20"/>
      </w:rPr>
      <w:fldChar w:fldCharType="end"/>
    </w:r>
    <w:r w:rsidRPr="00824C99">
      <w:rPr>
        <w:rFonts w:ascii="Trebuchet MS" w:hAnsi="Trebuchet MS"/>
        <w:sz w:val="20"/>
        <w:szCs w:val="20"/>
      </w:rPr>
      <w:t xml:space="preserve"> of </w:t>
    </w:r>
    <w:r w:rsidRPr="00824C99">
      <w:rPr>
        <w:rFonts w:ascii="Trebuchet MS" w:hAnsi="Trebuchet MS"/>
        <w:sz w:val="20"/>
        <w:szCs w:val="20"/>
      </w:rPr>
      <w:fldChar w:fldCharType="begin"/>
    </w:r>
    <w:r w:rsidRPr="00824C99">
      <w:rPr>
        <w:rFonts w:ascii="Trebuchet MS" w:hAnsi="Trebuchet MS"/>
        <w:sz w:val="20"/>
        <w:szCs w:val="20"/>
      </w:rPr>
      <w:instrText xml:space="preserve"> NUMPAGES </w:instrText>
    </w:r>
    <w:r w:rsidRPr="00824C99">
      <w:rPr>
        <w:rFonts w:ascii="Trebuchet MS" w:hAnsi="Trebuchet MS"/>
        <w:sz w:val="20"/>
        <w:szCs w:val="20"/>
      </w:rPr>
      <w:fldChar w:fldCharType="separate"/>
    </w:r>
    <w:r w:rsidR="009B2026">
      <w:rPr>
        <w:rFonts w:ascii="Trebuchet MS" w:hAnsi="Trebuchet MS"/>
        <w:noProof/>
        <w:sz w:val="20"/>
        <w:szCs w:val="20"/>
      </w:rPr>
      <w:t>1</w:t>
    </w:r>
    <w:r w:rsidRPr="00824C99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E2" w:rsidRDefault="00E244E2">
      <w:r>
        <w:separator/>
      </w:r>
    </w:p>
  </w:footnote>
  <w:footnote w:type="continuationSeparator" w:id="0">
    <w:p w:rsidR="00E244E2" w:rsidRDefault="00E2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D"/>
    <w:rsid w:val="000246E9"/>
    <w:rsid w:val="00054C79"/>
    <w:rsid w:val="00056DA7"/>
    <w:rsid w:val="00065663"/>
    <w:rsid w:val="00092BCC"/>
    <w:rsid w:val="0011397C"/>
    <w:rsid w:val="001829E0"/>
    <w:rsid w:val="001B10C3"/>
    <w:rsid w:val="001B50F7"/>
    <w:rsid w:val="001C5839"/>
    <w:rsid w:val="001E1909"/>
    <w:rsid w:val="00254260"/>
    <w:rsid w:val="0026224D"/>
    <w:rsid w:val="00270C24"/>
    <w:rsid w:val="002930FE"/>
    <w:rsid w:val="002B1987"/>
    <w:rsid w:val="002C6CFC"/>
    <w:rsid w:val="002D3C3B"/>
    <w:rsid w:val="00383655"/>
    <w:rsid w:val="00387C1B"/>
    <w:rsid w:val="003B2F96"/>
    <w:rsid w:val="00492229"/>
    <w:rsid w:val="004B3335"/>
    <w:rsid w:val="004B756F"/>
    <w:rsid w:val="004F0964"/>
    <w:rsid w:val="00504810"/>
    <w:rsid w:val="00505F24"/>
    <w:rsid w:val="00510297"/>
    <w:rsid w:val="00531731"/>
    <w:rsid w:val="005405E1"/>
    <w:rsid w:val="00570272"/>
    <w:rsid w:val="005B1FD9"/>
    <w:rsid w:val="005D5C7A"/>
    <w:rsid w:val="006010C5"/>
    <w:rsid w:val="006012AC"/>
    <w:rsid w:val="00601353"/>
    <w:rsid w:val="006A45E7"/>
    <w:rsid w:val="00723858"/>
    <w:rsid w:val="0072568A"/>
    <w:rsid w:val="00785E57"/>
    <w:rsid w:val="00796EAD"/>
    <w:rsid w:val="007C10D7"/>
    <w:rsid w:val="0081783A"/>
    <w:rsid w:val="00824C99"/>
    <w:rsid w:val="00881D28"/>
    <w:rsid w:val="008925FD"/>
    <w:rsid w:val="008A250C"/>
    <w:rsid w:val="008B0AB1"/>
    <w:rsid w:val="008B3A44"/>
    <w:rsid w:val="008B72AB"/>
    <w:rsid w:val="00904B70"/>
    <w:rsid w:val="0092057E"/>
    <w:rsid w:val="00984432"/>
    <w:rsid w:val="009A4852"/>
    <w:rsid w:val="009B2026"/>
    <w:rsid w:val="009C5E9D"/>
    <w:rsid w:val="009C6811"/>
    <w:rsid w:val="00A15A9C"/>
    <w:rsid w:val="00A30CF0"/>
    <w:rsid w:val="00A66E28"/>
    <w:rsid w:val="00AA53EC"/>
    <w:rsid w:val="00AA5A16"/>
    <w:rsid w:val="00AC659B"/>
    <w:rsid w:val="00B0394A"/>
    <w:rsid w:val="00B223C7"/>
    <w:rsid w:val="00B25ADB"/>
    <w:rsid w:val="00B62FD1"/>
    <w:rsid w:val="00B72078"/>
    <w:rsid w:val="00C020B1"/>
    <w:rsid w:val="00C02F09"/>
    <w:rsid w:val="00C25F5E"/>
    <w:rsid w:val="00C30913"/>
    <w:rsid w:val="00C34D6D"/>
    <w:rsid w:val="00C35C12"/>
    <w:rsid w:val="00C4446B"/>
    <w:rsid w:val="00CA13F1"/>
    <w:rsid w:val="00CE5D7E"/>
    <w:rsid w:val="00D031FF"/>
    <w:rsid w:val="00D31452"/>
    <w:rsid w:val="00D425F3"/>
    <w:rsid w:val="00D67BEC"/>
    <w:rsid w:val="00DC20CB"/>
    <w:rsid w:val="00DE1BC7"/>
    <w:rsid w:val="00E244E2"/>
    <w:rsid w:val="00E87AF6"/>
    <w:rsid w:val="00EE7458"/>
    <w:rsid w:val="00F72DB5"/>
    <w:rsid w:val="00F85592"/>
    <w:rsid w:val="00F96262"/>
    <w:rsid w:val="00FA0D57"/>
    <w:rsid w:val="00FB4CA0"/>
    <w:rsid w:val="00FF06B1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1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00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6" w:lineRule="atLeast"/>
    </w:pPr>
    <w:rPr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Bookman" w:hAnsi="Bookman" w:cs="Bookman"/>
      <w:b/>
      <w:bCs/>
      <w:i/>
      <w:iCs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D031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8B0A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1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00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6" w:lineRule="atLeast"/>
    </w:pPr>
    <w:rPr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Bookman" w:hAnsi="Bookman" w:cs="Bookman"/>
      <w:b/>
      <w:bCs/>
      <w:i/>
      <w:iCs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D031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8B0A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ana.carmo@fh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362805AA</Template>
  <TotalTime>0</TotalTime>
  <Pages>1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BSSC Application.doc</vt:lpstr>
    </vt:vector>
  </TitlesOfParts>
  <Company>HWPH-TR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BSSC Application.doc</dc:title>
  <dc:creator>smughal</dc:creator>
  <cp:lastModifiedBy>Kate Rogers - Simulation Technician</cp:lastModifiedBy>
  <cp:revision>2</cp:revision>
  <cp:lastPrinted>2017-08-01T12:00:00Z</cp:lastPrinted>
  <dcterms:created xsi:type="dcterms:W3CDTF">2018-01-18T10:26:00Z</dcterms:created>
  <dcterms:modified xsi:type="dcterms:W3CDTF">2018-01-18T10:26:00Z</dcterms:modified>
</cp:coreProperties>
</file>