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C5" w:rsidRPr="00A65339" w:rsidRDefault="00A65339" w:rsidP="005D1540">
      <w:pPr>
        <w:spacing w:after="0" w:line="240" w:lineRule="auto"/>
        <w:rPr>
          <w:rFonts w:cs="Arial"/>
          <w:b/>
          <w:caps/>
          <w:sz w:val="28"/>
          <w:szCs w:val="28"/>
        </w:rPr>
      </w:pPr>
      <w:bookmarkStart w:id="0" w:name="FormID"/>
      <w:r w:rsidRPr="00A65339">
        <w:rPr>
          <w:rFonts w:cs="Arial"/>
          <w:b/>
          <w:caps/>
          <w:sz w:val="28"/>
          <w:szCs w:val="28"/>
        </w:rPr>
        <w:t>Pan London &amp; South East Sarcoma Network Referral Form</w:t>
      </w:r>
      <w:bookmarkEnd w:id="0"/>
    </w:p>
    <w:p w:rsidR="005D1540" w:rsidRPr="005D1540" w:rsidRDefault="005D1540" w:rsidP="005D1540">
      <w:pPr>
        <w:spacing w:after="0" w:line="240" w:lineRule="auto"/>
        <w:jc w:val="center"/>
        <w:rPr>
          <w:rFonts w:cs="Arial"/>
          <w:b/>
          <w:sz w:val="24"/>
          <w:szCs w:val="28"/>
        </w:rPr>
      </w:pPr>
      <w:r>
        <w:rPr>
          <w:rFonts w:cs="Arial"/>
          <w:b/>
          <w:sz w:val="24"/>
          <w:szCs w:val="28"/>
        </w:rPr>
        <w:t>(</w:t>
      </w:r>
      <w:r w:rsidRPr="005D1540">
        <w:rPr>
          <w:rFonts w:cs="Arial"/>
          <w:b/>
          <w:sz w:val="24"/>
          <w:szCs w:val="28"/>
        </w:rPr>
        <w:t>FOR SUSPECTED SOFT TISSUE SARCOMA IN CHILDREN PLEASE USE THE PAN LONDON SUSPECTED CHILDRENS CANCER REFERRAL FORM</w:t>
      </w:r>
      <w:r>
        <w:rPr>
          <w:rFonts w:cs="Arial"/>
          <w:b/>
          <w:sz w:val="24"/>
          <w:szCs w:val="28"/>
        </w:rPr>
        <w:t>)</w:t>
      </w:r>
    </w:p>
    <w:p w:rsidR="00A65339" w:rsidRDefault="007672F9" w:rsidP="00A65339">
      <w:pPr>
        <w:spacing w:after="0" w:line="240" w:lineRule="auto"/>
        <w:rPr>
          <w:rStyle w:val="Hyperlink"/>
          <w:sz w:val="20"/>
          <w:szCs w:val="20"/>
        </w:rPr>
      </w:pPr>
      <w:r>
        <w:rPr>
          <w:rFonts w:cs="Times New Roman"/>
          <w:noProof/>
        </w:rPr>
        <mc:AlternateContent>
          <mc:Choice Requires="wps">
            <w:drawing>
              <wp:anchor distT="0" distB="0" distL="114300" distR="114300" simplePos="0" relativeHeight="251673088" behindDoc="1" locked="0" layoutInCell="1" allowOverlap="1">
                <wp:simplePos x="0" y="0"/>
                <wp:positionH relativeFrom="column">
                  <wp:posOffset>-8255</wp:posOffset>
                </wp:positionH>
                <wp:positionV relativeFrom="paragraph">
                  <wp:posOffset>15240</wp:posOffset>
                </wp:positionV>
                <wp:extent cx="5475605" cy="136525"/>
                <wp:effectExtent l="1270" t="4445" r="0"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3652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6700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pt;margin-top:1.2pt;width:431.15pt;height:1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" fillcolor="#c3fcc1" stroked="f">
                <v:textbox inset="0,0,0,0">
                  <w:txbxContent>
                    <w:p w:rsidR="002F3C1B" w:rsidRDefault="002F3C1B" w:rsidP="006700C5"/>
                  </w:txbxContent>
                </v:textbox>
              </v:shape>
            </w:pict>
          </mc:Fallback>
        </mc:AlternateContent>
      </w:r>
      <w:hyperlink r:id="rId9" w:tooltip="This web link takes you to the Pan London Suspected Cancer Referral Support Guide" w:history="1">
        <w:r w:rsidR="006700C5">
          <w:rPr>
            <w:rStyle w:val="Hyperlink"/>
            <w:sz w:val="20"/>
            <w:szCs w:val="20"/>
          </w:rPr>
          <w:t xml:space="preserve">Press the &lt;Ctrl&gt; key while you click here to view the Pan London </w:t>
        </w:r>
        <w:r w:rsidR="00B07579">
          <w:rPr>
            <w:rStyle w:val="Hyperlink"/>
            <w:sz w:val="20"/>
            <w:szCs w:val="20"/>
          </w:rPr>
          <w:t xml:space="preserve">Suspected </w:t>
        </w:r>
        <w:r w:rsidR="006700C5">
          <w:rPr>
            <w:rStyle w:val="Hyperlink"/>
            <w:sz w:val="20"/>
            <w:szCs w:val="20"/>
          </w:rPr>
          <w:t xml:space="preserve">Cancer Referral Support Guide  </w:t>
        </w:r>
      </w:hyperlink>
    </w:p>
    <w:p w:rsidR="00A65339" w:rsidRPr="00B07579" w:rsidRDefault="00027F56" w:rsidP="00A65339">
      <w:pPr>
        <w:spacing w:after="0" w:line="240" w:lineRule="auto"/>
        <w:jc w:val="right"/>
        <w:rPr>
          <w:bdr w:val="dotted" w:sz="4" w:space="0" w:color="auto" w:frame="1"/>
        </w:rPr>
        <w:sectPr w:rsidR="00A65339" w:rsidRPr="00B07579" w:rsidSect="007665E7">
          <w:headerReference w:type="default" r:id="rId10"/>
          <w:footerReference w:type="default" r:id="rId11"/>
          <w:type w:val="continuous"/>
          <w:pgSz w:w="11906" w:h="16838"/>
          <w:pgMar w:top="1440" w:right="1440" w:bottom="1440" w:left="1440" w:header="708" w:footer="964" w:gutter="0"/>
          <w:cols w:space="720"/>
        </w:sectPr>
      </w:pPr>
      <w:r w:rsidRPr="00027F56">
        <w:rPr>
          <w:b/>
        </w:rPr>
        <w:t>REFERRAL</w:t>
      </w:r>
      <w:r w:rsidR="008E25A5">
        <w:rPr>
          <w:b/>
        </w:rPr>
        <w:t> </w:t>
      </w:r>
      <w:r w:rsidRPr="00027F56">
        <w:rPr>
          <w:b/>
        </w:rPr>
        <w:t>DATE</w:t>
      </w:r>
      <w:r w:rsidRPr="00027F56">
        <w:t>:</w:t>
      </w:r>
      <w:r w:rsidR="008E25A5" w:rsidRPr="00182974">
        <w:t> </w:t>
      </w:r>
      <w:bookmarkStart w:id="1" w:name="ReferralDate"/>
      <w:r w:rsidR="008E25A5">
        <w:rPr>
          <w:vanish/>
        </w:rPr>
        <w:t> </w:t>
      </w:r>
      <w:r w:rsidR="00CA7BD7" w:rsidRPr="008B1B66">
        <w:rPr>
          <w:bdr w:val="dotted" w:sz="4" w:space="0" w:color="auto" w:frame="1"/>
        </w:rPr>
        <w:fldChar w:fldCharType="begin">
          <w:ffData>
            <w:name w:val="ReferralDate"/>
            <w:enabled/>
            <w:calcOnExit w:val="0"/>
            <w:textInput/>
          </w:ffData>
        </w:fldChar>
      </w:r>
      <w:r w:rsidRPr="008B1B66">
        <w:rPr>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r w:rsidR="00D836F8" w:rsidRPr="00B07579">
        <w:rPr>
          <w:bdr w:val="dotted" w:sz="4" w:space="0" w:color="auto" w:frame="1"/>
        </w:rPr>
        <w:t xml:space="preserve"> </w:t>
      </w:r>
      <w:bookmarkEnd w:id="1"/>
      <w:r w:rsidR="00B07579" w:rsidRPr="00B07579">
        <w:rPr>
          <w:bdr w:val="dotted" w:sz="4" w:space="0" w:color="auto" w:frame="1"/>
        </w:rPr>
        <w:t xml:space="preserve"> </w:t>
      </w:r>
    </w:p>
    <w:p w:rsidR="002A3C91" w:rsidRDefault="002A3C91" w:rsidP="002A3C91">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lastRenderedPageBreak/>
        <w:t>Please email or send e-referral within 24 hours.</w:t>
      </w:r>
    </w:p>
    <w:p w:rsidR="00DB08BF" w:rsidRDefault="00DB08BF" w:rsidP="00DB08BF">
      <w:pPr>
        <w:pBdr>
          <w:top w:val="single" w:sz="4" w:space="1" w:color="auto"/>
          <w:left w:val="single" w:sz="4" w:space="4" w:color="auto"/>
          <w:bottom w:val="single" w:sz="4" w:space="1" w:color="auto"/>
          <w:right w:val="single" w:sz="4" w:space="4" w:color="auto"/>
        </w:pBdr>
        <w:spacing w:after="60" w:line="240" w:lineRule="auto"/>
        <w:jc w:val="center"/>
        <w:rPr>
          <w:rFonts w:ascii="Times New Roman" w:hAnsi="Times New Roman"/>
          <w:noProof/>
          <w:sz w:val="24"/>
          <w:szCs w:val="24"/>
        </w:rPr>
      </w:pPr>
      <w:r>
        <w:rPr>
          <w:rFonts w:cs="Arial"/>
          <w:b/>
        </w:rPr>
        <w:t>Fax is no longer supported due to patient safety and confidentiality risks.</w:t>
      </w:r>
      <w:r>
        <w:rPr>
          <w:rFonts w:ascii="Times New Roman" w:hAnsi="Times New Roman"/>
          <w:noProof/>
          <w:sz w:val="24"/>
          <w:szCs w:val="24"/>
        </w:rPr>
        <w:t xml:space="preserve"> </w:t>
      </w:r>
    </w:p>
    <w:p w:rsidR="00524D19" w:rsidRDefault="007672F9" w:rsidP="00524D19">
      <w:pPr>
        <w:pBdr>
          <w:top w:val="single" w:sz="4" w:space="1" w:color="auto"/>
          <w:left w:val="single" w:sz="4" w:space="4" w:color="auto"/>
          <w:bottom w:val="single" w:sz="4" w:space="1" w:color="auto"/>
          <w:right w:val="single" w:sz="4" w:space="4" w:color="auto"/>
        </w:pBdr>
        <w:spacing w:after="60" w:line="240" w:lineRule="auto"/>
        <w:jc w:val="center"/>
        <w:rPr>
          <w:rStyle w:val="Hyperlink"/>
          <w:sz w:val="20"/>
          <w:szCs w:val="20"/>
        </w:rPr>
      </w:pPr>
      <w:r>
        <w:rPr>
          <w:noProof/>
        </w:rPr>
        <mc:AlternateContent>
          <mc:Choice Requires="wps">
            <w:drawing>
              <wp:anchor distT="0" distB="0" distL="114300" distR="114300" simplePos="0" relativeHeight="251671040" behindDoc="1" locked="0" layoutInCell="1" allowOverlap="1">
                <wp:simplePos x="0" y="0"/>
                <wp:positionH relativeFrom="column">
                  <wp:posOffset>687070</wp:posOffset>
                </wp:positionH>
                <wp:positionV relativeFrom="paragraph">
                  <wp:posOffset>8255</wp:posOffset>
                </wp:positionV>
                <wp:extent cx="4361180" cy="136525"/>
                <wp:effectExtent l="1270" t="635"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36525"/>
                        </a:xfrm>
                        <a:prstGeom prst="rect">
                          <a:avLst/>
                        </a:prstGeom>
                        <a:solidFill>
                          <a:srgbClr val="F3FC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DB0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4.1pt;margin-top:.65pt;width:343.4pt;height:1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" fillcolor="#f3fc9a" stroked="f">
                <v:textbox inset="0,0,0,0">
                  <w:txbxContent>
                    <w:p w:rsidR="002F3C1B" w:rsidRDefault="002F3C1B" w:rsidP="00DB08BF"/>
                  </w:txbxContent>
                </v:textbox>
              </v:shape>
            </w:pict>
          </mc:Fallback>
        </mc:AlternateContent>
      </w:r>
      <w:hyperlink r:id="rId12" w:tooltip="This web link takes you to the Pan London Cancer Services Hospitals Directory" w:history="1">
        <w:r w:rsidR="00DB08BF">
          <w:rPr>
            <w:rStyle w:val="Hyperlink"/>
            <w:sz w:val="20"/>
            <w:szCs w:val="20"/>
          </w:rPr>
          <w:t>Press the &lt;Ctrl&gt; key while you click here to view the list of hospitals you can refer to</w:t>
        </w:r>
      </w:hyperlink>
    </w:p>
    <w:p w:rsidR="00524D19" w:rsidRDefault="006F251B" w:rsidP="008B1B66">
      <w:pPr>
        <w:pBdr>
          <w:top w:val="single" w:sz="4" w:space="1" w:color="auto"/>
          <w:left w:val="single" w:sz="4" w:space="4" w:color="auto"/>
          <w:bottom w:val="single" w:sz="4" w:space="1" w:color="auto"/>
          <w:right w:val="single" w:sz="4" w:space="4" w:color="auto"/>
        </w:pBdr>
        <w:spacing w:after="0" w:line="240" w:lineRule="auto"/>
        <w:jc w:val="center"/>
        <w:rPr>
          <w:b/>
          <w:bCs/>
        </w:rPr>
      </w:pPr>
      <w:r w:rsidRPr="006F251B">
        <w:rPr>
          <w:b/>
        </w:rPr>
        <w:t>Copy the hospital details from the webpage and paste them onto the line below</w:t>
      </w:r>
      <w:r w:rsidR="00524D19">
        <w:rPr>
          <w:b/>
          <w:bCs/>
        </w:rPr>
        <w:t>.</w:t>
      </w:r>
    </w:p>
    <w:p w:rsidR="00524D19" w:rsidRPr="00D86F06" w:rsidRDefault="00524D19" w:rsidP="00524D19">
      <w:pPr>
        <w:pBdr>
          <w:top w:val="single" w:sz="4" w:space="1" w:color="auto"/>
          <w:left w:val="single" w:sz="4" w:space="4" w:color="auto"/>
          <w:bottom w:val="single" w:sz="4" w:space="1" w:color="auto"/>
          <w:right w:val="single" w:sz="4" w:space="4" w:color="auto"/>
        </w:pBdr>
        <w:spacing w:after="60" w:line="240" w:lineRule="auto"/>
        <w:jc w:val="center"/>
      </w:pPr>
    </w:p>
    <w:p w:rsidR="00524D19" w:rsidRPr="008B1B66" w:rsidRDefault="00524D19" w:rsidP="00524D19">
      <w:pPr>
        <w:spacing w:after="0" w:line="240" w:lineRule="auto"/>
        <w:rPr>
          <w:b/>
          <w:noProof/>
        </w:rPr>
        <w:sectPr w:rsidR="00524D19" w:rsidRPr="008B1B66" w:rsidSect="00524D19">
          <w:type w:val="continuous"/>
          <w:pgSz w:w="11906" w:h="16838"/>
          <w:pgMar w:top="1440" w:right="1440" w:bottom="1440" w:left="1440" w:header="708" w:footer="708" w:gutter="0"/>
          <w:cols w:space="720"/>
          <w:formProt w:val="0"/>
        </w:sectPr>
      </w:pPr>
      <w:bookmarkStart w:id="2" w:name="_GoBack"/>
      <w:bookmarkEnd w:id="2"/>
    </w:p>
    <w:p w:rsidR="00524D19" w:rsidRDefault="00524D19"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w:lastRenderedPageBreak/>
        <w:fldChar w:fldCharType="begin">
          <w:ffData>
            <w:name w:val="Check8"/>
            <w:enabled/>
            <w:calcOnExit w:val="0"/>
            <w:checkBox>
              <w:sizeAuto/>
              <w:default w:val="0"/>
              <w:checked w:val="0"/>
            </w:checkBox>
          </w:ffData>
        </w:fldChar>
      </w:r>
      <w:r>
        <w:rPr>
          <w:b/>
          <w:noProof/>
        </w:rPr>
        <w:instrText xml:space="preserve"> FORMCHECKBOX </w:instrText>
      </w:r>
      <w:r w:rsidR="007672F9">
        <w:rPr>
          <w:b/>
          <w:noProof/>
        </w:rPr>
      </w:r>
      <w:r w:rsidR="007672F9">
        <w:rPr>
          <w:b/>
          <w:noProof/>
        </w:rPr>
        <w:fldChar w:fldCharType="separate"/>
      </w:r>
      <w:r>
        <w:rPr>
          <w:b/>
          <w:noProof/>
        </w:rPr>
        <w:fldChar w:fldCharType="end"/>
      </w:r>
      <w:r>
        <w:rPr>
          <w:b/>
          <w:noProof/>
        </w:rPr>
        <w:t xml:space="preserve"> SOFT TISSUE </w:t>
      </w:r>
      <w:r>
        <w:rPr>
          <w:b/>
          <w:noProof/>
        </w:rPr>
        <w:tab/>
      </w:r>
      <w:r>
        <w:rPr>
          <w:b/>
          <w:noProof/>
        </w:rPr>
        <w:tab/>
      </w:r>
      <w:r>
        <w:rPr>
          <w:b/>
          <w:noProof/>
          <w:sz w:val="24"/>
          <w:szCs w:val="24"/>
        </w:rPr>
        <w:t>Royal Marsden Hospital</w:t>
      </w:r>
      <w:r>
        <w:rPr>
          <w:b/>
          <w:noProof/>
        </w:rPr>
        <w:t xml:space="preserve">   </w:t>
      </w:r>
    </w:p>
    <w:p w:rsidR="00524D19" w:rsidRDefault="007672F9"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mc:AlternateContent>
          <mc:Choice Requires="wps">
            <w:drawing>
              <wp:anchor distT="0" distB="0" distL="114300" distR="114300" simplePos="0" relativeHeight="251677184" behindDoc="1" locked="0" layoutInCell="1" allowOverlap="1">
                <wp:simplePos x="0" y="0"/>
                <wp:positionH relativeFrom="column">
                  <wp:posOffset>1772920</wp:posOffset>
                </wp:positionH>
                <wp:positionV relativeFrom="paragraph">
                  <wp:posOffset>20955</wp:posOffset>
                </wp:positionV>
                <wp:extent cx="3018155" cy="142875"/>
                <wp:effectExtent l="1270" t="3175"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139.6pt;margin-top:1.65pt;width:237.6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" fillcolor="#c3fcc1" stroked="f">
                <v:textbox inset="0,0,0,0">
                  <w:txbxContent>
                    <w:p w:rsidR="002F3C1B" w:rsidRDefault="002F3C1B" w:rsidP="00530EA8"/>
                  </w:txbxContent>
                </v:textbox>
              </v:shape>
            </w:pict>
          </mc:Fallback>
        </mc:AlternateContent>
      </w:r>
      <w:r w:rsidR="00524D19">
        <w:rPr>
          <w:b/>
          <w:noProof/>
        </w:rPr>
        <w:t xml:space="preserve">      (All tumour sites)</w:t>
      </w:r>
      <w:r w:rsidR="00530EA8">
        <w:rPr>
          <w:b/>
          <w:noProof/>
        </w:rPr>
        <w:tab/>
      </w:r>
      <w:r w:rsidR="00530EA8">
        <w:rPr>
          <w:b/>
          <w:noProof/>
        </w:rPr>
        <w:tab/>
      </w:r>
      <w:hyperlink r:id="rId13" w:history="1">
        <w:r w:rsidR="00530EA8">
          <w:rPr>
            <w:rStyle w:val="Hyperlink"/>
          </w:rPr>
          <w:t>http://www.lsesn.nhs.uk/files/contact-details.docx</w:t>
        </w:r>
      </w:hyperlink>
    </w:p>
    <w:p w:rsidR="00524D19" w:rsidRDefault="00524D19" w:rsidP="002F3C1B">
      <w:pPr>
        <w:pBdr>
          <w:top w:val="single" w:sz="4" w:space="2" w:color="auto"/>
          <w:left w:val="single" w:sz="4" w:space="4" w:color="auto"/>
          <w:bottom w:val="single" w:sz="4" w:space="3" w:color="auto"/>
          <w:right w:val="single" w:sz="4" w:space="4" w:color="auto"/>
        </w:pBdr>
        <w:spacing w:after="60" w:line="240" w:lineRule="auto"/>
        <w:rPr>
          <w:b/>
          <w:noProof/>
          <w:sz w:val="24"/>
          <w:szCs w:val="24"/>
        </w:rPr>
      </w:pPr>
      <w:r>
        <w:rPr>
          <w:b/>
          <w:noProof/>
        </w:rPr>
        <w:fldChar w:fldCharType="begin">
          <w:ffData>
            <w:name w:val="Check8"/>
            <w:enabled/>
            <w:calcOnExit w:val="0"/>
            <w:checkBox>
              <w:sizeAuto/>
              <w:default w:val="0"/>
              <w:checked w:val="0"/>
            </w:checkBox>
          </w:ffData>
        </w:fldChar>
      </w:r>
      <w:r>
        <w:rPr>
          <w:b/>
          <w:noProof/>
        </w:rPr>
        <w:instrText xml:space="preserve"> FORMCHECKBOX </w:instrText>
      </w:r>
      <w:r w:rsidR="007672F9">
        <w:rPr>
          <w:b/>
          <w:noProof/>
        </w:rPr>
      </w:r>
      <w:r w:rsidR="007672F9">
        <w:rPr>
          <w:b/>
          <w:noProof/>
        </w:rPr>
        <w:fldChar w:fldCharType="separate"/>
      </w:r>
      <w:r>
        <w:rPr>
          <w:b/>
          <w:noProof/>
        </w:rPr>
        <w:fldChar w:fldCharType="end"/>
      </w:r>
      <w:r>
        <w:rPr>
          <w:b/>
          <w:noProof/>
        </w:rPr>
        <w:t xml:space="preserve"> SOFT TISSUE &amp; BONE </w:t>
      </w:r>
      <w:r>
        <w:rPr>
          <w:b/>
          <w:noProof/>
        </w:rPr>
        <w:tab/>
      </w:r>
      <w:r>
        <w:rPr>
          <w:b/>
          <w:noProof/>
          <w:sz w:val="24"/>
          <w:szCs w:val="24"/>
        </w:rPr>
        <w:t xml:space="preserve">Royal National Orthopaedic Hospital   </w:t>
      </w:r>
    </w:p>
    <w:p w:rsidR="00524D19" w:rsidRDefault="007672F9" w:rsidP="002F3C1B">
      <w:pPr>
        <w:pBdr>
          <w:top w:val="single" w:sz="4" w:space="2" w:color="auto"/>
          <w:left w:val="single" w:sz="4" w:space="4" w:color="auto"/>
          <w:bottom w:val="single" w:sz="4" w:space="3" w:color="auto"/>
          <w:right w:val="single" w:sz="4" w:space="4" w:color="auto"/>
        </w:pBdr>
        <w:spacing w:after="60" w:line="240" w:lineRule="auto"/>
        <w:rPr>
          <w:b/>
          <w:noProof/>
        </w:rPr>
      </w:pPr>
      <w:r>
        <w:rPr>
          <w:b/>
          <w:noProof/>
        </w:rPr>
        <mc:AlternateContent>
          <mc:Choice Requires="wps">
            <w:drawing>
              <wp:anchor distT="0" distB="0" distL="114300" distR="114300" simplePos="0" relativeHeight="251678208" behindDoc="1" locked="0" layoutInCell="1" allowOverlap="1">
                <wp:simplePos x="0" y="0"/>
                <wp:positionH relativeFrom="column">
                  <wp:posOffset>1791970</wp:posOffset>
                </wp:positionH>
                <wp:positionV relativeFrom="paragraph">
                  <wp:posOffset>36195</wp:posOffset>
                </wp:positionV>
                <wp:extent cx="3018155" cy="142875"/>
                <wp:effectExtent l="1270" t="317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141.1pt;margin-top:2.85pt;width:237.6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" fillcolor="#c3fcc1" stroked="f">
                <v:textbox inset="0,0,0,0">
                  <w:txbxContent>
                    <w:p w:rsidR="002F3C1B" w:rsidRDefault="002F3C1B" w:rsidP="00530EA8"/>
                  </w:txbxContent>
                </v:textbox>
              </v:shape>
            </w:pict>
          </mc:Fallback>
        </mc:AlternateContent>
      </w:r>
      <w:r w:rsidR="00524D19">
        <w:rPr>
          <w:b/>
          <w:noProof/>
          <w:sz w:val="24"/>
          <w:szCs w:val="24"/>
        </w:rPr>
        <w:t xml:space="preserve">     (Limb &amp; trunk)</w:t>
      </w:r>
      <w:r w:rsidR="00530EA8">
        <w:rPr>
          <w:b/>
          <w:noProof/>
          <w:sz w:val="24"/>
          <w:szCs w:val="24"/>
        </w:rPr>
        <w:tab/>
      </w:r>
      <w:r w:rsidR="00530EA8">
        <w:rPr>
          <w:b/>
          <w:noProof/>
          <w:sz w:val="24"/>
          <w:szCs w:val="24"/>
        </w:rPr>
        <w:tab/>
      </w:r>
      <w:hyperlink r:id="rId14" w:history="1">
        <w:r w:rsidR="00530EA8">
          <w:rPr>
            <w:rStyle w:val="Hyperlink"/>
          </w:rPr>
          <w:t>http://www.lsesn.nhs.uk/files/contact-details.docx</w:t>
        </w:r>
      </w:hyperlink>
    </w:p>
    <w:p w:rsidR="00524D19" w:rsidRDefault="00524D19"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w:fldChar w:fldCharType="begin">
          <w:ffData>
            <w:name w:val="Check8"/>
            <w:enabled/>
            <w:calcOnExit w:val="0"/>
            <w:checkBox>
              <w:sizeAuto/>
              <w:default w:val="0"/>
              <w:checked w:val="0"/>
            </w:checkBox>
          </w:ffData>
        </w:fldChar>
      </w:r>
      <w:r>
        <w:rPr>
          <w:b/>
          <w:noProof/>
        </w:rPr>
        <w:instrText xml:space="preserve"> FORMCHECKBOX </w:instrText>
      </w:r>
      <w:r w:rsidR="007672F9">
        <w:rPr>
          <w:b/>
          <w:noProof/>
        </w:rPr>
      </w:r>
      <w:r w:rsidR="007672F9">
        <w:rPr>
          <w:b/>
          <w:noProof/>
        </w:rPr>
        <w:fldChar w:fldCharType="separate"/>
      </w:r>
      <w:r>
        <w:rPr>
          <w:b/>
          <w:noProof/>
        </w:rPr>
        <w:fldChar w:fldCharType="end"/>
      </w:r>
      <w:r>
        <w:rPr>
          <w:b/>
          <w:noProof/>
        </w:rPr>
        <w:t xml:space="preserve"> SOFT TISSUE </w:t>
      </w:r>
      <w:r>
        <w:rPr>
          <w:b/>
          <w:noProof/>
        </w:rPr>
        <w:tab/>
      </w:r>
      <w:r>
        <w:rPr>
          <w:b/>
          <w:noProof/>
        </w:rPr>
        <w:tab/>
      </w:r>
      <w:r>
        <w:rPr>
          <w:b/>
          <w:noProof/>
          <w:sz w:val="24"/>
          <w:szCs w:val="24"/>
        </w:rPr>
        <w:t xml:space="preserve">University College London Hospital </w:t>
      </w:r>
      <w:r>
        <w:rPr>
          <w:b/>
          <w:noProof/>
        </w:rPr>
        <w:t xml:space="preserve">  </w:t>
      </w:r>
    </w:p>
    <w:p w:rsidR="00524D19" w:rsidRDefault="00774F0D"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w:t xml:space="preserve">      (Non-limb/</w:t>
      </w:r>
      <w:r w:rsidR="00524D19">
        <w:rPr>
          <w:b/>
          <w:noProof/>
        </w:rPr>
        <w:t>trunk: e.g. head &amp; neck, retroperitoneal, abdominal,urology,breast, skin etc.)</w:t>
      </w:r>
    </w:p>
    <w:p w:rsidR="00530EA8" w:rsidRDefault="007672F9" w:rsidP="002F3C1B">
      <w:pPr>
        <w:pBdr>
          <w:top w:val="single" w:sz="4" w:space="2" w:color="auto"/>
          <w:left w:val="single" w:sz="4" w:space="4" w:color="auto"/>
          <w:bottom w:val="single" w:sz="4" w:space="3" w:color="auto"/>
          <w:right w:val="single" w:sz="4" w:space="4" w:color="auto"/>
        </w:pBdr>
        <w:spacing w:after="0" w:line="240" w:lineRule="auto"/>
        <w:ind w:left="646" w:hanging="646"/>
        <w:rPr>
          <w:b/>
          <w:noProof/>
        </w:rPr>
      </w:pPr>
      <w:r>
        <w:rPr>
          <w:b/>
          <w:noProof/>
        </w:rPr>
        <mc:AlternateContent>
          <mc:Choice Requires="wps">
            <w:drawing>
              <wp:anchor distT="0" distB="0" distL="114300" distR="114300" simplePos="0" relativeHeight="251679232" behindDoc="1" locked="0" layoutInCell="1" allowOverlap="1">
                <wp:simplePos x="0" y="0"/>
                <wp:positionH relativeFrom="column">
                  <wp:posOffset>1791970</wp:posOffset>
                </wp:positionH>
                <wp:positionV relativeFrom="paragraph">
                  <wp:posOffset>7620</wp:posOffset>
                </wp:positionV>
                <wp:extent cx="3018155" cy="142875"/>
                <wp:effectExtent l="1270" t="3175"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4287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530E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41.1pt;margin-top:.6pt;width:237.6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" fillcolor="#c3fcc1" stroked="f">
                <v:textbox inset="0,0,0,0">
                  <w:txbxContent>
                    <w:p w:rsidR="002F3C1B" w:rsidRDefault="002F3C1B" w:rsidP="00530EA8"/>
                  </w:txbxContent>
                </v:textbox>
              </v:shape>
            </w:pict>
          </mc:Fallback>
        </mc:AlternateContent>
      </w:r>
      <w:r w:rsidR="00530EA8">
        <w:rPr>
          <w:b/>
          <w:noProof/>
        </w:rPr>
        <w:tab/>
      </w:r>
      <w:r w:rsidR="00530EA8">
        <w:rPr>
          <w:b/>
          <w:noProof/>
        </w:rPr>
        <w:tab/>
      </w:r>
      <w:r w:rsidR="00530EA8">
        <w:rPr>
          <w:b/>
          <w:noProof/>
        </w:rPr>
        <w:tab/>
      </w:r>
      <w:r w:rsidR="00530EA8">
        <w:rPr>
          <w:b/>
          <w:noProof/>
        </w:rPr>
        <w:tab/>
      </w:r>
      <w:r w:rsidR="00530EA8">
        <w:rPr>
          <w:b/>
          <w:noProof/>
        </w:rPr>
        <w:tab/>
      </w:r>
      <w:hyperlink r:id="rId15" w:history="1">
        <w:r w:rsidR="00530EA8">
          <w:rPr>
            <w:rStyle w:val="Hyperlink"/>
          </w:rPr>
          <w:t>http://www.lsesn.nhs.uk/files/contact-details.docx</w:t>
        </w:r>
      </w:hyperlink>
    </w:p>
    <w:p w:rsidR="00524D19" w:rsidRDefault="00524D19" w:rsidP="00524D19">
      <w:pPr>
        <w:pBdr>
          <w:top w:val="single" w:sz="4" w:space="1" w:color="auto"/>
          <w:left w:val="single" w:sz="4" w:space="4" w:color="auto"/>
          <w:bottom w:val="single" w:sz="4" w:space="1" w:color="auto"/>
          <w:right w:val="single" w:sz="4" w:space="4" w:color="auto"/>
        </w:pBdr>
        <w:spacing w:after="0" w:line="240" w:lineRule="auto"/>
        <w:rPr>
          <w:b/>
          <w:noProof/>
        </w:rPr>
        <w:sectPr w:rsidR="00524D19">
          <w:type w:val="continuous"/>
          <w:pgSz w:w="11906" w:h="16838"/>
          <w:pgMar w:top="1440" w:right="1440" w:bottom="1440" w:left="1440" w:header="708" w:footer="708" w:gutter="0"/>
          <w:cols w:space="720"/>
        </w:sectPr>
      </w:pPr>
    </w:p>
    <w:p w:rsidR="00524D19" w:rsidRPr="00524D19" w:rsidRDefault="00524D19" w:rsidP="00524D19">
      <w:pPr>
        <w:spacing w:after="0" w:line="240" w:lineRule="auto"/>
        <w:rPr>
          <w:b/>
          <w:noProof/>
          <w:sz w:val="18"/>
          <w:szCs w:val="18"/>
        </w:rPr>
        <w:sectPr w:rsidR="00524D19" w:rsidRPr="00524D19">
          <w:type w:val="continuous"/>
          <w:pgSz w:w="11906" w:h="16838"/>
          <w:pgMar w:top="1440" w:right="1440" w:bottom="1440" w:left="1440" w:header="708" w:footer="708" w:gutter="0"/>
          <w:cols w:space="720"/>
        </w:sectPr>
      </w:pPr>
    </w:p>
    <w:p w:rsidR="007665E7" w:rsidRDefault="00524D19" w:rsidP="00524D19">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lastRenderedPageBreak/>
        <w:t>PATIENT DETAILS</w:t>
      </w:r>
    </w:p>
    <w:p w:rsidR="007665E7" w:rsidRPr="00346988" w:rsidRDefault="007665E7" w:rsidP="00346988">
      <w:pPr>
        <w:pBdr>
          <w:top w:val="single" w:sz="4" w:space="1" w:color="auto"/>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7665E7" w:rsidRPr="00346988" w:rsidSect="007665E7">
          <w:type w:val="continuous"/>
          <w:pgSz w:w="11906" w:h="16838"/>
          <w:pgMar w:top="1440" w:right="1440" w:bottom="1440" w:left="1440" w:header="708" w:footer="964" w:gutter="0"/>
          <w:cols w:space="720"/>
        </w:sectPr>
      </w:pPr>
    </w:p>
    <w:p w:rsidR="00153DC0" w:rsidRDefault="007665E7" w:rsidP="00346988">
      <w:pPr>
        <w:pBdr>
          <w:left w:val="single" w:sz="4" w:space="4" w:color="auto"/>
          <w:right w:val="single" w:sz="4" w:space="4" w:color="auto"/>
          <w:between w:val="single" w:sz="4" w:space="1" w:color="auto"/>
          <w:bar w:val="single" w:sz="4" w:color="auto"/>
        </w:pBdr>
        <w:spacing w:after="0" w:line="240" w:lineRule="auto"/>
      </w:pPr>
      <w:r>
        <w:rPr>
          <w:b/>
        </w:rPr>
        <w:lastRenderedPageBreak/>
        <w:t>SURNAME:</w:t>
      </w:r>
      <w:r w:rsidR="008E25A5" w:rsidRPr="00182974">
        <w:t> </w:t>
      </w:r>
      <w:bookmarkStart w:id="3" w:name="PtSurname"/>
      <w:r w:rsidR="008E25A5">
        <w:rPr>
          <w:b/>
          <w:vanish/>
        </w:rPr>
        <w:t> </w:t>
      </w:r>
      <w:r w:rsidR="00CA7BD7" w:rsidRPr="008B1B66">
        <w:rPr>
          <w:bdr w:val="dotted" w:sz="4" w:space="0" w:color="auto"/>
        </w:rPr>
        <w:fldChar w:fldCharType="begin">
          <w:ffData>
            <w:name w:val="PtSur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
      <w:r>
        <w:t xml:space="preserve">  </w:t>
      </w:r>
      <w:r>
        <w:rPr>
          <w:b/>
        </w:rPr>
        <w:t>FIRST</w:t>
      </w:r>
      <w:r w:rsidR="008E25A5">
        <w:rPr>
          <w:b/>
        </w:rPr>
        <w:t> </w:t>
      </w:r>
      <w:r>
        <w:rPr>
          <w:b/>
        </w:rPr>
        <w:t>NAME:</w:t>
      </w:r>
      <w:r w:rsidR="008E25A5" w:rsidRPr="00182974">
        <w:t> </w:t>
      </w:r>
      <w:bookmarkStart w:id="4" w:name="PtFirstName"/>
      <w:r w:rsidR="008E25A5">
        <w:rPr>
          <w:b/>
          <w:vanish/>
        </w:rPr>
        <w:t> </w:t>
      </w:r>
      <w:r w:rsidR="00CA7BD7" w:rsidRPr="008B1B66">
        <w:rPr>
          <w:bdr w:val="dotted" w:sz="4" w:space="0" w:color="auto"/>
        </w:rPr>
        <w:fldChar w:fldCharType="begin">
          <w:ffData>
            <w:name w:val="PtFirst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4"/>
      <w:r>
        <w:t xml:space="preserve">  </w:t>
      </w:r>
      <w:r>
        <w:rPr>
          <w:b/>
        </w:rPr>
        <w:t>TITLE:</w:t>
      </w:r>
      <w:r w:rsidR="008E25A5" w:rsidRPr="00182974">
        <w:t> </w:t>
      </w:r>
      <w:bookmarkStart w:id="5" w:name="PtTitle"/>
      <w:r w:rsidR="008E25A5">
        <w:rPr>
          <w:b/>
          <w:vanish/>
        </w:rPr>
        <w:t> </w:t>
      </w:r>
      <w:r w:rsidR="00CA7BD7" w:rsidRPr="008B1B66">
        <w:rPr>
          <w:bdr w:val="dotted" w:sz="4" w:space="0" w:color="auto"/>
        </w:rPr>
        <w:fldChar w:fldCharType="begin">
          <w:ffData>
            <w:name w:val="PtTitl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5"/>
    </w:p>
    <w:p w:rsidR="00153DC0" w:rsidRDefault="00153DC0" w:rsidP="00346988">
      <w:pPr>
        <w:pBdr>
          <w:left w:val="single" w:sz="4" w:space="4" w:color="auto"/>
          <w:right w:val="single" w:sz="4" w:space="4" w:color="auto"/>
          <w:between w:val="single" w:sz="4" w:space="1" w:color="auto"/>
          <w:bar w:val="single" w:sz="4" w:color="auto"/>
        </w:pBdr>
        <w:spacing w:after="0" w:line="240" w:lineRule="auto"/>
      </w:pPr>
      <w:r>
        <w:rPr>
          <w:b/>
        </w:rPr>
        <w:t>GENDER</w:t>
      </w:r>
      <w:r w:rsidR="004B1D08">
        <w:rPr>
          <w:b/>
        </w:rPr>
        <w:t>:</w:t>
      </w:r>
      <w:r w:rsidR="008E25A5" w:rsidRPr="00182974">
        <w:t> </w:t>
      </w:r>
      <w:bookmarkStart w:id="6" w:name="PtSex"/>
      <w:r w:rsidR="008E25A5">
        <w:rPr>
          <w:b/>
          <w:vanish/>
        </w:rPr>
        <w:t> </w:t>
      </w:r>
      <w:r w:rsidR="00CA7BD7" w:rsidRPr="008B1B66">
        <w:rPr>
          <w:bdr w:val="dotted" w:sz="4" w:space="0" w:color="auto"/>
        </w:rPr>
        <w:fldChar w:fldCharType="begin">
          <w:ffData>
            <w:name w:val="PtSex"/>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6"/>
      <w:r w:rsidR="007665E7">
        <w:t xml:space="preserve">  </w:t>
      </w:r>
      <w:r w:rsidR="007665E7">
        <w:rPr>
          <w:b/>
        </w:rPr>
        <w:t>DOB:</w:t>
      </w:r>
      <w:r w:rsidR="008E25A5" w:rsidRPr="00182974">
        <w:t> </w:t>
      </w:r>
      <w:bookmarkStart w:id="7" w:name="PtDOB"/>
      <w:r w:rsidR="008E25A5">
        <w:rPr>
          <w:b/>
          <w:vanish/>
        </w:rPr>
        <w:t> </w:t>
      </w:r>
      <w:r w:rsidR="00CA7BD7" w:rsidRPr="008B1B66">
        <w:rPr>
          <w:bdr w:val="dotted" w:sz="4" w:space="0" w:color="auto"/>
        </w:rPr>
        <w:fldChar w:fldCharType="begin">
          <w:ffData>
            <w:name w:val="PtDOB"/>
            <w:enabled/>
            <w:calcOnExit w:val="0"/>
            <w:textInput/>
          </w:ffData>
        </w:fldChar>
      </w:r>
      <w:r w:rsidR="005F6F08"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bdr w:val="dotted" w:sz="4" w:space="0" w:color="auto"/>
        </w:rPr>
        <w:t xml:space="preserve"> </w:t>
      </w:r>
      <w:bookmarkEnd w:id="7"/>
      <w:r w:rsidR="007665E7">
        <w:t xml:space="preserve">  </w:t>
      </w:r>
      <w:r w:rsidR="002C019A">
        <w:rPr>
          <w:b/>
        </w:rPr>
        <w:t>AGE: </w:t>
      </w:r>
      <w:bookmarkStart w:id="8" w:name="PtAge"/>
      <w:r w:rsidR="002C019A">
        <w:rPr>
          <w:b/>
        </w:rPr>
        <w:t> </w:t>
      </w:r>
      <w:r w:rsidR="002C019A" w:rsidRPr="008B1B66">
        <w:rPr>
          <w:b/>
          <w:bdr w:val="dotted" w:sz="4" w:space="0" w:color="auto" w:frame="1"/>
        </w:rPr>
        <w:fldChar w:fldCharType="begin">
          <w:ffData>
            <w:name w:val="Text119"/>
            <w:enabled/>
            <w:calcOnExit w:val="0"/>
            <w:textInput/>
          </w:ffData>
        </w:fldChar>
      </w:r>
      <w:bookmarkStart w:id="9" w:name="Text119"/>
      <w:r w:rsidR="002C019A" w:rsidRPr="008B1B66">
        <w:rPr>
          <w:b/>
          <w:bdr w:val="dotted" w:sz="4" w:space="0" w:color="auto" w:frame="1"/>
        </w:rPr>
        <w:instrText xml:space="preserve"> FORMTEXT </w:instrText>
      </w:r>
      <w:r w:rsidR="002C019A" w:rsidRPr="008B1B66">
        <w:rPr>
          <w:b/>
          <w:bdr w:val="dotted" w:sz="4" w:space="0" w:color="auto" w:frame="1"/>
        </w:rPr>
      </w:r>
      <w:r w:rsidR="002C019A" w:rsidRPr="008B1B66">
        <w:rPr>
          <w:b/>
          <w:bdr w:val="dotted" w:sz="4" w:space="0" w:color="auto" w:frame="1"/>
        </w:rPr>
        <w:fldChar w:fldCharType="separate"/>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8B1B66">
        <w:rPr>
          <w:b/>
          <w:noProof/>
          <w:bdr w:val="dotted" w:sz="4" w:space="0" w:color="auto" w:frame="1"/>
        </w:rPr>
        <w:t> </w:t>
      </w:r>
      <w:r w:rsidR="002C019A" w:rsidRPr="008B1B66">
        <w:rPr>
          <w:b/>
          <w:bdr w:val="dotted" w:sz="4" w:space="0" w:color="auto" w:frame="1"/>
        </w:rPr>
        <w:fldChar w:fldCharType="end"/>
      </w:r>
      <w:bookmarkEnd w:id="9"/>
      <w:r w:rsidR="002C019A">
        <w:rPr>
          <w:b/>
        </w:rPr>
        <w:t xml:space="preserve"> </w:t>
      </w:r>
      <w:bookmarkEnd w:id="8"/>
      <w:r w:rsidR="002C019A">
        <w:rPr>
          <w:b/>
        </w:rPr>
        <w:t xml:space="preserve">  N</w:t>
      </w:r>
      <w:r w:rsidR="007665E7">
        <w:rPr>
          <w:b/>
        </w:rPr>
        <w:t>HS</w:t>
      </w:r>
      <w:r w:rsidR="008E25A5">
        <w:rPr>
          <w:b/>
        </w:rPr>
        <w:t> </w:t>
      </w:r>
      <w:r w:rsidR="007665E7">
        <w:rPr>
          <w:b/>
        </w:rPr>
        <w:t>NO:</w:t>
      </w:r>
      <w:r w:rsidR="008E25A5" w:rsidRPr="00182974">
        <w:t> </w:t>
      </w:r>
      <w:bookmarkStart w:id="10" w:name="PtNHSNo"/>
      <w:r w:rsidR="008E25A5">
        <w:rPr>
          <w:b/>
          <w:vanish/>
        </w:rPr>
        <w:t> </w:t>
      </w:r>
      <w:r w:rsidR="00CA7BD7" w:rsidRPr="008B1B66">
        <w:rPr>
          <w:bdr w:val="dotted" w:sz="4" w:space="0" w:color="auto"/>
        </w:rPr>
        <w:fldChar w:fldCharType="begin">
          <w:ffData>
            <w:name w:val="PtNHS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0"/>
    </w:p>
    <w:p w:rsidR="007665E7" w:rsidRDefault="007665E7" w:rsidP="00346988">
      <w:pPr>
        <w:pBdr>
          <w:left w:val="single" w:sz="4" w:space="4" w:color="auto"/>
          <w:right w:val="single" w:sz="4" w:space="4" w:color="auto"/>
          <w:between w:val="single" w:sz="4" w:space="1" w:color="auto"/>
          <w:bar w:val="single" w:sz="4" w:color="auto"/>
        </w:pBdr>
        <w:spacing w:after="0" w:line="240" w:lineRule="auto"/>
      </w:pPr>
      <w:r>
        <w:rPr>
          <w:b/>
        </w:rPr>
        <w:t>ETHNICITY:</w:t>
      </w:r>
      <w:r w:rsidR="008E25A5" w:rsidRPr="00182974">
        <w:t> </w:t>
      </w:r>
      <w:bookmarkStart w:id="11" w:name="PtEthnicity"/>
      <w:r w:rsidR="008E25A5">
        <w:rPr>
          <w:b/>
          <w:vanish/>
        </w:rPr>
        <w:t> </w:t>
      </w:r>
      <w:r w:rsidR="00CA7BD7" w:rsidRPr="008B1B66">
        <w:rPr>
          <w:bdr w:val="dotted" w:sz="4" w:space="0" w:color="auto"/>
        </w:rPr>
        <w:fldChar w:fldCharType="begin">
          <w:ffData>
            <w:name w:val="PtEthnicity"/>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1"/>
      <w:r>
        <w:rPr>
          <w:b/>
        </w:rPr>
        <w:t xml:space="preserve">  LANGUAGE:</w:t>
      </w:r>
      <w:r w:rsidR="008E25A5" w:rsidRPr="00182974">
        <w:t> </w:t>
      </w:r>
      <w:bookmarkStart w:id="12" w:name="PtLanguage"/>
      <w:r w:rsidR="008E25A5">
        <w:rPr>
          <w:b/>
          <w:vanish/>
        </w:rPr>
        <w:t> </w:t>
      </w:r>
      <w:r w:rsidR="00CA7BD7" w:rsidRPr="008B1B66">
        <w:rPr>
          <w:bdr w:val="dotted" w:sz="4" w:space="0" w:color="auto"/>
        </w:rPr>
        <w:fldChar w:fldCharType="begin">
          <w:ffData>
            <w:name w:val="PtLanguag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2"/>
    </w:p>
    <w:p w:rsidR="007665E7" w:rsidRPr="00346988" w:rsidRDefault="007665E7"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
          <w:szCs w:val="2"/>
        </w:rPr>
        <w:sectPr w:rsidR="007665E7" w:rsidRPr="00346988">
          <w:type w:val="continuous"/>
          <w:pgSz w:w="11906" w:h="16838"/>
          <w:pgMar w:top="1440" w:right="1440" w:bottom="1440" w:left="1440" w:header="708" w:footer="964" w:gutter="0"/>
          <w:cols w:space="720"/>
          <w:formProt w:val="0"/>
        </w:sectPr>
      </w:pPr>
    </w:p>
    <w:p w:rsidR="007665E7" w:rsidRPr="00230DA9" w:rsidRDefault="00CA7BD7" w:rsidP="00346988">
      <w:pPr>
        <w:pBdr>
          <w:left w:val="single" w:sz="4" w:space="4" w:color="auto"/>
          <w:right w:val="single" w:sz="4" w:space="4" w:color="auto"/>
          <w:between w:val="single" w:sz="4" w:space="1" w:color="auto"/>
          <w:bar w:val="single" w:sz="4" w:color="auto"/>
        </w:pBdr>
        <w:spacing w:after="0" w:line="240" w:lineRule="auto"/>
        <w:rPr>
          <w:color w:val="FF0000"/>
        </w:rPr>
      </w:pPr>
      <w:r>
        <w:lastRenderedPageBreak/>
        <w:fldChar w:fldCharType="begin">
          <w:ffData>
            <w:name w:val="PtInterpreter"/>
            <w:enabled/>
            <w:calcOnExit w:val="0"/>
            <w:checkBox>
              <w:sizeAuto/>
              <w:default w:val="0"/>
            </w:checkBox>
          </w:ffData>
        </w:fldChar>
      </w:r>
      <w:bookmarkStart w:id="13" w:name="PtInterpreter"/>
      <w:r w:rsidR="007665E7">
        <w:instrText xml:space="preserve"> FORMCHECKBOX </w:instrText>
      </w:r>
      <w:r w:rsidR="007672F9">
        <w:fldChar w:fldCharType="separate"/>
      </w:r>
      <w:r>
        <w:fldChar w:fldCharType="end"/>
      </w:r>
      <w:bookmarkEnd w:id="13"/>
      <w:r w:rsidR="007665E7">
        <w:rPr>
          <w:rFonts w:cs="Arial"/>
          <w:b/>
        </w:rPr>
        <w:t xml:space="preserve"> </w:t>
      </w:r>
      <w:r w:rsidR="007665E7">
        <w:rPr>
          <w:b/>
        </w:rPr>
        <w:t xml:space="preserve">INTERPRETER REQUIRED </w:t>
      </w:r>
      <w:r w:rsidR="007665E7">
        <w:rPr>
          <w:b/>
        </w:rPr>
        <w:tab/>
      </w:r>
      <w:r>
        <w:fldChar w:fldCharType="begin">
          <w:ffData>
            <w:name w:val="PtTransport"/>
            <w:enabled/>
            <w:calcOnExit w:val="0"/>
            <w:checkBox>
              <w:sizeAuto/>
              <w:default w:val="0"/>
            </w:checkBox>
          </w:ffData>
        </w:fldChar>
      </w:r>
      <w:bookmarkStart w:id="14" w:name="PtTransport"/>
      <w:r w:rsidR="007665E7">
        <w:instrText xml:space="preserve"> FORMCHECKBOX </w:instrText>
      </w:r>
      <w:r w:rsidR="007672F9">
        <w:fldChar w:fldCharType="separate"/>
      </w:r>
      <w:r>
        <w:fldChar w:fldCharType="end"/>
      </w:r>
      <w:bookmarkEnd w:id="14"/>
      <w:r w:rsidR="007665E7">
        <w:rPr>
          <w:rFonts w:cs="Arial"/>
          <w:b/>
        </w:rPr>
        <w:t xml:space="preserve"> </w:t>
      </w:r>
      <w:r w:rsidR="007665E7">
        <w:rPr>
          <w:b/>
        </w:rPr>
        <w:t xml:space="preserve">TRANSPORT REQUIRED </w:t>
      </w:r>
    </w:p>
    <w:p w:rsidR="007665E7" w:rsidRPr="00230DA9" w:rsidRDefault="007665E7" w:rsidP="00346988">
      <w:pPr>
        <w:pBdr>
          <w:left w:val="single" w:sz="4" w:space="4" w:color="auto"/>
          <w:right w:val="single" w:sz="4" w:space="4" w:color="auto"/>
          <w:between w:val="single" w:sz="4" w:space="1" w:color="auto"/>
          <w:bar w:val="single" w:sz="4" w:color="auto"/>
        </w:pBdr>
        <w:spacing w:after="0" w:line="240" w:lineRule="auto"/>
        <w:rPr>
          <w:b/>
          <w:bCs/>
          <w:color w:val="FF0000"/>
          <w:sz w:val="2"/>
          <w:szCs w:val="2"/>
        </w:rPr>
      </w:pPr>
    </w:p>
    <w:p w:rsidR="007665E7" w:rsidRPr="00230DA9"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color w:val="FF0000"/>
          <w:sz w:val="2"/>
          <w:szCs w:val="2"/>
        </w:rPr>
        <w:sectPr w:rsidR="007665E7" w:rsidRPr="00230DA9">
          <w:type w:val="continuous"/>
          <w:pgSz w:w="11906" w:h="16838"/>
          <w:pgMar w:top="1440" w:right="1440" w:bottom="1440" w:left="1440" w:header="708" w:footer="964" w:gutter="0"/>
          <w:cols w:space="720"/>
        </w:sectPr>
      </w:pPr>
    </w:p>
    <w:p w:rsidR="007665E7" w:rsidRPr="00F36D9B" w:rsidRDefault="007665E7" w:rsidP="00346988">
      <w:pPr>
        <w:pBdr>
          <w:left w:val="single" w:sz="4" w:space="4" w:color="auto"/>
          <w:right w:val="single" w:sz="4" w:space="4" w:color="auto"/>
          <w:between w:val="single" w:sz="4" w:space="1" w:color="auto"/>
          <w:bar w:val="single" w:sz="4" w:color="auto"/>
        </w:pBdr>
        <w:spacing w:after="0" w:line="240" w:lineRule="auto"/>
      </w:pPr>
      <w:r w:rsidRPr="00F36D9B">
        <w:rPr>
          <w:b/>
          <w:bCs/>
        </w:rPr>
        <w:lastRenderedPageBreak/>
        <w:t>PATIENT</w:t>
      </w:r>
      <w:r w:rsidR="008E25A5" w:rsidRPr="00F36D9B">
        <w:rPr>
          <w:b/>
          <w:bCs/>
        </w:rPr>
        <w:t> </w:t>
      </w:r>
      <w:r w:rsidRPr="00F36D9B">
        <w:rPr>
          <w:b/>
          <w:bCs/>
        </w:rPr>
        <w:t>ADDRESS:</w:t>
      </w:r>
      <w:r w:rsidR="008E25A5" w:rsidRPr="00F36D9B">
        <w:rPr>
          <w:bCs/>
        </w:rPr>
        <w:t> </w:t>
      </w:r>
      <w:bookmarkStart w:id="15" w:name="PtAddress"/>
      <w:r w:rsidR="008E25A5" w:rsidRPr="00F36D9B">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F36D9B">
        <w:rPr>
          <w:vanish/>
        </w:rPr>
        <w:t xml:space="preserve"> </w:t>
      </w:r>
      <w:bookmarkEnd w:id="15"/>
      <w:r w:rsidRPr="00F36D9B">
        <w:t xml:space="preserve">  </w:t>
      </w:r>
      <w:r w:rsidRPr="00F36D9B">
        <w:rPr>
          <w:b/>
        </w:rPr>
        <w:t>POSTCODE:</w:t>
      </w:r>
      <w:r w:rsidR="008E25A5" w:rsidRPr="00F36D9B">
        <w:t> </w:t>
      </w:r>
      <w:bookmarkStart w:id="16" w:name="PtPostCode"/>
      <w:r w:rsidR="008E25A5" w:rsidRPr="00F36D9B">
        <w:rPr>
          <w:b/>
          <w:vanish/>
        </w:rPr>
        <w:t> </w:t>
      </w:r>
      <w:r w:rsidR="00CA7BD7" w:rsidRPr="008B1B66">
        <w:rPr>
          <w:bdr w:val="dotted" w:sz="4" w:space="0" w:color="auto"/>
        </w:rPr>
        <w:fldChar w:fldCharType="begin">
          <w:ffData>
            <w:name w:val="PtPostCod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F36D9B">
        <w:rPr>
          <w:vanish/>
        </w:rPr>
        <w:t xml:space="preserve"> </w:t>
      </w:r>
      <w:bookmarkEnd w:id="16"/>
    </w:p>
    <w:p w:rsidR="00383463" w:rsidRPr="00346988" w:rsidRDefault="00383463"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383463" w:rsidRPr="00346988"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383463" w:rsidRPr="00346988" w:rsidSect="00383463">
          <w:type w:val="continuous"/>
          <w:pgSz w:w="11906" w:h="16838"/>
          <w:pgMar w:top="1440" w:right="1440" w:bottom="1440" w:left="1440" w:header="708" w:footer="708" w:gutter="0"/>
          <w:cols w:space="720"/>
          <w:formProt w:val="0"/>
        </w:sectPr>
      </w:pPr>
    </w:p>
    <w:p w:rsidR="00383463" w:rsidRDefault="00383463" w:rsidP="003E0CFA">
      <w:pPr>
        <w:pBdr>
          <w:left w:val="single" w:sz="4" w:space="4" w:color="auto"/>
          <w:right w:val="single" w:sz="4" w:space="4" w:color="auto"/>
          <w:between w:val="single" w:sz="4" w:space="1" w:color="auto"/>
          <w:bar w:val="single" w:sz="4" w:color="auto"/>
        </w:pBdr>
        <w:spacing w:after="20" w:line="240" w:lineRule="auto"/>
      </w:pPr>
      <w:r>
        <w:rPr>
          <w:b/>
          <w:bCs/>
        </w:rPr>
        <w:lastRenderedPageBreak/>
        <w:t>DAYTIME</w:t>
      </w:r>
      <w:r w:rsidR="008E25A5">
        <w:rPr>
          <w:b/>
          <w:bCs/>
        </w:rPr>
        <w:t> </w:t>
      </w:r>
      <w:r>
        <w:rPr>
          <w:b/>
          <w:bCs/>
        </w:rPr>
        <w:t>CONTACT</w:t>
      </w:r>
      <w:r>
        <w:rPr>
          <w:bCs/>
        </w:rPr>
        <w:sym w:font="Wingdings 2" w:char="F027"/>
      </w:r>
      <w:r>
        <w:rPr>
          <w:b/>
          <w:bCs/>
        </w:rPr>
        <w:t>:</w:t>
      </w:r>
      <w:r w:rsidR="008E25A5" w:rsidRPr="00182974">
        <w:rPr>
          <w:bCs/>
        </w:rPr>
        <w:t> </w:t>
      </w:r>
      <w:bookmarkStart w:id="17" w:name="PtDaytimeContactNo"/>
      <w:r w:rsidR="008E25A5">
        <w:rPr>
          <w:b/>
          <w:bCs/>
          <w:vanish/>
        </w:rPr>
        <w:t> </w:t>
      </w:r>
      <w:r w:rsidR="00CA7BD7" w:rsidRPr="008B1B66">
        <w:rPr>
          <w:bdr w:val="dotted" w:sz="4" w:space="0" w:color="auto"/>
        </w:rPr>
        <w:fldChar w:fldCharType="begin">
          <w:ffData>
            <w:name w:val="PtDaytimeContactNo"/>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7"/>
      <w:r>
        <w:t xml:space="preserve"> </w:t>
      </w:r>
    </w:p>
    <w:p w:rsidR="00383463"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sectPr w:rsidR="00383463">
          <w:type w:val="continuous"/>
          <w:pgSz w:w="11906" w:h="16838"/>
          <w:pgMar w:top="1440" w:right="1440" w:bottom="1440" w:left="1440" w:header="708" w:footer="708" w:gutter="0"/>
          <w:cols w:space="720"/>
        </w:sectPr>
      </w:pPr>
    </w:p>
    <w:p w:rsidR="003E0CFA" w:rsidRDefault="00383463" w:rsidP="003E0CFA">
      <w:pPr>
        <w:pBdr>
          <w:top w:val="single" w:sz="4" w:space="2" w:color="auto"/>
          <w:left w:val="single" w:sz="4" w:space="4" w:color="auto"/>
          <w:bottom w:val="single" w:sz="4" w:space="1" w:color="auto"/>
          <w:right w:val="single" w:sz="4" w:space="4" w:color="auto"/>
          <w:between w:val="single" w:sz="4" w:space="2" w:color="auto"/>
          <w:bar w:val="single" w:sz="4" w:color="auto"/>
        </w:pBdr>
        <w:spacing w:after="0" w:line="240" w:lineRule="auto"/>
        <w:rPr>
          <w:vanish/>
        </w:rPr>
      </w:pPr>
      <w:r>
        <w:rPr>
          <w:b/>
          <w:bCs/>
        </w:rPr>
        <w:lastRenderedPageBreak/>
        <w:t>HOME</w:t>
      </w:r>
      <w:r>
        <w:rPr>
          <w:bCs/>
        </w:rPr>
        <w:sym w:font="Wingdings 2" w:char="F027"/>
      </w:r>
      <w:r>
        <w:rPr>
          <w:b/>
          <w:bCs/>
        </w:rPr>
        <w:t>:</w:t>
      </w:r>
      <w:r w:rsidR="008E25A5" w:rsidRPr="00182974">
        <w:rPr>
          <w:bCs/>
        </w:rPr>
        <w:t> </w:t>
      </w:r>
      <w:bookmarkStart w:id="18" w:name="PtHomeNo"/>
      <w:r w:rsidR="008E25A5">
        <w:rPr>
          <w:b/>
          <w:bCs/>
          <w:vanish/>
        </w:rPr>
        <w:t> </w:t>
      </w:r>
      <w:r w:rsidR="00CA7BD7" w:rsidRPr="008B1B66">
        <w:rPr>
          <w:bdr w:val="dotted" w:sz="4" w:space="0" w:color="auto"/>
        </w:rPr>
        <w:fldChar w:fldCharType="begin">
          <w:ffData>
            <w:name w:val="PtHome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8"/>
      <w:r w:rsidR="007665E7">
        <w:t xml:space="preserve">  </w:t>
      </w:r>
      <w:r w:rsidR="007665E7">
        <w:rPr>
          <w:b/>
          <w:bCs/>
        </w:rPr>
        <w:t>MOBILE</w:t>
      </w:r>
      <w:r w:rsidR="00145557" w:rsidRPr="00752F36">
        <w:rPr>
          <w:bCs/>
        </w:rPr>
        <w:sym w:font="Wingdings 2" w:char="F027"/>
      </w:r>
      <w:r w:rsidR="007665E7">
        <w:rPr>
          <w:b/>
          <w:bCs/>
        </w:rPr>
        <w:t>:</w:t>
      </w:r>
      <w:r w:rsidR="008E25A5" w:rsidRPr="00182974">
        <w:rPr>
          <w:bCs/>
        </w:rPr>
        <w:t> </w:t>
      </w:r>
      <w:bookmarkStart w:id="19" w:name="PtMobileNo"/>
      <w:r w:rsidR="008E25A5">
        <w:rPr>
          <w:b/>
          <w:bCs/>
          <w:vanish/>
        </w:rPr>
        <w:t> </w:t>
      </w:r>
      <w:r w:rsidR="00CA7BD7" w:rsidRPr="008B1B66">
        <w:rPr>
          <w:bdr w:val="dotted" w:sz="4" w:space="0" w:color="auto"/>
        </w:rPr>
        <w:fldChar w:fldCharType="begin">
          <w:ffData>
            <w:name w:val="PtMobile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19"/>
      <w:r w:rsidR="007665E7">
        <w:t xml:space="preserve">  </w:t>
      </w:r>
      <w:r w:rsidR="007665E7">
        <w:rPr>
          <w:b/>
          <w:bCs/>
        </w:rPr>
        <w:t>WORK</w:t>
      </w:r>
      <w:r w:rsidR="00145557" w:rsidRPr="00752F36">
        <w:rPr>
          <w:bCs/>
        </w:rPr>
        <w:sym w:font="Wingdings 2" w:char="F027"/>
      </w:r>
      <w:r w:rsidR="007665E7">
        <w:rPr>
          <w:b/>
          <w:bCs/>
        </w:rPr>
        <w:t>:</w:t>
      </w:r>
      <w:r w:rsidR="008E25A5" w:rsidRPr="00182974">
        <w:rPr>
          <w:bCs/>
        </w:rPr>
        <w:t> </w:t>
      </w:r>
      <w:bookmarkStart w:id="20" w:name="PtWorkNo"/>
      <w:r w:rsidR="008E25A5">
        <w:rPr>
          <w:b/>
          <w:bCs/>
          <w:vanish/>
        </w:rPr>
        <w:t> </w:t>
      </w:r>
      <w:r w:rsidR="00CA7BD7" w:rsidRPr="008B1B66">
        <w:rPr>
          <w:bdr w:val="dotted" w:sz="4" w:space="0" w:color="auto"/>
        </w:rPr>
        <w:fldChar w:fldCharType="begin">
          <w:ffData>
            <w:name w:val="PtWorkNo"/>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0"/>
    </w:p>
    <w:p w:rsidR="007665E7" w:rsidRDefault="007665E7" w:rsidP="003E0CFA">
      <w:pPr>
        <w:pBdr>
          <w:top w:val="single" w:sz="4" w:space="2" w:color="auto"/>
          <w:left w:val="single" w:sz="4" w:space="4" w:color="auto"/>
          <w:bottom w:val="single" w:sz="4" w:space="1" w:color="auto"/>
          <w:right w:val="single" w:sz="4" w:space="4" w:color="auto"/>
          <w:between w:val="single" w:sz="4" w:space="2" w:color="auto"/>
          <w:bar w:val="single" w:sz="4" w:color="auto"/>
        </w:pBdr>
        <w:spacing w:after="0" w:line="240" w:lineRule="auto"/>
        <w:rPr>
          <w:b/>
          <w:bCs/>
        </w:rPr>
      </w:pPr>
      <w:r>
        <w:rPr>
          <w:b/>
          <w:bCs/>
        </w:rPr>
        <w:t>EMAIL:</w:t>
      </w:r>
      <w:r w:rsidR="008E25A5" w:rsidRPr="00182974">
        <w:rPr>
          <w:bCs/>
        </w:rPr>
        <w:t> </w:t>
      </w:r>
      <w:bookmarkStart w:id="21" w:name="PtEmail"/>
      <w:r w:rsidR="008E25A5">
        <w:rPr>
          <w:b/>
          <w:bCs/>
          <w:vanish/>
        </w:rPr>
        <w:t> </w:t>
      </w:r>
      <w:r w:rsidR="00CA7BD7" w:rsidRPr="008B1B66">
        <w:rPr>
          <w:bdr w:val="dotted" w:sz="4" w:space="0" w:color="auto"/>
        </w:rPr>
        <w:fldChar w:fldCharType="begin">
          <w:ffData>
            <w:name w:val="PtEmail"/>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1"/>
    </w:p>
    <w:p w:rsidR="006747BA" w:rsidRDefault="006747BA" w:rsidP="006747BA">
      <w:pPr>
        <w:spacing w:after="0" w:line="240" w:lineRule="auto"/>
        <w:rPr>
          <w:b/>
          <w:bCs/>
          <w:sz w:val="18"/>
          <w:szCs w:val="18"/>
        </w:rPr>
      </w:pPr>
    </w:p>
    <w:p w:rsidR="006747BA" w:rsidRPr="006747BA" w:rsidRDefault="006747BA" w:rsidP="006747BA">
      <w:pPr>
        <w:pBdr>
          <w:top w:val="single" w:sz="4" w:space="1" w:color="auto"/>
          <w:left w:val="single" w:sz="4" w:space="4" w:color="auto"/>
          <w:right w:val="single" w:sz="4" w:space="4" w:color="auto"/>
          <w:between w:val="single" w:sz="4" w:space="1" w:color="auto"/>
        </w:pBdr>
        <w:spacing w:after="0" w:line="240" w:lineRule="auto"/>
        <w:rPr>
          <w:b/>
        </w:rPr>
        <w:sectPr w:rsidR="006747BA" w:rsidRPr="006747BA">
          <w:type w:val="continuous"/>
          <w:pgSz w:w="11906" w:h="16838"/>
          <w:pgMar w:top="1440" w:right="1440" w:bottom="1440" w:left="1440" w:header="708" w:footer="964" w:gutter="0"/>
          <w:cols w:space="720"/>
          <w:formProt w:val="0"/>
        </w:sectPr>
      </w:pPr>
      <w:r>
        <w:rPr>
          <w:b/>
          <w:sz w:val="24"/>
          <w:szCs w:val="24"/>
        </w:rPr>
        <w:t>CARER</w:t>
      </w:r>
      <w:r w:rsidR="009A2F80">
        <w:rPr>
          <w:b/>
          <w:sz w:val="24"/>
          <w:szCs w:val="24"/>
        </w:rPr>
        <w:t>/KEY WORKER</w:t>
      </w:r>
      <w:r>
        <w:rPr>
          <w:b/>
          <w:sz w:val="24"/>
          <w:szCs w:val="24"/>
        </w:rPr>
        <w:t xml:space="preserve"> DETAILS</w:t>
      </w:r>
    </w:p>
    <w:p w:rsidR="006747BA" w:rsidRDefault="006747BA" w:rsidP="006747BA">
      <w:pPr>
        <w:pBdr>
          <w:top w:val="single" w:sz="4" w:space="1" w:color="auto"/>
          <w:left w:val="single" w:sz="4" w:space="4" w:color="auto"/>
          <w:right w:val="single" w:sz="4" w:space="4" w:color="auto"/>
          <w:between w:val="single" w:sz="4" w:space="1" w:color="auto"/>
        </w:pBdr>
        <w:spacing w:after="0" w:line="240" w:lineRule="auto"/>
        <w:rPr>
          <w:b/>
          <w:sz w:val="2"/>
          <w:szCs w:val="2"/>
        </w:rPr>
      </w:pPr>
    </w:p>
    <w:p w:rsidR="006747BA" w:rsidRDefault="006747BA" w:rsidP="006747BA">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
          <w:vanish/>
        </w:rPr>
        <w:t> </w:t>
      </w:r>
      <w:r w:rsidR="00CA7BD7" w:rsidRPr="008B1B66">
        <w:rPr>
          <w:bdr w:val="dotted" w:sz="4" w:space="0" w:color="auto"/>
        </w:rPr>
        <w:fldChar w:fldCharType="begin">
          <w:ffData>
            <w:name w:val="PtSur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r>
        <w:t xml:space="preserve">  </w:t>
      </w:r>
      <w:r>
        <w:tab/>
      </w:r>
      <w:r>
        <w:tab/>
      </w:r>
      <w:r>
        <w:rPr>
          <w:b/>
          <w:bCs/>
        </w:rPr>
        <w:t>CONTACT</w:t>
      </w:r>
      <w:r>
        <w:rPr>
          <w:bCs/>
        </w:rPr>
        <w:sym w:font="Wingdings 2" w:char="F027"/>
      </w:r>
      <w:r>
        <w:rPr>
          <w:b/>
          <w:bCs/>
        </w:rPr>
        <w:t>:</w:t>
      </w:r>
      <w:r>
        <w:rPr>
          <w:bCs/>
        </w:rPr>
        <w:t> </w:t>
      </w:r>
      <w:r>
        <w:rPr>
          <w:b/>
          <w:vanish/>
        </w:rPr>
        <w:t> </w:t>
      </w:r>
      <w:r w:rsidR="00CA7BD7" w:rsidRPr="008B1B66">
        <w:rPr>
          <w:bdr w:val="dotted" w:sz="4" w:space="0" w:color="auto"/>
        </w:rPr>
        <w:fldChar w:fldCharType="begin">
          <w:ffData>
            <w:name w:val="PtFirst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r>
        <w:t xml:space="preserve">  </w:t>
      </w:r>
      <w:r>
        <w:tab/>
      </w:r>
      <w:r>
        <w:tab/>
      </w:r>
      <w:r>
        <w:rPr>
          <w:b/>
        </w:rPr>
        <w:t>RELATIONSHIP TO PATIENT:</w:t>
      </w:r>
      <w:r>
        <w:t> </w:t>
      </w:r>
      <w:r>
        <w:rPr>
          <w:b/>
          <w:vanish/>
        </w:rPr>
        <w:t> </w:t>
      </w:r>
      <w:r w:rsidR="00CA7BD7" w:rsidRPr="008B1B66">
        <w:rPr>
          <w:bdr w:val="dotted" w:sz="4" w:space="0" w:color="auto"/>
        </w:rPr>
        <w:fldChar w:fldCharType="begin">
          <w:ffData>
            <w:name w:val="PtTitl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Pr>
          <w:vanish/>
        </w:rPr>
        <w:t xml:space="preserve"> </w:t>
      </w:r>
    </w:p>
    <w:p w:rsidR="006747BA" w:rsidRDefault="006747BA" w:rsidP="006747BA">
      <w:pPr>
        <w:spacing w:after="0" w:line="240" w:lineRule="auto"/>
        <w:rPr>
          <w:b/>
          <w:bCs/>
          <w:sz w:val="18"/>
          <w:szCs w:val="18"/>
        </w:rPr>
      </w:pPr>
    </w:p>
    <w:p w:rsidR="0095733F" w:rsidRPr="00596687" w:rsidRDefault="0095733F" w:rsidP="0095733F">
      <w:pPr>
        <w:pBdr>
          <w:top w:val="single" w:sz="4" w:space="1" w:color="auto"/>
          <w:left w:val="single" w:sz="4" w:space="4" w:color="auto"/>
          <w:right w:val="single" w:sz="4" w:space="4" w:color="auto"/>
          <w:between w:val="single" w:sz="4" w:space="1" w:color="auto"/>
        </w:pBdr>
        <w:spacing w:after="0" w:line="240" w:lineRule="auto"/>
        <w:rPr>
          <w:b/>
          <w:sz w:val="24"/>
          <w:szCs w:val="24"/>
        </w:rPr>
      </w:pPr>
      <w:r w:rsidRPr="00596687">
        <w:rPr>
          <w:b/>
          <w:sz w:val="24"/>
          <w:szCs w:val="24"/>
        </w:rPr>
        <w:t>COGNITIVE, MOBILITY OR SENSORY IMPAIRMENT (tick if impairment present)</w:t>
      </w:r>
    </w:p>
    <w:p w:rsidR="0095733F" w:rsidRDefault="0095733F" w:rsidP="0095733F">
      <w:pPr>
        <w:pBdr>
          <w:top w:val="single" w:sz="4" w:space="1" w:color="auto"/>
          <w:left w:val="single" w:sz="4" w:space="4" w:color="auto"/>
          <w:right w:val="single" w:sz="4" w:space="4" w:color="auto"/>
          <w:between w:val="single" w:sz="4" w:space="1" w:color="auto"/>
        </w:pBdr>
        <w:spacing w:after="0" w:line="240" w:lineRule="auto"/>
        <w:rPr>
          <w:b/>
          <w:sz w:val="2"/>
          <w:szCs w:val="2"/>
        </w:rPr>
      </w:pPr>
    </w:p>
    <w:p w:rsidR="0095733F" w:rsidRDefault="0095733F" w:rsidP="0095733F">
      <w:pPr>
        <w:spacing w:after="0" w:line="240" w:lineRule="auto"/>
        <w:rPr>
          <w:b/>
          <w:sz w:val="2"/>
          <w:szCs w:val="2"/>
        </w:rPr>
        <w:sectPr w:rsidR="0095733F">
          <w:type w:val="continuous"/>
          <w:pgSz w:w="11906" w:h="16838"/>
          <w:pgMar w:top="1440" w:right="1440" w:bottom="1440" w:left="1440" w:header="708" w:footer="964" w:gutter="0"/>
          <w:cols w:space="720"/>
        </w:sectPr>
      </w:pPr>
    </w:p>
    <w:p w:rsidR="006747BA" w:rsidRDefault="00CA7BD7" w:rsidP="003E0CFA">
      <w:pPr>
        <w:pBdr>
          <w:left w:val="single" w:sz="4" w:space="4" w:color="auto"/>
          <w:right w:val="single" w:sz="4" w:space="4" w:color="auto"/>
          <w:between w:val="single" w:sz="4" w:space="1" w:color="auto"/>
        </w:pBdr>
        <w:spacing w:before="60" w:after="0" w:line="240" w:lineRule="auto"/>
      </w:pPr>
      <w:r>
        <w:lastRenderedPageBreak/>
        <w:fldChar w:fldCharType="begin">
          <w:ffData>
            <w:name w:val="PtInterpreter"/>
            <w:enabled/>
            <w:calcOnExit w:val="0"/>
            <w:checkBox>
              <w:sizeAuto/>
              <w:default w:val="0"/>
              <w:checked w:val="0"/>
            </w:checkBox>
          </w:ffData>
        </w:fldChar>
      </w:r>
      <w:r w:rsidR="006747BA">
        <w:instrText xml:space="preserve"> FORMCHECKBOX </w:instrText>
      </w:r>
      <w:r w:rsidR="007672F9">
        <w:fldChar w:fldCharType="separate"/>
      </w:r>
      <w:r>
        <w:fldChar w:fldCharType="end"/>
      </w:r>
      <w:r w:rsidR="006747BA">
        <w:rPr>
          <w:rFonts w:cs="Arial"/>
          <w:b/>
        </w:rPr>
        <w:t xml:space="preserve"> </w:t>
      </w:r>
      <w:r w:rsidR="006747BA">
        <w:rPr>
          <w:b/>
        </w:rPr>
        <w:t xml:space="preserve">COGNITIVE </w:t>
      </w:r>
      <w:r w:rsidR="006747BA">
        <w:tab/>
        <w:t xml:space="preserve">          </w:t>
      </w:r>
      <w:r>
        <w:fldChar w:fldCharType="begin">
          <w:ffData>
            <w:name w:val="PtTransport"/>
            <w:enabled/>
            <w:calcOnExit w:val="0"/>
            <w:checkBox>
              <w:sizeAuto/>
              <w:default w:val="0"/>
              <w:checked w:val="0"/>
            </w:checkBox>
          </w:ffData>
        </w:fldChar>
      </w:r>
      <w:r w:rsidR="006747BA">
        <w:instrText xml:space="preserve"> FORMCHECKBOX </w:instrText>
      </w:r>
      <w:r w:rsidR="007672F9">
        <w:fldChar w:fldCharType="separate"/>
      </w:r>
      <w:r>
        <w:fldChar w:fldCharType="end"/>
      </w:r>
      <w:r w:rsidR="006747BA">
        <w:rPr>
          <w:rFonts w:cs="Arial"/>
          <w:b/>
        </w:rPr>
        <w:t xml:space="preserve"> </w:t>
      </w:r>
      <w:r w:rsidR="006747BA">
        <w:rPr>
          <w:b/>
        </w:rPr>
        <w:t>SENSORY</w:t>
      </w:r>
      <w:r w:rsidR="006747BA">
        <w:tab/>
        <w:t xml:space="preserve">      </w:t>
      </w:r>
      <w:r>
        <w:fldChar w:fldCharType="begin">
          <w:ffData>
            <w:name w:val="PtTransport"/>
            <w:enabled/>
            <w:calcOnExit w:val="0"/>
            <w:checkBox>
              <w:sizeAuto/>
              <w:default w:val="0"/>
            </w:checkBox>
          </w:ffData>
        </w:fldChar>
      </w:r>
      <w:r w:rsidR="006747BA">
        <w:instrText xml:space="preserve"> FORMCHECKBOX </w:instrText>
      </w:r>
      <w:r w:rsidR="007672F9">
        <w:fldChar w:fldCharType="separate"/>
      </w:r>
      <w:r>
        <w:fldChar w:fldCharType="end"/>
      </w:r>
      <w:r w:rsidR="006747BA">
        <w:rPr>
          <w:rFonts w:cs="Arial"/>
          <w:b/>
        </w:rPr>
        <w:t xml:space="preserve"> </w:t>
      </w:r>
      <w:r w:rsidR="006747BA">
        <w:rPr>
          <w:b/>
        </w:rPr>
        <w:t xml:space="preserve">MOBILITY  </w:t>
      </w:r>
      <w:r w:rsidR="006747BA">
        <w:t xml:space="preserve">     </w:t>
      </w:r>
      <w:r>
        <w:fldChar w:fldCharType="begin">
          <w:ffData>
            <w:name w:val="PtTransport"/>
            <w:enabled/>
            <w:calcOnExit w:val="0"/>
            <w:checkBox>
              <w:sizeAuto/>
              <w:default w:val="0"/>
            </w:checkBox>
          </w:ffData>
        </w:fldChar>
      </w:r>
      <w:r w:rsidR="006747BA">
        <w:instrText xml:space="preserve"> FORMCHECKBOX </w:instrText>
      </w:r>
      <w:r w:rsidR="007672F9">
        <w:fldChar w:fldCharType="separate"/>
      </w:r>
      <w:r>
        <w:fldChar w:fldCharType="end"/>
      </w:r>
      <w:r w:rsidR="006747BA">
        <w:rPr>
          <w:rFonts w:cs="Arial"/>
          <w:b/>
        </w:rPr>
        <w:t xml:space="preserve"> </w:t>
      </w:r>
      <w:r w:rsidR="006747BA">
        <w:rPr>
          <w:b/>
        </w:rPr>
        <w:t xml:space="preserve">DISABLED ACCESS REQUIRED </w:t>
      </w:r>
    </w:p>
    <w:p w:rsidR="006747BA" w:rsidRDefault="006747BA" w:rsidP="003E0CFA">
      <w:pPr>
        <w:pBdr>
          <w:bottom w:val="single" w:sz="4" w:space="1" w:color="auto"/>
          <w:between w:val="single" w:sz="4" w:space="1" w:color="auto"/>
        </w:pBdr>
        <w:spacing w:after="0" w:line="240" w:lineRule="auto"/>
        <w:rPr>
          <w:b/>
          <w:bCs/>
          <w:sz w:val="2"/>
          <w:szCs w:val="2"/>
        </w:rPr>
        <w:sectPr w:rsidR="006747BA">
          <w:type w:val="continuous"/>
          <w:pgSz w:w="11906" w:h="16838"/>
          <w:pgMar w:top="1440" w:right="1440" w:bottom="1440" w:left="1440" w:header="708" w:footer="964" w:gutter="0"/>
          <w:cols w:space="720"/>
        </w:sectPr>
      </w:pPr>
    </w:p>
    <w:p w:rsidR="006747BA" w:rsidRPr="003E0CFA" w:rsidRDefault="006747BA" w:rsidP="003E0CFA">
      <w:pPr>
        <w:pBdr>
          <w:left w:val="single" w:sz="4" w:space="4" w:color="auto"/>
          <w:bottom w:val="single" w:sz="4" w:space="1" w:color="auto"/>
          <w:right w:val="single" w:sz="4" w:space="4" w:color="auto"/>
          <w:between w:val="single" w:sz="4" w:space="1" w:color="auto"/>
        </w:pBdr>
        <w:spacing w:after="0" w:line="240" w:lineRule="auto"/>
      </w:pPr>
      <w:r>
        <w:rPr>
          <w:b/>
          <w:bCs/>
        </w:rPr>
        <w:lastRenderedPageBreak/>
        <w:t>PLEASE INCLUDE RELEVANT DETAILS:</w:t>
      </w:r>
      <w:r>
        <w:rPr>
          <w:bCs/>
        </w:rPr>
        <w:t> </w:t>
      </w:r>
      <w:r>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Pr="003E0CFA">
        <w:t xml:space="preserve"> </w:t>
      </w:r>
    </w:p>
    <w:p w:rsidR="006747BA" w:rsidRDefault="006747BA" w:rsidP="006747BA">
      <w:pPr>
        <w:spacing w:after="0" w:line="240" w:lineRule="auto"/>
        <w:rPr>
          <w:b/>
          <w:bCs/>
          <w:sz w:val="18"/>
          <w:szCs w:val="18"/>
        </w:rPr>
      </w:pPr>
    </w:p>
    <w:p w:rsidR="006747BA" w:rsidRDefault="006747BA" w:rsidP="006747BA">
      <w:pPr>
        <w:pBdr>
          <w:top w:val="single" w:sz="4" w:space="1" w:color="auto"/>
          <w:left w:val="single" w:sz="4" w:space="4" w:color="auto"/>
          <w:right w:val="single" w:sz="4" w:space="4" w:color="auto"/>
          <w:between w:val="single" w:sz="4" w:space="1" w:color="auto"/>
          <w:bar w:val="single" w:sz="4" w:color="auto"/>
        </w:pBdr>
        <w:spacing w:after="0" w:line="240" w:lineRule="auto"/>
        <w:rPr>
          <w:b/>
          <w:sz w:val="2"/>
          <w:szCs w:val="2"/>
        </w:rPr>
      </w:pPr>
      <w:r>
        <w:rPr>
          <w:b/>
          <w:sz w:val="24"/>
          <w:szCs w:val="24"/>
        </w:rPr>
        <w:t>SAFEGUARDING</w:t>
      </w:r>
    </w:p>
    <w:p w:rsidR="006747BA" w:rsidRDefault="00CA7BD7" w:rsidP="003E0CFA">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fldChar w:fldCharType="begin">
          <w:ffData>
            <w:name w:val="PtInterpreter"/>
            <w:enabled/>
            <w:calcOnExit w:val="0"/>
            <w:checkBox>
              <w:sizeAuto/>
              <w:default w:val="0"/>
              <w:checked w:val="0"/>
            </w:checkBox>
          </w:ffData>
        </w:fldChar>
      </w:r>
      <w:r w:rsidR="006747BA">
        <w:instrText xml:space="preserve"> FORMCHECKBOX </w:instrText>
      </w:r>
      <w:r w:rsidR="007672F9">
        <w:fldChar w:fldCharType="separate"/>
      </w:r>
      <w:r>
        <w:fldChar w:fldCharType="end"/>
      </w:r>
      <w:r w:rsidR="006747BA">
        <w:rPr>
          <w:rFonts w:cs="Arial"/>
          <w:b/>
        </w:rPr>
        <w:t xml:space="preserve"> </w:t>
      </w:r>
      <w:r w:rsidR="006747BA">
        <w:rPr>
          <w:b/>
        </w:rPr>
        <w:t xml:space="preserve">SAFEGUARDING CONCERNS </w:t>
      </w:r>
    </w:p>
    <w:p w:rsidR="006747BA" w:rsidRPr="003E0CFA" w:rsidRDefault="006747BA" w:rsidP="006747BA">
      <w:pPr>
        <w:pBdr>
          <w:top w:val="single" w:sz="4" w:space="4" w:color="auto"/>
          <w:left w:val="single" w:sz="4" w:space="4" w:color="auto"/>
          <w:bottom w:val="single" w:sz="4" w:space="1" w:color="auto"/>
          <w:right w:val="single" w:sz="4" w:space="4" w:color="auto"/>
        </w:pBdr>
        <w:autoSpaceDE w:val="0"/>
        <w:autoSpaceDN w:val="0"/>
        <w:adjustRightInd w:val="0"/>
        <w:spacing w:after="120" w:line="240" w:lineRule="auto"/>
        <w:sectPr w:rsidR="006747BA" w:rsidRPr="003E0CFA">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CA7BD7" w:rsidRPr="008B1B66">
        <w:rPr>
          <w:bdr w:val="dotted" w:sz="4" w:space="0" w:color="auto"/>
        </w:rPr>
        <w:fldChar w:fldCharType="begin">
          <w:ffData>
            <w:name w:val="Pt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p>
    <w:p w:rsidR="00524D19" w:rsidRDefault="00524D19">
      <w:pPr>
        <w:rPr>
          <w:b/>
          <w:bCs/>
          <w:sz w:val="18"/>
          <w:szCs w:val="18"/>
        </w:rPr>
      </w:pPr>
      <w:r>
        <w:rPr>
          <w:b/>
          <w:bCs/>
          <w:sz w:val="18"/>
          <w:szCs w:val="18"/>
        </w:rPr>
        <w:lastRenderedPageBreak/>
        <w:br w:type="page"/>
      </w:r>
    </w:p>
    <w:p w:rsidR="00E254FA" w:rsidRDefault="007665E7" w:rsidP="00B50396">
      <w:pPr>
        <w:pBdr>
          <w:top w:val="single" w:sz="4" w:space="1" w:color="auto"/>
          <w:left w:val="single" w:sz="4" w:space="4" w:color="auto"/>
          <w:right w:val="single" w:sz="4" w:space="6" w:color="auto"/>
          <w:between w:val="single" w:sz="4" w:space="1" w:color="auto"/>
          <w:bar w:val="single" w:sz="4" w:color="auto"/>
        </w:pBdr>
        <w:tabs>
          <w:tab w:val="left" w:pos="2268"/>
        </w:tabs>
        <w:spacing w:after="0" w:line="240" w:lineRule="auto"/>
        <w:ind w:left="720" w:hanging="720"/>
        <w:rPr>
          <w:b/>
          <w:bCs/>
          <w:sz w:val="24"/>
          <w:szCs w:val="24"/>
        </w:rPr>
      </w:pPr>
      <w:r>
        <w:rPr>
          <w:b/>
          <w:bCs/>
          <w:sz w:val="24"/>
          <w:szCs w:val="24"/>
        </w:rPr>
        <w:lastRenderedPageBreak/>
        <w:t>GP DETAILS</w:t>
      </w:r>
    </w:p>
    <w:p w:rsidR="00153DC0"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USUAL</w:t>
      </w:r>
      <w:r w:rsidR="008E25A5">
        <w:rPr>
          <w:b/>
          <w:bCs/>
        </w:rPr>
        <w:t> </w:t>
      </w:r>
      <w:r>
        <w:rPr>
          <w:b/>
          <w:bCs/>
        </w:rPr>
        <w:t>GP</w:t>
      </w:r>
      <w:r w:rsidR="008E25A5">
        <w:rPr>
          <w:b/>
          <w:bCs/>
        </w:rPr>
        <w:t> </w:t>
      </w:r>
      <w:r>
        <w:rPr>
          <w:b/>
          <w:bCs/>
        </w:rPr>
        <w:t>NAME</w:t>
      </w:r>
      <w:r w:rsidRPr="00143358">
        <w:rPr>
          <w:b/>
        </w:rPr>
        <w:t>:</w:t>
      </w:r>
      <w:r w:rsidR="008E25A5" w:rsidRPr="00182974">
        <w:t> </w:t>
      </w:r>
      <w:bookmarkStart w:id="22" w:name="GPName"/>
      <w:r w:rsidR="008E25A5">
        <w:rPr>
          <w:vanish/>
        </w:rPr>
        <w:t> </w:t>
      </w:r>
      <w:r w:rsidR="00CA7BD7" w:rsidRPr="008B1B66">
        <w:rPr>
          <w:bdr w:val="dotted" w:sz="4" w:space="0" w:color="auto"/>
        </w:rPr>
        <w:fldChar w:fldCharType="begin">
          <w:ffData>
            <w:name w:val="GP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2"/>
    </w:p>
    <w:p w:rsidR="00A52FC8" w:rsidRPr="00A52FC8"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PRACTICE</w:t>
      </w:r>
      <w:r w:rsidR="008E25A5">
        <w:rPr>
          <w:b/>
          <w:bCs/>
        </w:rPr>
        <w:t> </w:t>
      </w:r>
      <w:r>
        <w:rPr>
          <w:b/>
          <w:bCs/>
        </w:rPr>
        <w:t>NAME:</w:t>
      </w:r>
      <w:r w:rsidR="008E25A5" w:rsidRPr="00182974">
        <w:rPr>
          <w:bCs/>
        </w:rPr>
        <w:t> </w:t>
      </w:r>
      <w:bookmarkStart w:id="23" w:name="GPPracticeName"/>
      <w:r w:rsidR="008E25A5">
        <w:rPr>
          <w:b/>
          <w:bCs/>
          <w:vanish/>
        </w:rPr>
        <w:t> </w:t>
      </w:r>
      <w:r w:rsidR="00CA7BD7" w:rsidRPr="008B1B66">
        <w:rPr>
          <w:bdr w:val="dotted" w:sz="4" w:space="0" w:color="auto"/>
        </w:rPr>
        <w:fldChar w:fldCharType="begin">
          <w:ffData>
            <w:name w:val="GPPracticeName"/>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bookmarkEnd w:id="23"/>
      <w:r w:rsidR="00A52FC8" w:rsidRPr="00A52FC8">
        <w:rPr>
          <w:vanish/>
        </w:rPr>
        <w:t xml:space="preserve"> </w:t>
      </w:r>
      <w:r w:rsidR="00A52FC8" w:rsidRPr="00A52FC8">
        <w:t xml:space="preserve">  </w:t>
      </w:r>
      <w:r w:rsidR="00A52FC8" w:rsidRPr="00A52FC8">
        <w:rPr>
          <w:b/>
        </w:rPr>
        <w:t xml:space="preserve">PRACTICE </w:t>
      </w:r>
      <w:r w:rsidR="00B1610B">
        <w:rPr>
          <w:b/>
          <w:bCs/>
        </w:rPr>
        <w:t>CODE</w:t>
      </w:r>
      <w:r w:rsidR="00A52FC8" w:rsidRPr="00A52FC8">
        <w:rPr>
          <w:b/>
        </w:rPr>
        <w:t>:</w:t>
      </w:r>
      <w:r w:rsidR="00A52FC8" w:rsidRPr="00182974">
        <w:t> </w:t>
      </w:r>
      <w:bookmarkStart w:id="24" w:name="GPPracticeID"/>
      <w:r w:rsidR="00A52FC8" w:rsidRPr="00A52FC8">
        <w:rPr>
          <w:vanish/>
        </w:rPr>
        <w:t> </w:t>
      </w:r>
      <w:r w:rsidR="00CA7BD7" w:rsidRPr="008B1B66">
        <w:rPr>
          <w:bdr w:val="dotted" w:sz="4" w:space="0" w:color="auto"/>
        </w:rPr>
        <w:fldChar w:fldCharType="begin">
          <w:ffData>
            <w:name w:val="Text118"/>
            <w:enabled/>
            <w:calcOnExit w:val="0"/>
            <w:textInput/>
          </w:ffData>
        </w:fldChar>
      </w:r>
      <w:bookmarkStart w:id="25" w:name="Text118"/>
      <w:r w:rsidR="00A52FC8"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vanish/>
          <w:bdr w:val="dotted" w:sz="4" w:space="0" w:color="auto"/>
        </w:rPr>
        <w:fldChar w:fldCharType="end"/>
      </w:r>
      <w:bookmarkEnd w:id="25"/>
      <w:r w:rsidR="00A52FC8" w:rsidRPr="00A52FC8">
        <w:rPr>
          <w:vanish/>
        </w:rPr>
        <w:t xml:space="preserve"> </w:t>
      </w:r>
      <w:bookmarkEnd w:id="24"/>
    </w:p>
    <w:p w:rsidR="007665E7" w:rsidRDefault="007665E7"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pPr>
      <w:r>
        <w:rPr>
          <w:b/>
          <w:bCs/>
        </w:rPr>
        <w:t>PRACTICE</w:t>
      </w:r>
      <w:r w:rsidR="008E25A5">
        <w:rPr>
          <w:b/>
          <w:bCs/>
        </w:rPr>
        <w:t> </w:t>
      </w:r>
      <w:r>
        <w:rPr>
          <w:b/>
          <w:bCs/>
        </w:rPr>
        <w:t>ADDRESS:</w:t>
      </w:r>
      <w:r w:rsidR="008E25A5" w:rsidRPr="00182974">
        <w:rPr>
          <w:bCs/>
        </w:rPr>
        <w:t> </w:t>
      </w:r>
      <w:bookmarkStart w:id="26" w:name="GPPracticeAddress"/>
      <w:r w:rsidR="008E25A5">
        <w:rPr>
          <w:b/>
          <w:bCs/>
          <w:vanish/>
        </w:rPr>
        <w:t> </w:t>
      </w:r>
      <w:r w:rsidR="00CA7BD7" w:rsidRPr="008B1B66">
        <w:rPr>
          <w:bdr w:val="dotted" w:sz="4" w:space="0" w:color="auto"/>
        </w:rPr>
        <w:fldChar w:fldCharType="begin">
          <w:ffData>
            <w:name w:val="GPPracticeAddress"/>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6"/>
    </w:p>
    <w:p w:rsidR="00694620" w:rsidRPr="00346988" w:rsidRDefault="00694620" w:rsidP="00B50396">
      <w:pPr>
        <w:pBdr>
          <w:top w:val="single" w:sz="4" w:space="1" w:color="auto"/>
          <w:left w:val="single" w:sz="4" w:space="4" w:color="auto"/>
          <w:right w:val="single" w:sz="4" w:space="6" w:color="auto"/>
          <w:between w:val="single" w:sz="4" w:space="1" w:color="auto"/>
          <w:bar w:val="single" w:sz="4" w:color="auto"/>
        </w:pBdr>
        <w:autoSpaceDE w:val="0"/>
        <w:autoSpaceDN w:val="0"/>
        <w:adjustRightInd w:val="0"/>
        <w:spacing w:after="0" w:line="240" w:lineRule="auto"/>
        <w:rPr>
          <w:b/>
          <w:bCs/>
          <w:sz w:val="2"/>
          <w:szCs w:val="2"/>
        </w:rPr>
      </w:pPr>
    </w:p>
    <w:p w:rsidR="00346988" w:rsidRPr="00346988" w:rsidRDefault="00346988"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rPr>
          <w:b/>
          <w:bCs/>
          <w:sz w:val="2"/>
          <w:szCs w:val="2"/>
        </w:rPr>
        <w:sectPr w:rsidR="00346988" w:rsidRPr="00346988">
          <w:type w:val="continuous"/>
          <w:pgSz w:w="11906" w:h="16838"/>
          <w:pgMar w:top="1440" w:right="1440" w:bottom="1440" w:left="1440" w:header="708" w:footer="708" w:gutter="0"/>
          <w:cols w:space="720"/>
          <w:formProt w:val="0"/>
        </w:sectPr>
      </w:pPr>
    </w:p>
    <w:p w:rsidR="008C48B9" w:rsidRDefault="00694620" w:rsidP="00B50396">
      <w:pPr>
        <w:pBdr>
          <w:left w:val="single" w:sz="4" w:space="4" w:color="auto"/>
          <w:right w:val="single" w:sz="4" w:space="6" w:color="auto"/>
          <w:between w:val="single" w:sz="4" w:space="1" w:color="auto"/>
          <w:bar w:val="single" w:sz="4" w:color="auto"/>
        </w:pBdr>
        <w:autoSpaceDE w:val="0"/>
        <w:autoSpaceDN w:val="0"/>
        <w:adjustRightInd w:val="0"/>
        <w:spacing w:after="0" w:line="240" w:lineRule="auto"/>
        <w:sectPr w:rsidR="008C48B9">
          <w:type w:val="continuous"/>
          <w:pgSz w:w="11906" w:h="16838"/>
          <w:pgMar w:top="1440" w:right="1440" w:bottom="1440" w:left="1440" w:header="708" w:footer="708" w:gutter="0"/>
          <w:cols w:space="720"/>
        </w:sectPr>
      </w:pPr>
      <w:r>
        <w:rPr>
          <w:b/>
          <w:bCs/>
        </w:rPr>
        <w:lastRenderedPageBreak/>
        <w:t>BYPASS</w:t>
      </w:r>
      <w:r w:rsidR="00145557" w:rsidRPr="00752F36">
        <w:rPr>
          <w:bCs/>
        </w:rPr>
        <w:sym w:font="Wingdings 2" w:char="F027"/>
      </w:r>
      <w:r>
        <w:rPr>
          <w:b/>
          <w:bCs/>
        </w:rPr>
        <w:t>:</w:t>
      </w:r>
      <w:r w:rsidR="008E25A5" w:rsidRPr="00182974">
        <w:rPr>
          <w:bCs/>
        </w:rPr>
        <w:t> </w:t>
      </w:r>
      <w:bookmarkStart w:id="27" w:name="GPPracticeBypass"/>
      <w:r w:rsidR="008E25A5">
        <w:rPr>
          <w:b/>
          <w:bCs/>
          <w:vanish/>
        </w:rPr>
        <w:t> </w:t>
      </w:r>
      <w:r w:rsidR="00CA7BD7" w:rsidRPr="008B1B66">
        <w:rPr>
          <w:bdr w:val="dotted" w:sz="4" w:space="0" w:color="auto" w:frame="1"/>
        </w:rPr>
        <w:fldChar w:fldCharType="begin">
          <w:ffData>
            <w:name w:val="GPPracticeBypass"/>
            <w:enabled/>
            <w:calcOnExit w:val="0"/>
            <w:textInput/>
          </w:ffData>
        </w:fldChar>
      </w:r>
      <w:r w:rsidRPr="008B1B66">
        <w:rPr>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r w:rsidR="002D07E5" w:rsidRPr="002D07E5">
        <w:rPr>
          <w:vanish/>
          <w:bdr w:val="dotted" w:sz="4" w:space="0" w:color="auto" w:frame="1"/>
        </w:rPr>
        <w:t xml:space="preserve"> </w:t>
      </w:r>
      <w:bookmarkEnd w:id="27"/>
      <w:r>
        <w:t xml:space="preserve">  </w:t>
      </w:r>
    </w:p>
    <w:p w:rsidR="00F61DD9" w:rsidRDefault="00752F36"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rPr>
          <w:b/>
          <w:bCs/>
          <w:color w:val="FFFFFF"/>
        </w:rPr>
      </w:pPr>
      <w:r w:rsidRPr="00752F36">
        <w:rPr>
          <w:b/>
          <w:bCs/>
        </w:rPr>
        <w:lastRenderedPageBreak/>
        <w:t>MAIN</w:t>
      </w:r>
      <w:r w:rsidR="00145557" w:rsidRPr="00752F36">
        <w:rPr>
          <w:bCs/>
        </w:rPr>
        <w:sym w:font="Wingdings 2" w:char="F027"/>
      </w:r>
      <w:r w:rsidR="007665E7">
        <w:rPr>
          <w:b/>
          <w:bCs/>
        </w:rPr>
        <w:t>:</w:t>
      </w:r>
      <w:r w:rsidR="008E25A5" w:rsidRPr="00182974">
        <w:rPr>
          <w:bCs/>
        </w:rPr>
        <w:t> </w:t>
      </w:r>
      <w:bookmarkStart w:id="28" w:name="GPPracticeTel"/>
      <w:r w:rsidR="008E25A5">
        <w:rPr>
          <w:b/>
          <w:bCs/>
          <w:vanish/>
        </w:rPr>
        <w:t> </w:t>
      </w:r>
      <w:r w:rsidR="00CA7BD7" w:rsidRPr="008B1B66">
        <w:rPr>
          <w:bdr w:val="dotted" w:sz="4" w:space="0" w:color="auto"/>
        </w:rPr>
        <w:fldChar w:fldCharType="begin">
          <w:ffData>
            <w:name w:val="GPPracticeTel"/>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8"/>
      <w:r w:rsidR="007665E7">
        <w:t xml:space="preserve">  </w:t>
      </w:r>
      <w:r w:rsidR="007665E7">
        <w:rPr>
          <w:b/>
          <w:bCs/>
        </w:rPr>
        <w:t>FAX:</w:t>
      </w:r>
      <w:r w:rsidR="008E25A5" w:rsidRPr="00182974">
        <w:rPr>
          <w:bCs/>
        </w:rPr>
        <w:t> </w:t>
      </w:r>
      <w:bookmarkStart w:id="29" w:name="GPPracticeFax"/>
      <w:r w:rsidR="008E25A5">
        <w:rPr>
          <w:b/>
          <w:bCs/>
          <w:vanish/>
        </w:rPr>
        <w:t> </w:t>
      </w:r>
      <w:r w:rsidR="00CA7BD7" w:rsidRPr="008B1B66">
        <w:rPr>
          <w:bdr w:val="dotted" w:sz="4" w:space="0" w:color="auto"/>
        </w:rPr>
        <w:fldChar w:fldCharType="begin">
          <w:ffData>
            <w:name w:val="GPPracticeFax"/>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29"/>
      <w:r w:rsidR="007665E7">
        <w:t xml:space="preserve">  </w:t>
      </w:r>
      <w:r w:rsidR="007665E7">
        <w:rPr>
          <w:b/>
          <w:bCs/>
        </w:rPr>
        <w:t>EMAIL:</w:t>
      </w:r>
      <w:r w:rsidR="008E25A5" w:rsidRPr="00182974">
        <w:rPr>
          <w:bCs/>
        </w:rPr>
        <w:t> </w:t>
      </w:r>
      <w:bookmarkStart w:id="30" w:name="GPPracticeEmail"/>
      <w:r w:rsidR="008E25A5">
        <w:rPr>
          <w:b/>
          <w:bCs/>
          <w:vanish/>
        </w:rPr>
        <w:t> </w:t>
      </w:r>
      <w:r w:rsidR="00CA7BD7" w:rsidRPr="008B1B66">
        <w:rPr>
          <w:bdr w:val="dotted" w:sz="4" w:space="0" w:color="auto"/>
        </w:rPr>
        <w:fldChar w:fldCharType="begin">
          <w:ffData>
            <w:name w:val="GPPracticeEmail"/>
            <w:enabled/>
            <w:calcOnExit w:val="0"/>
            <w:textInput/>
          </w:ffData>
        </w:fldChar>
      </w:r>
      <w:r w:rsidR="007665E7"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0"/>
    </w:p>
    <w:p w:rsidR="00E32AE9" w:rsidRPr="00093C69" w:rsidRDefault="007665E7" w:rsidP="00B50396">
      <w:pPr>
        <w:pBdr>
          <w:top w:val="single" w:sz="4" w:space="1" w:color="auto"/>
          <w:left w:val="single" w:sz="4" w:space="4" w:color="auto"/>
          <w:bottom w:val="single" w:sz="4" w:space="1" w:color="auto"/>
          <w:right w:val="single" w:sz="4" w:space="6" w:color="auto"/>
          <w:between w:val="single" w:sz="4" w:space="1" w:color="auto"/>
          <w:bar w:val="single" w:sz="4" w:color="auto"/>
        </w:pBdr>
        <w:autoSpaceDE w:val="0"/>
        <w:autoSpaceDN w:val="0"/>
        <w:adjustRightInd w:val="0"/>
        <w:spacing w:after="0" w:line="240" w:lineRule="auto"/>
        <w:sectPr w:rsidR="00E32AE9" w:rsidRPr="00093C69" w:rsidSect="008543B7">
          <w:type w:val="continuous"/>
          <w:pgSz w:w="11906" w:h="16838"/>
          <w:pgMar w:top="1440" w:right="1440" w:bottom="1440" w:left="1440" w:header="708" w:footer="708" w:gutter="0"/>
          <w:cols w:space="720"/>
          <w:formProt w:val="0"/>
        </w:sectPr>
      </w:pPr>
      <w:r>
        <w:rPr>
          <w:b/>
          <w:bCs/>
        </w:rPr>
        <w:t>REFERRING</w:t>
      </w:r>
      <w:r w:rsidR="008E25A5">
        <w:rPr>
          <w:b/>
          <w:bCs/>
        </w:rPr>
        <w:t> </w:t>
      </w:r>
      <w:r>
        <w:rPr>
          <w:b/>
          <w:bCs/>
        </w:rPr>
        <w:t>CLINICIAN:</w:t>
      </w:r>
      <w:r w:rsidR="008E25A5" w:rsidRPr="00182974">
        <w:rPr>
          <w:bCs/>
        </w:rPr>
        <w:t> </w:t>
      </w:r>
      <w:bookmarkStart w:id="31" w:name="ReferringClinician"/>
      <w:r w:rsidR="008E25A5">
        <w:rPr>
          <w:b/>
          <w:bCs/>
          <w:vanish/>
        </w:rPr>
        <w:t> </w:t>
      </w:r>
      <w:r w:rsidR="00CA7BD7" w:rsidRPr="008B1B66">
        <w:rPr>
          <w:bdr w:val="dotted" w:sz="4" w:space="0" w:color="auto"/>
        </w:rPr>
        <w:fldChar w:fldCharType="begin">
          <w:ffData>
            <w:name w:val="ReferringClinician"/>
            <w:enabled/>
            <w:calcOnExit w:val="0"/>
            <w:textInput/>
          </w:ffData>
        </w:fldChar>
      </w:r>
      <w:r w:rsidRPr="008B1B66">
        <w:rPr>
          <w:bdr w:val="dotted" w:sz="4" w:space="0" w:color="auto"/>
        </w:rPr>
        <w:instrText xml:space="preserve"> FORMTEXT </w:instrText>
      </w:r>
      <w:r w:rsidR="00CA7BD7" w:rsidRPr="008B1B66">
        <w:rPr>
          <w:bdr w:val="dotted" w:sz="4" w:space="0" w:color="auto"/>
        </w:rPr>
      </w:r>
      <w:r w:rsidR="00CA7BD7"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CA7BD7" w:rsidRPr="008B1B66">
        <w:rPr>
          <w:bdr w:val="dotted" w:sz="4" w:space="0" w:color="auto"/>
        </w:rPr>
        <w:fldChar w:fldCharType="end"/>
      </w:r>
      <w:r w:rsidR="002D07E5" w:rsidRPr="002D07E5">
        <w:rPr>
          <w:vanish/>
        </w:rPr>
        <w:t xml:space="preserve"> </w:t>
      </w:r>
      <w:bookmarkEnd w:id="31"/>
    </w:p>
    <w:p w:rsidR="003B7D9E" w:rsidRDefault="003B7D9E" w:rsidP="00B50396">
      <w:pPr>
        <w:spacing w:after="0" w:line="240" w:lineRule="auto"/>
      </w:pPr>
    </w:p>
    <w:tbl>
      <w:tblPr>
        <w:tblStyle w:val="TableGrid"/>
        <w:tblW w:w="9322"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475"/>
        <w:gridCol w:w="484"/>
        <w:gridCol w:w="3690"/>
        <w:gridCol w:w="484"/>
        <w:gridCol w:w="529"/>
        <w:gridCol w:w="3660"/>
      </w:tblGrid>
      <w:tr w:rsidR="00524D19" w:rsidRPr="00415D42" w:rsidTr="002F3C1B">
        <w:trPr>
          <w:cantSplit/>
        </w:trPr>
        <w:tc>
          <w:tcPr>
            <w:tcW w:w="9322" w:type="dxa"/>
            <w:gridSpan w:val="6"/>
            <w:tcBorders>
              <w:top w:val="single" w:sz="4" w:space="0" w:color="auto"/>
              <w:bottom w:val="single" w:sz="4" w:space="0" w:color="auto"/>
            </w:tcBorders>
          </w:tcPr>
          <w:p w:rsidR="00524D19" w:rsidRDefault="000F5825" w:rsidP="00164294">
            <w:pPr>
              <w:keepNext/>
              <w:keepLines/>
              <w:jc w:val="both"/>
              <w:rPr>
                <w:rFonts w:asciiTheme="minorHAnsi" w:hAnsiTheme="minorHAnsi" w:cs="Arial Narrow"/>
                <w:b/>
                <w:bCs/>
                <w:color w:val="000000" w:themeColor="text1"/>
                <w:sz w:val="24"/>
                <w:szCs w:val="24"/>
              </w:rPr>
            </w:pPr>
            <w:r>
              <w:rPr>
                <w:rFonts w:asciiTheme="minorHAnsi" w:hAnsiTheme="minorHAnsi" w:cs="Arial Narrow"/>
                <w:b/>
                <w:bCs/>
                <w:sz w:val="24"/>
                <w:szCs w:val="24"/>
              </w:rPr>
              <w:t>REASON FOR SUSPECTED CANCER REFERRAL</w:t>
            </w:r>
            <w:r w:rsidR="00524D19" w:rsidRPr="00B11668">
              <w:rPr>
                <w:rFonts w:asciiTheme="minorHAnsi" w:hAnsiTheme="minorHAnsi" w:cs="Arial Narrow"/>
                <w:b/>
                <w:bCs/>
                <w:color w:val="000000" w:themeColor="text1"/>
                <w:sz w:val="24"/>
                <w:szCs w:val="24"/>
              </w:rPr>
              <w:t xml:space="preserve"> </w:t>
            </w:r>
          </w:p>
          <w:p w:rsidR="001F26E2" w:rsidRPr="001F7C34" w:rsidRDefault="007672F9" w:rsidP="001F26E2">
            <w:pPr>
              <w:keepNext/>
              <w:keepLines/>
              <w:spacing w:after="60"/>
              <w:jc w:val="both"/>
              <w:rPr>
                <w:rFonts w:eastAsia="Calibri" w:cs="Arial"/>
              </w:rPr>
            </w:pPr>
            <w:r>
              <w:rPr>
                <w:rFonts w:cstheme="minorBidi"/>
                <w:noProof/>
                <w:sz w:val="24"/>
                <w:szCs w:val="24"/>
              </w:rPr>
              <mc:AlternateContent>
                <mc:Choice Requires="wps">
                  <w:drawing>
                    <wp:anchor distT="0" distB="0" distL="114300" distR="114300" simplePos="0" relativeHeight="251681280" behindDoc="1" locked="0" layoutInCell="1" allowOverlap="1">
                      <wp:simplePos x="0" y="0"/>
                      <wp:positionH relativeFrom="column">
                        <wp:posOffset>-41275</wp:posOffset>
                      </wp:positionH>
                      <wp:positionV relativeFrom="paragraph">
                        <wp:posOffset>27940</wp:posOffset>
                      </wp:positionV>
                      <wp:extent cx="4987290" cy="13652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3652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E2" w:rsidRDefault="001F26E2" w:rsidP="001F26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25pt;margin-top:2.2pt;width:392.7pt;height:1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" fillcolor="#c3fcc1" stroked="f">
                      <v:textbox inset="0,0,0,0">
                        <w:txbxContent>
                          <w:p w:rsidR="001F26E2" w:rsidRDefault="001F26E2" w:rsidP="001F26E2"/>
                        </w:txbxContent>
                      </v:textbox>
                    </v:shape>
                  </w:pict>
                </mc:Fallback>
              </mc:AlternateContent>
            </w:r>
            <w:hyperlink r:id="rId16" w:tooltip="This web link takes you to the Pan London Suspected Cancer Referral Support Guide for Sarcoma" w:history="1">
              <w:r w:rsidR="001F26E2" w:rsidRPr="00524D19">
                <w:rPr>
                  <w:rStyle w:val="Hyperlink"/>
                  <w:rFonts w:asciiTheme="minorHAnsi" w:hAnsiTheme="minorHAnsi"/>
                </w:rPr>
                <w:t>Press the &lt;Ctrl&gt; key while you click here to view Pan London Suspected Sarcoma Referral Guide</w:t>
              </w:r>
            </w:hyperlink>
          </w:p>
        </w:tc>
      </w:tr>
      <w:bookmarkStart w:id="32" w:name="OLE_LINK1"/>
      <w:tr w:rsidR="00415D42" w:rsidRPr="00415D42" w:rsidTr="007D0CAF">
        <w:trPr>
          <w:cantSplit/>
        </w:trPr>
        <w:tc>
          <w:tcPr>
            <w:tcW w:w="4649" w:type="dxa"/>
            <w:gridSpan w:val="3"/>
            <w:tcBorders>
              <w:top w:val="single" w:sz="4" w:space="0" w:color="auto"/>
              <w:bottom w:val="single" w:sz="4" w:space="0" w:color="auto"/>
              <w:right w:val="double" w:sz="4" w:space="0" w:color="auto"/>
            </w:tcBorders>
          </w:tcPr>
          <w:p w:rsidR="00415D42" w:rsidRPr="001F7C34" w:rsidRDefault="00CA7BD7" w:rsidP="007D0CAF">
            <w:pPr>
              <w:keepNext/>
              <w:keepLines/>
              <w:rPr>
                <w:rFonts w:asciiTheme="minorHAnsi" w:eastAsia="Calibri" w:hAnsiTheme="minorHAnsi" w:cs="Arial"/>
                <w:b/>
                <w:sz w:val="22"/>
                <w:szCs w:val="22"/>
              </w:rPr>
            </w:pPr>
            <w:r w:rsidRPr="001F7C34">
              <w:rPr>
                <w:rFonts w:eastAsia="Calibri" w:cs="Arial"/>
              </w:rPr>
              <w:fldChar w:fldCharType="begin">
                <w:ffData>
                  <w:name w:val="Check5"/>
                  <w:enabled/>
                  <w:calcOnExit w:val="0"/>
                  <w:checkBox>
                    <w:sizeAuto/>
                    <w:default w:val="0"/>
                    <w:checked w:val="0"/>
                  </w:checkBox>
                </w:ffData>
              </w:fldChar>
            </w:r>
            <w:r w:rsidR="00415D42" w:rsidRPr="001F7C34">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1F7C34">
              <w:rPr>
                <w:rFonts w:eastAsia="Calibri" w:cs="Arial"/>
              </w:rPr>
              <w:fldChar w:fldCharType="end"/>
            </w:r>
            <w:r w:rsidR="00415D42" w:rsidRPr="001F7C34">
              <w:rPr>
                <w:rFonts w:asciiTheme="minorHAnsi" w:eastAsia="Calibri" w:hAnsiTheme="minorHAnsi" w:cs="Arial"/>
                <w:sz w:val="22"/>
                <w:szCs w:val="22"/>
              </w:rPr>
              <w:t xml:space="preserve"> </w:t>
            </w:r>
            <w:r w:rsidR="00415D42" w:rsidRPr="001F7C34">
              <w:rPr>
                <w:rFonts w:asciiTheme="minorHAnsi" w:eastAsia="Calibri" w:hAnsiTheme="minorHAnsi" w:cs="Arial"/>
                <w:b/>
                <w:sz w:val="22"/>
                <w:szCs w:val="22"/>
              </w:rPr>
              <w:t xml:space="preserve">SUSPECTED </w:t>
            </w:r>
            <w:r w:rsidR="00415D42" w:rsidRPr="001F7C34">
              <w:rPr>
                <w:rFonts w:asciiTheme="minorHAnsi" w:eastAsia="Calibri" w:hAnsiTheme="minorHAnsi" w:cs="Arial"/>
                <w:b/>
                <w:sz w:val="24"/>
                <w:szCs w:val="22"/>
                <w:u w:val="single"/>
              </w:rPr>
              <w:t>SOFT TISSUE SARCOMA</w:t>
            </w:r>
            <w:r w:rsidR="00415D42" w:rsidRPr="001F7C34">
              <w:rPr>
                <w:rFonts w:asciiTheme="minorHAnsi" w:eastAsia="Calibri" w:hAnsiTheme="minorHAnsi" w:cs="Arial"/>
                <w:b/>
                <w:sz w:val="24"/>
                <w:szCs w:val="22"/>
              </w:rPr>
              <w:t xml:space="preserve"> </w:t>
            </w:r>
            <w:r w:rsidR="00415D42" w:rsidRPr="001F7C34">
              <w:rPr>
                <w:rFonts w:asciiTheme="minorHAnsi" w:eastAsia="Calibri" w:hAnsiTheme="minorHAnsi" w:cs="Arial"/>
                <w:b/>
                <w:sz w:val="22"/>
                <w:szCs w:val="22"/>
              </w:rPr>
              <w:t>IN</w:t>
            </w:r>
          </w:p>
          <w:p w:rsidR="00415D42" w:rsidRDefault="00415D42" w:rsidP="007D0CAF">
            <w:pPr>
              <w:keepNext/>
              <w:keepLines/>
              <w:spacing w:after="120"/>
              <w:ind w:left="266"/>
              <w:rPr>
                <w:rFonts w:asciiTheme="minorHAnsi" w:eastAsia="Calibri" w:hAnsiTheme="minorHAnsi" w:cs="Arial"/>
                <w:b/>
                <w:sz w:val="22"/>
                <w:szCs w:val="22"/>
              </w:rPr>
            </w:pPr>
            <w:r w:rsidRPr="001F7C34">
              <w:rPr>
                <w:rFonts w:asciiTheme="minorHAnsi" w:eastAsia="Calibri" w:hAnsiTheme="minorHAnsi" w:cs="Arial"/>
                <w:b/>
                <w:sz w:val="22"/>
                <w:szCs w:val="22"/>
              </w:rPr>
              <w:t xml:space="preserve"> ADULTS</w:t>
            </w:r>
          </w:p>
          <w:p w:rsidR="001F26E2" w:rsidRDefault="001F26E2" w:rsidP="007D0CAF">
            <w:pPr>
              <w:keepNext/>
              <w:keepLines/>
              <w:spacing w:after="120"/>
              <w:ind w:left="266"/>
              <w:rPr>
                <w:rFonts w:asciiTheme="minorHAnsi" w:hAnsiTheme="minorHAnsi" w:cstheme="minorHAnsi"/>
                <w:b/>
                <w:szCs w:val="28"/>
              </w:rPr>
            </w:pPr>
            <w:r w:rsidRPr="001F26E2">
              <w:rPr>
                <w:rFonts w:asciiTheme="minorHAnsi" w:eastAsia="Calibri" w:hAnsiTheme="minorHAnsi" w:cstheme="minorHAnsi"/>
                <w:b/>
              </w:rPr>
              <w:t xml:space="preserve">ALL SUSPECTED SOFT TISSUE SARCOMA IN CHILDREN SHOULD BE REFERRED </w:t>
            </w:r>
            <w:r w:rsidRPr="001F26E2">
              <w:rPr>
                <w:rFonts w:asciiTheme="minorHAnsi" w:eastAsia="Calibri" w:hAnsiTheme="minorHAnsi" w:cs="Arial"/>
                <w:b/>
                <w:szCs w:val="22"/>
              </w:rPr>
              <w:t xml:space="preserve">TO THE LOCAL PAEDIATRIC SERVICE USING THE </w:t>
            </w:r>
            <w:r w:rsidRPr="001F26E2">
              <w:rPr>
                <w:rFonts w:asciiTheme="minorHAnsi" w:hAnsiTheme="minorHAnsi" w:cstheme="minorHAnsi"/>
                <w:b/>
                <w:szCs w:val="28"/>
              </w:rPr>
              <w:t xml:space="preserve"> PAN LONDON SUSPECTED CHILDRENS CANCER REFERRAL FORM</w:t>
            </w:r>
          </w:p>
          <w:p w:rsidR="001F26E2" w:rsidRPr="001F26E2" w:rsidRDefault="007672F9" w:rsidP="00A16503">
            <w:pPr>
              <w:pBdr>
                <w:left w:val="single" w:sz="4" w:space="4" w:color="auto"/>
                <w:right w:val="single" w:sz="4" w:space="4" w:color="auto"/>
              </w:pBdr>
              <w:spacing w:after="60"/>
              <w:rPr>
                <w:rFonts w:asciiTheme="minorHAnsi" w:eastAsia="Calibri" w:hAnsiTheme="minorHAnsi" w:cs="Arial"/>
                <w:b/>
                <w:sz w:val="22"/>
                <w:szCs w:val="22"/>
              </w:rPr>
            </w:pPr>
            <w:r>
              <w:rPr>
                <w:rFonts w:cstheme="minorBidi"/>
                <w:noProof/>
              </w:rPr>
              <mc:AlternateContent>
                <mc:Choice Requires="wps">
                  <w:drawing>
                    <wp:anchor distT="0" distB="0" distL="114300" distR="114300" simplePos="0" relativeHeight="251683328" behindDoc="1" locked="0" layoutInCell="1" allowOverlap="1">
                      <wp:simplePos x="0" y="0"/>
                      <wp:positionH relativeFrom="column">
                        <wp:posOffset>10795</wp:posOffset>
                      </wp:positionH>
                      <wp:positionV relativeFrom="paragraph">
                        <wp:posOffset>10160</wp:posOffset>
                      </wp:positionV>
                      <wp:extent cx="2780030" cy="281305"/>
                      <wp:effectExtent l="0" t="0" r="127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28130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E2" w:rsidRDefault="001F26E2" w:rsidP="001F26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85pt;margin-top:.8pt;width:218.9pt;height:2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" fillcolor="#c3fcc1" stroked="f">
                      <v:textbox inset="0,0,0,0">
                        <w:txbxContent>
                          <w:p w:rsidR="001F26E2" w:rsidRDefault="001F26E2" w:rsidP="001F26E2"/>
                        </w:txbxContent>
                      </v:textbox>
                    </v:shape>
                  </w:pict>
                </mc:Fallback>
              </mc:AlternateContent>
            </w:r>
            <w:hyperlink r:id="rId17" w:tooltip="This web link takes you to the Pan London Cancer Referral Support Guide for Children's Cancer" w:history="1">
              <w:r w:rsidR="001F26E2" w:rsidRPr="001F26E2">
                <w:rPr>
                  <w:rStyle w:val="Hyperlink"/>
                  <w:rFonts w:asciiTheme="minorHAnsi" w:hAnsiTheme="minorHAnsi"/>
                </w:rPr>
                <w:t>Press the &lt;Ctrl&gt; key while you click here to view Pan London Suspected Children’s Cancer Referral Guide</w:t>
              </w:r>
            </w:hyperlink>
          </w:p>
        </w:tc>
        <w:tc>
          <w:tcPr>
            <w:tcW w:w="4673" w:type="dxa"/>
            <w:gridSpan w:val="3"/>
            <w:tcBorders>
              <w:top w:val="single" w:sz="4" w:space="0" w:color="auto"/>
              <w:left w:val="double" w:sz="4" w:space="0" w:color="auto"/>
              <w:bottom w:val="single" w:sz="4" w:space="0" w:color="auto"/>
            </w:tcBorders>
          </w:tcPr>
          <w:p w:rsidR="00415D42" w:rsidRPr="001F7C34" w:rsidRDefault="00CA7BD7" w:rsidP="007D0CAF">
            <w:pPr>
              <w:keepNext/>
              <w:keepLines/>
              <w:rPr>
                <w:rFonts w:asciiTheme="minorHAnsi" w:eastAsia="Calibri" w:hAnsiTheme="minorHAnsi" w:cs="Arial"/>
                <w:b/>
                <w:sz w:val="22"/>
                <w:szCs w:val="22"/>
              </w:rPr>
            </w:pPr>
            <w:r w:rsidRPr="001F7C34">
              <w:rPr>
                <w:rFonts w:eastAsia="Calibri" w:cs="Arial"/>
              </w:rPr>
              <w:fldChar w:fldCharType="begin">
                <w:ffData>
                  <w:name w:val="Check5"/>
                  <w:enabled/>
                  <w:calcOnExit w:val="0"/>
                  <w:checkBox>
                    <w:sizeAuto/>
                    <w:default w:val="0"/>
                    <w:checked w:val="0"/>
                  </w:checkBox>
                </w:ffData>
              </w:fldChar>
            </w:r>
            <w:r w:rsidR="00415D42" w:rsidRPr="001F7C34">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1F7C34">
              <w:rPr>
                <w:rFonts w:eastAsia="Calibri" w:cs="Arial"/>
              </w:rPr>
              <w:fldChar w:fldCharType="end"/>
            </w:r>
            <w:r w:rsidR="00415D42" w:rsidRPr="001F7C34">
              <w:rPr>
                <w:rFonts w:asciiTheme="minorHAnsi" w:eastAsia="Calibri" w:hAnsiTheme="minorHAnsi" w:cs="Arial"/>
                <w:sz w:val="22"/>
                <w:szCs w:val="22"/>
              </w:rPr>
              <w:t xml:space="preserve"> </w:t>
            </w:r>
            <w:r w:rsidR="00415D42" w:rsidRPr="001F7C34">
              <w:rPr>
                <w:rFonts w:asciiTheme="minorHAnsi" w:eastAsia="Calibri" w:hAnsiTheme="minorHAnsi" w:cs="Arial"/>
                <w:b/>
                <w:sz w:val="22"/>
                <w:szCs w:val="22"/>
              </w:rPr>
              <w:t xml:space="preserve">SUSPECTED PRIMARY </w:t>
            </w:r>
            <w:r w:rsidR="00415D42" w:rsidRPr="001F7C34">
              <w:rPr>
                <w:rFonts w:asciiTheme="minorHAnsi" w:eastAsia="Calibri" w:hAnsiTheme="minorHAnsi" w:cs="Arial"/>
                <w:b/>
                <w:sz w:val="24"/>
                <w:szCs w:val="22"/>
                <w:u w:val="single"/>
              </w:rPr>
              <w:t>BONE SARCOMA</w:t>
            </w:r>
            <w:r w:rsidR="00415D42" w:rsidRPr="001F7C34">
              <w:rPr>
                <w:rFonts w:asciiTheme="minorHAnsi" w:eastAsia="Calibri" w:hAnsiTheme="minorHAnsi" w:cs="Arial"/>
                <w:b/>
                <w:sz w:val="24"/>
                <w:szCs w:val="22"/>
              </w:rPr>
              <w:t xml:space="preserve"> </w:t>
            </w:r>
            <w:r w:rsidR="00415D42" w:rsidRPr="001F7C34">
              <w:rPr>
                <w:rFonts w:asciiTheme="minorHAnsi" w:eastAsia="Calibri" w:hAnsiTheme="minorHAnsi" w:cs="Arial"/>
                <w:b/>
                <w:sz w:val="22"/>
                <w:szCs w:val="22"/>
              </w:rPr>
              <w:t>IN</w:t>
            </w:r>
          </w:p>
          <w:p w:rsidR="00415D42" w:rsidRPr="001F7C34" w:rsidRDefault="00415D42" w:rsidP="00B50396">
            <w:pPr>
              <w:keepNext/>
              <w:keepLines/>
              <w:spacing w:after="120"/>
              <w:ind w:left="266"/>
              <w:rPr>
                <w:rFonts w:asciiTheme="minorHAnsi" w:eastAsia="Calibri" w:hAnsiTheme="minorHAnsi" w:cs="Arial"/>
                <w:b/>
                <w:sz w:val="22"/>
                <w:szCs w:val="22"/>
              </w:rPr>
            </w:pPr>
            <w:r w:rsidRPr="001F7C34">
              <w:rPr>
                <w:rFonts w:asciiTheme="minorHAnsi" w:eastAsia="Calibri" w:hAnsiTheme="minorHAnsi" w:cs="Arial"/>
                <w:b/>
                <w:sz w:val="22"/>
                <w:szCs w:val="22"/>
              </w:rPr>
              <w:t xml:space="preserve"> CHILDREN AND ADULTS</w:t>
            </w:r>
          </w:p>
        </w:tc>
      </w:tr>
      <w:tr w:rsidR="00415D42" w:rsidRPr="00415D42" w:rsidTr="007D0CAF">
        <w:trPr>
          <w:cantSplit/>
        </w:trPr>
        <w:tc>
          <w:tcPr>
            <w:tcW w:w="4649" w:type="dxa"/>
            <w:gridSpan w:val="3"/>
            <w:tcBorders>
              <w:top w:val="single" w:sz="4" w:space="0" w:color="auto"/>
              <w:bottom w:val="nil"/>
              <w:right w:val="double" w:sz="4" w:space="0" w:color="auto"/>
            </w:tcBorders>
          </w:tcPr>
          <w:p w:rsidR="00415D42" w:rsidRPr="001F7C34" w:rsidRDefault="00415D42" w:rsidP="007D0CAF">
            <w:pPr>
              <w:keepNext/>
              <w:keepLines/>
              <w:spacing w:before="60" w:after="60"/>
              <w:rPr>
                <w:rFonts w:asciiTheme="minorHAnsi" w:eastAsia="Calibri" w:hAnsiTheme="minorHAnsi" w:cs="Arial"/>
                <w:b/>
                <w:sz w:val="22"/>
                <w:szCs w:val="22"/>
              </w:rPr>
            </w:pPr>
            <w:r w:rsidRPr="001F7C34">
              <w:rPr>
                <w:rFonts w:asciiTheme="minorHAnsi" w:hAnsiTheme="minorHAnsi" w:cs="Arial Narrow"/>
                <w:b/>
                <w:bCs/>
                <w:sz w:val="22"/>
                <w:szCs w:val="22"/>
              </w:rPr>
              <w:t>Specific body site:</w:t>
            </w:r>
            <w:r w:rsidRPr="001F7C34">
              <w:rPr>
                <w:rFonts w:asciiTheme="minorHAnsi" w:hAnsiTheme="minorHAnsi" w:cs="Arial Narrow"/>
                <w:bCs/>
                <w:sz w:val="22"/>
                <w:szCs w:val="22"/>
              </w:rPr>
              <w:t> </w:t>
            </w:r>
            <w:r w:rsidR="00CA7BD7" w:rsidRPr="00B50396">
              <w:rPr>
                <w:rFonts w:cs="Arial Narrow"/>
                <w:bCs/>
                <w:bdr w:val="dotted" w:sz="4" w:space="0" w:color="auto"/>
              </w:rPr>
              <w:fldChar w:fldCharType="begin">
                <w:ffData>
                  <w:name w:val="Text35"/>
                  <w:enabled/>
                  <w:calcOnExit w:val="0"/>
                  <w:textInput/>
                </w:ffData>
              </w:fldChar>
            </w:r>
            <w:r w:rsidRPr="00B50396">
              <w:rPr>
                <w:rFonts w:asciiTheme="minorHAnsi" w:hAnsiTheme="minorHAnsi" w:cs="Arial Narrow"/>
                <w:bCs/>
                <w:sz w:val="22"/>
                <w:szCs w:val="22"/>
                <w:bdr w:val="dotted" w:sz="4" w:space="0" w:color="auto"/>
              </w:rPr>
              <w:instrText xml:space="preserve"> FORMTEXT </w:instrText>
            </w:r>
            <w:r w:rsidR="00CA7BD7" w:rsidRPr="00B50396">
              <w:rPr>
                <w:rFonts w:cs="Arial Narrow"/>
                <w:bCs/>
                <w:bdr w:val="dotted" w:sz="4" w:space="0" w:color="auto"/>
              </w:rPr>
            </w:r>
            <w:r w:rsidR="00CA7BD7"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CA7BD7" w:rsidRPr="00B50396">
              <w:rPr>
                <w:rFonts w:cs="Arial Narrow"/>
                <w:bCs/>
                <w:bdr w:val="dotted" w:sz="4" w:space="0" w:color="auto"/>
              </w:rPr>
              <w:fldChar w:fldCharType="end"/>
            </w:r>
          </w:p>
        </w:tc>
        <w:tc>
          <w:tcPr>
            <w:tcW w:w="4673" w:type="dxa"/>
            <w:gridSpan w:val="3"/>
            <w:tcBorders>
              <w:top w:val="single" w:sz="4" w:space="0" w:color="auto"/>
              <w:left w:val="double" w:sz="4" w:space="0" w:color="auto"/>
            </w:tcBorders>
          </w:tcPr>
          <w:p w:rsidR="00415D42" w:rsidRPr="001F7C34" w:rsidRDefault="00415D42" w:rsidP="007D0CAF">
            <w:pPr>
              <w:keepNext/>
              <w:keepLines/>
              <w:spacing w:before="60" w:after="60"/>
              <w:rPr>
                <w:rFonts w:asciiTheme="minorHAnsi" w:eastAsia="Calibri" w:hAnsiTheme="minorHAnsi" w:cs="Arial"/>
                <w:b/>
                <w:sz w:val="22"/>
                <w:szCs w:val="22"/>
              </w:rPr>
            </w:pPr>
            <w:r w:rsidRPr="001F7C34">
              <w:rPr>
                <w:rFonts w:asciiTheme="minorHAnsi" w:hAnsiTheme="minorHAnsi" w:cs="Arial Narrow"/>
                <w:b/>
                <w:bCs/>
                <w:sz w:val="22"/>
                <w:szCs w:val="22"/>
              </w:rPr>
              <w:t>Specific body site:</w:t>
            </w:r>
            <w:r w:rsidRPr="001F7C34">
              <w:rPr>
                <w:rFonts w:asciiTheme="minorHAnsi" w:hAnsiTheme="minorHAnsi" w:cs="Arial Narrow"/>
                <w:bCs/>
                <w:sz w:val="22"/>
                <w:szCs w:val="22"/>
              </w:rPr>
              <w:t> </w:t>
            </w:r>
            <w:r w:rsidR="00CA7BD7" w:rsidRPr="00B50396">
              <w:rPr>
                <w:rFonts w:cs="Arial Narrow"/>
                <w:bCs/>
                <w:bdr w:val="dotted" w:sz="4" w:space="0" w:color="auto"/>
              </w:rPr>
              <w:fldChar w:fldCharType="begin">
                <w:ffData>
                  <w:name w:val="Text35"/>
                  <w:enabled/>
                  <w:calcOnExit w:val="0"/>
                  <w:textInput/>
                </w:ffData>
              </w:fldChar>
            </w:r>
            <w:r w:rsidRPr="00B50396">
              <w:rPr>
                <w:rFonts w:asciiTheme="minorHAnsi" w:hAnsiTheme="minorHAnsi" w:cs="Arial Narrow"/>
                <w:bCs/>
                <w:sz w:val="22"/>
                <w:szCs w:val="22"/>
                <w:bdr w:val="dotted" w:sz="4" w:space="0" w:color="auto"/>
              </w:rPr>
              <w:instrText xml:space="preserve"> FORMTEXT </w:instrText>
            </w:r>
            <w:r w:rsidR="00CA7BD7" w:rsidRPr="00B50396">
              <w:rPr>
                <w:rFonts w:cs="Arial Narrow"/>
                <w:bCs/>
                <w:bdr w:val="dotted" w:sz="4" w:space="0" w:color="auto"/>
              </w:rPr>
            </w:r>
            <w:r w:rsidR="00CA7BD7"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CA7BD7" w:rsidRPr="00B50396">
              <w:rPr>
                <w:rFonts w:cs="Arial Narrow"/>
                <w:bCs/>
                <w:bdr w:val="dotted" w:sz="4" w:space="0" w:color="auto"/>
              </w:rPr>
              <w:fldChar w:fldCharType="end"/>
            </w:r>
          </w:p>
        </w:tc>
      </w:tr>
      <w:tr w:rsidR="00415D42" w:rsidRPr="00415D42" w:rsidTr="007D0CAF">
        <w:trPr>
          <w:cantSplit/>
        </w:trPr>
        <w:tc>
          <w:tcPr>
            <w:tcW w:w="475" w:type="dxa"/>
            <w:tcBorders>
              <w:top w:val="single" w:sz="4" w:space="0" w:color="auto"/>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74" w:type="dxa"/>
            <w:gridSpan w:val="2"/>
            <w:tcBorders>
              <w:top w:val="single" w:sz="4" w:space="0" w:color="auto"/>
              <w:bottom w:val="nil"/>
              <w:right w:val="double" w:sz="4" w:space="0" w:color="auto"/>
            </w:tcBorders>
          </w:tcPr>
          <w:p w:rsidR="00415D42" w:rsidRPr="00B50396" w:rsidRDefault="00415D42" w:rsidP="007D0CAF">
            <w:pPr>
              <w:keepNext/>
              <w:keepLines/>
              <w:spacing w:after="60"/>
              <w:rPr>
                <w:rFonts w:asciiTheme="minorHAnsi" w:hAnsiTheme="minorHAnsi"/>
                <w:sz w:val="22"/>
                <w:szCs w:val="22"/>
              </w:rPr>
            </w:pPr>
            <w:r w:rsidRPr="00B50396">
              <w:rPr>
                <w:rFonts w:asciiTheme="minorHAnsi" w:eastAsia="Calibri" w:hAnsiTheme="minorHAnsi" w:cs="Arial"/>
                <w:b/>
                <w:sz w:val="22"/>
                <w:szCs w:val="22"/>
              </w:rPr>
              <w:t xml:space="preserve">Refer the patient to a Sarcoma Diagnostic Service </w:t>
            </w:r>
            <w:r w:rsidR="00892216" w:rsidRPr="00B50396">
              <w:rPr>
                <w:rFonts w:asciiTheme="minorHAnsi" w:eastAsia="Calibri" w:hAnsiTheme="minorHAnsi" w:cs="Arial"/>
                <w:b/>
                <w:sz w:val="22"/>
                <w:szCs w:val="22"/>
              </w:rPr>
              <w:t>with</w:t>
            </w:r>
            <w:r w:rsidRPr="00B50396">
              <w:rPr>
                <w:rFonts w:asciiTheme="minorHAnsi" w:eastAsia="Calibri" w:hAnsiTheme="minorHAnsi" w:cs="Arial"/>
                <w:b/>
                <w:sz w:val="22"/>
                <w:szCs w:val="22"/>
              </w:rPr>
              <w:t xml:space="preserve"> a soft tissue mass </w:t>
            </w:r>
            <w:r w:rsidR="00892216" w:rsidRPr="00B50396">
              <w:rPr>
                <w:rFonts w:asciiTheme="minorHAnsi" w:eastAsia="Calibri" w:hAnsiTheme="minorHAnsi" w:cs="Arial"/>
                <w:b/>
                <w:sz w:val="22"/>
                <w:szCs w:val="22"/>
              </w:rPr>
              <w:t>which has</w:t>
            </w:r>
            <w:r w:rsidRPr="00B50396">
              <w:rPr>
                <w:rFonts w:asciiTheme="minorHAnsi" w:eastAsia="Calibri" w:hAnsiTheme="minorHAnsi" w:cs="Arial"/>
                <w:b/>
                <w:sz w:val="22"/>
                <w:szCs w:val="22"/>
              </w:rPr>
              <w:t xml:space="preserve"> one or more of the following features:</w:t>
            </w:r>
          </w:p>
        </w:tc>
        <w:tc>
          <w:tcPr>
            <w:tcW w:w="484" w:type="dxa"/>
            <w:tcBorders>
              <w:top w:val="single" w:sz="4" w:space="0" w:color="auto"/>
              <w:left w:val="double" w:sz="4" w:space="0" w:color="auto"/>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89" w:type="dxa"/>
            <w:gridSpan w:val="2"/>
            <w:tcBorders>
              <w:top w:val="single" w:sz="4" w:space="0" w:color="auto"/>
            </w:tcBorders>
          </w:tcPr>
          <w:p w:rsidR="00415D42" w:rsidRPr="00B50396" w:rsidRDefault="00415D42"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 xml:space="preserve">Refer the patient to a Sarcoma Diagnostic Service </w:t>
            </w:r>
            <w:r w:rsidR="00892216" w:rsidRPr="00B50396">
              <w:rPr>
                <w:rFonts w:asciiTheme="minorHAnsi" w:eastAsia="Calibri" w:hAnsiTheme="minorHAnsi" w:cs="Arial"/>
                <w:b/>
                <w:sz w:val="22"/>
                <w:szCs w:val="22"/>
              </w:rPr>
              <w:t>with</w:t>
            </w:r>
            <w:r w:rsidRPr="00B50396">
              <w:rPr>
                <w:rFonts w:asciiTheme="minorHAnsi" w:eastAsia="Calibri" w:hAnsiTheme="minorHAnsi" w:cs="Arial"/>
                <w:b/>
                <w:sz w:val="22"/>
                <w:szCs w:val="22"/>
              </w:rPr>
              <w:t xml:space="preserve"> an x-ray that is suspicious and showing the following features:</w:t>
            </w:r>
          </w:p>
        </w:tc>
      </w:tr>
      <w:tr w:rsidR="00E74633" w:rsidRPr="00415D42" w:rsidTr="007D0CAF">
        <w:trPr>
          <w:cantSplit/>
        </w:trPr>
        <w:tc>
          <w:tcPr>
            <w:tcW w:w="475" w:type="dxa"/>
            <w:tcBorders>
              <w:top w:val="nil"/>
              <w:bottom w:val="nil"/>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415D42" w:rsidRPr="00B50396" w:rsidRDefault="00415D42" w:rsidP="007D0CAF">
            <w:pPr>
              <w:keepNext/>
              <w:keepLines/>
              <w:rPr>
                <w:rFonts w:asciiTheme="minorHAnsi" w:hAnsiTheme="minorHAnsi"/>
                <w:sz w:val="22"/>
                <w:szCs w:val="22"/>
              </w:rPr>
            </w:pPr>
            <w:r w:rsidRPr="00B50396">
              <w:rPr>
                <w:rFonts w:asciiTheme="minorHAnsi" w:eastAsia="Calibri" w:hAnsiTheme="minorHAnsi" w:cs="Arial"/>
                <w:b/>
                <w:sz w:val="22"/>
                <w:szCs w:val="22"/>
              </w:rPr>
              <w:t xml:space="preserve">Increasing in size  </w:t>
            </w:r>
          </w:p>
        </w:tc>
        <w:tc>
          <w:tcPr>
            <w:tcW w:w="484" w:type="dxa"/>
            <w:tcBorders>
              <w:left w:val="double" w:sz="4" w:space="0" w:color="auto"/>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529" w:type="dxa"/>
            <w:tcMar>
              <w:left w:w="0" w:type="dxa"/>
            </w:tcMar>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60" w:type="dxa"/>
          </w:tcPr>
          <w:p w:rsidR="00415D42" w:rsidRPr="00B50396" w:rsidRDefault="00415D42"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Spontaneous fracture</w:t>
            </w:r>
          </w:p>
        </w:tc>
      </w:tr>
      <w:tr w:rsidR="00E74633" w:rsidRPr="00415D42" w:rsidTr="007D0CAF">
        <w:trPr>
          <w:cantSplit/>
        </w:trPr>
        <w:tc>
          <w:tcPr>
            <w:tcW w:w="475" w:type="dxa"/>
            <w:tcBorders>
              <w:top w:val="nil"/>
              <w:bottom w:val="nil"/>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415D42" w:rsidRPr="00B50396" w:rsidRDefault="00415D42" w:rsidP="007D0CAF">
            <w:pPr>
              <w:keepNext/>
              <w:keepLines/>
              <w:rPr>
                <w:rFonts w:asciiTheme="minorHAnsi" w:hAnsiTheme="minorHAnsi"/>
                <w:sz w:val="22"/>
                <w:szCs w:val="22"/>
              </w:rPr>
            </w:pPr>
            <w:r w:rsidRPr="00B50396">
              <w:rPr>
                <w:rFonts w:asciiTheme="minorHAnsi" w:eastAsia="Calibri" w:hAnsiTheme="minorHAnsi" w:cs="Arial"/>
                <w:b/>
                <w:sz w:val="22"/>
                <w:szCs w:val="22"/>
              </w:rPr>
              <w:t>Deep to fascia</w:t>
            </w:r>
          </w:p>
        </w:tc>
        <w:tc>
          <w:tcPr>
            <w:tcW w:w="484" w:type="dxa"/>
            <w:tcBorders>
              <w:left w:val="double" w:sz="4" w:space="0" w:color="auto"/>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529" w:type="dxa"/>
            <w:tcMar>
              <w:left w:w="0" w:type="dxa"/>
            </w:tcMar>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60" w:type="dxa"/>
          </w:tcPr>
          <w:p w:rsidR="00415D42" w:rsidRPr="00B50396" w:rsidRDefault="00415D42"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Bone destruction</w:t>
            </w:r>
          </w:p>
        </w:tc>
      </w:tr>
      <w:tr w:rsidR="00E74633" w:rsidRPr="00415D42" w:rsidTr="007D0CAF">
        <w:trPr>
          <w:cantSplit/>
        </w:trPr>
        <w:tc>
          <w:tcPr>
            <w:tcW w:w="475" w:type="dxa"/>
            <w:tcBorders>
              <w:top w:val="nil"/>
              <w:bottom w:val="nil"/>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415D42" w:rsidRPr="00B50396" w:rsidRDefault="00415D42" w:rsidP="007D0CAF">
            <w:pPr>
              <w:keepNext/>
              <w:keepLines/>
              <w:rPr>
                <w:rFonts w:asciiTheme="minorHAnsi" w:hAnsiTheme="minorHAnsi"/>
                <w:sz w:val="22"/>
                <w:szCs w:val="22"/>
              </w:rPr>
            </w:pPr>
            <w:r w:rsidRPr="00B50396">
              <w:rPr>
                <w:rFonts w:asciiTheme="minorHAnsi" w:eastAsia="Calibri" w:hAnsiTheme="minorHAnsi" w:cs="Arial"/>
                <w:b/>
                <w:sz w:val="22"/>
                <w:szCs w:val="22"/>
              </w:rPr>
              <w:t>Painful</w:t>
            </w:r>
          </w:p>
        </w:tc>
        <w:tc>
          <w:tcPr>
            <w:tcW w:w="484" w:type="dxa"/>
            <w:tcBorders>
              <w:left w:val="double" w:sz="4" w:space="0" w:color="auto"/>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529" w:type="dxa"/>
            <w:tcMar>
              <w:left w:w="0" w:type="dxa"/>
            </w:tcMar>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60" w:type="dxa"/>
          </w:tcPr>
          <w:p w:rsidR="00415D42" w:rsidRPr="00B50396" w:rsidRDefault="009D5DF3" w:rsidP="007D0CAF">
            <w:pPr>
              <w:keepNext/>
              <w:keepLines/>
              <w:ind w:right="-102"/>
              <w:rPr>
                <w:rFonts w:asciiTheme="minorHAnsi" w:hAnsiTheme="minorHAnsi"/>
                <w:i/>
                <w:color w:val="FF0000"/>
                <w:sz w:val="22"/>
                <w:szCs w:val="22"/>
              </w:rPr>
            </w:pPr>
            <w:r w:rsidRPr="00B50396">
              <w:rPr>
                <w:rFonts w:asciiTheme="minorHAnsi" w:eastAsia="Calibri" w:hAnsiTheme="minorHAnsi" w:cs="Arial"/>
                <w:b/>
                <w:sz w:val="22"/>
                <w:szCs w:val="22"/>
              </w:rPr>
              <w:t>New bone formation</w:t>
            </w:r>
          </w:p>
        </w:tc>
      </w:tr>
      <w:tr w:rsidR="00E74633" w:rsidRPr="00415D42" w:rsidTr="007D0CAF">
        <w:trPr>
          <w:cantSplit/>
        </w:trPr>
        <w:tc>
          <w:tcPr>
            <w:tcW w:w="475" w:type="dxa"/>
            <w:tcBorders>
              <w:top w:val="nil"/>
              <w:bottom w:val="nil"/>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415D42" w:rsidRPr="00B50396" w:rsidRDefault="00415D42" w:rsidP="007D0CAF">
            <w:pPr>
              <w:keepNext/>
              <w:keepLines/>
              <w:rPr>
                <w:rFonts w:asciiTheme="minorHAnsi" w:hAnsiTheme="minorHAnsi"/>
                <w:sz w:val="22"/>
                <w:szCs w:val="22"/>
              </w:rPr>
            </w:pPr>
            <w:r w:rsidRPr="00B50396">
              <w:rPr>
                <w:rFonts w:asciiTheme="minorHAnsi" w:eastAsia="Calibri" w:hAnsiTheme="minorHAnsi" w:cs="Arial"/>
                <w:b/>
                <w:sz w:val="22"/>
                <w:szCs w:val="22"/>
              </w:rPr>
              <w:t>Fixed/immobile</w:t>
            </w:r>
          </w:p>
        </w:tc>
        <w:tc>
          <w:tcPr>
            <w:tcW w:w="484" w:type="dxa"/>
            <w:tcBorders>
              <w:left w:val="double" w:sz="4" w:space="0" w:color="auto"/>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529" w:type="dxa"/>
            <w:tcMar>
              <w:left w:w="0" w:type="dxa"/>
            </w:tcMar>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60" w:type="dxa"/>
          </w:tcPr>
          <w:p w:rsidR="00415D42" w:rsidRPr="00B50396" w:rsidRDefault="009D5DF3"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Periosteal elevation</w:t>
            </w:r>
          </w:p>
        </w:tc>
      </w:tr>
      <w:tr w:rsidR="009D5DF3" w:rsidRPr="00415D42" w:rsidTr="007D0CAF">
        <w:trPr>
          <w:cantSplit/>
        </w:trPr>
        <w:tc>
          <w:tcPr>
            <w:tcW w:w="475" w:type="dxa"/>
            <w:tcBorders>
              <w:top w:val="nil"/>
              <w:bottom w:val="nil"/>
            </w:tcBorders>
          </w:tcPr>
          <w:p w:rsidR="009D5DF3" w:rsidRPr="00B50396" w:rsidRDefault="009D5DF3"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9D5DF3" w:rsidRPr="00B50396" w:rsidRDefault="009D5DF3"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9D5DF3" w:rsidRPr="00B50396" w:rsidRDefault="009D5DF3" w:rsidP="00D401C7">
            <w:pPr>
              <w:keepNext/>
              <w:keepLines/>
              <w:rPr>
                <w:rFonts w:asciiTheme="minorHAnsi" w:hAnsiTheme="minorHAnsi"/>
                <w:sz w:val="22"/>
                <w:szCs w:val="22"/>
              </w:rPr>
            </w:pPr>
            <w:r w:rsidRPr="00B50396">
              <w:rPr>
                <w:rFonts w:asciiTheme="minorHAnsi" w:eastAsia="Calibri" w:hAnsiTheme="minorHAnsi" w:cs="Arial"/>
                <w:b/>
                <w:sz w:val="22"/>
                <w:szCs w:val="22"/>
              </w:rPr>
              <w:t xml:space="preserve">&gt; </w:t>
            </w:r>
            <w:r w:rsidR="00D401C7">
              <w:rPr>
                <w:rFonts w:asciiTheme="minorHAnsi" w:eastAsia="Calibri" w:hAnsiTheme="minorHAnsi" w:cs="Arial"/>
                <w:b/>
                <w:sz w:val="22"/>
                <w:szCs w:val="22"/>
              </w:rPr>
              <w:t>5</w:t>
            </w:r>
            <w:r w:rsidRPr="00B50396">
              <w:rPr>
                <w:rFonts w:asciiTheme="minorHAnsi" w:eastAsia="Calibri" w:hAnsiTheme="minorHAnsi" w:cs="Arial"/>
                <w:b/>
                <w:sz w:val="22"/>
                <w:szCs w:val="22"/>
              </w:rPr>
              <w:t>cm in size</w:t>
            </w:r>
          </w:p>
        </w:tc>
        <w:tc>
          <w:tcPr>
            <w:tcW w:w="484" w:type="dxa"/>
            <w:tcBorders>
              <w:left w:val="double" w:sz="4" w:space="0" w:color="auto"/>
            </w:tcBorders>
          </w:tcPr>
          <w:p w:rsidR="009D5DF3" w:rsidRPr="00B50396" w:rsidRDefault="009D5DF3"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89" w:type="dxa"/>
            <w:gridSpan w:val="2"/>
            <w:tcMar>
              <w:right w:w="142" w:type="dxa"/>
            </w:tcMar>
          </w:tcPr>
          <w:p w:rsidR="009D5DF3" w:rsidRPr="00B50396" w:rsidRDefault="009D5DF3"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 xml:space="preserve">Normal or equivocal x-ray but high </w:t>
            </w:r>
            <w:r w:rsidR="000F5825" w:rsidRPr="00B50396">
              <w:rPr>
                <w:rFonts w:asciiTheme="minorHAnsi" w:eastAsia="Calibri" w:hAnsiTheme="minorHAnsi" w:cs="Arial"/>
                <w:b/>
                <w:sz w:val="22"/>
                <w:szCs w:val="22"/>
              </w:rPr>
              <w:t xml:space="preserve">clinical </w:t>
            </w:r>
            <w:r w:rsidRPr="00B50396">
              <w:rPr>
                <w:rFonts w:asciiTheme="minorHAnsi" w:eastAsia="Calibri" w:hAnsiTheme="minorHAnsi" w:cs="Arial"/>
                <w:b/>
                <w:sz w:val="22"/>
                <w:szCs w:val="22"/>
              </w:rPr>
              <w:t>suspicion of bone sarcoma</w:t>
            </w:r>
          </w:p>
        </w:tc>
      </w:tr>
      <w:tr w:rsidR="00E74633" w:rsidRPr="00415D42" w:rsidTr="007D0CAF">
        <w:trPr>
          <w:cantSplit/>
        </w:trPr>
        <w:tc>
          <w:tcPr>
            <w:tcW w:w="475" w:type="dxa"/>
            <w:tcBorders>
              <w:top w:val="nil"/>
              <w:bottom w:val="nil"/>
            </w:tcBorders>
          </w:tcPr>
          <w:p w:rsidR="00415D42" w:rsidRPr="00B50396" w:rsidRDefault="00415D42" w:rsidP="007D0CAF">
            <w:pPr>
              <w:keepNext/>
              <w:keepLines/>
              <w:spacing w:before="20"/>
              <w:ind w:right="-102"/>
              <w:jc w:val="right"/>
              <w:rPr>
                <w:rFonts w:asciiTheme="minorHAnsi" w:eastAsia="Calibri" w:hAnsiTheme="minorHAnsi" w:cs="Arial"/>
                <w:sz w:val="22"/>
                <w:szCs w:val="22"/>
              </w:rPr>
            </w:pPr>
          </w:p>
        </w:tc>
        <w:tc>
          <w:tcPr>
            <w:tcW w:w="484" w:type="dxa"/>
            <w:tcBorders>
              <w:top w:val="nil"/>
              <w:bottom w:val="nil"/>
            </w:tcBorders>
          </w:tcPr>
          <w:p w:rsidR="00415D42" w:rsidRPr="00B50396" w:rsidRDefault="00CA7BD7" w:rsidP="007D0CAF">
            <w:pPr>
              <w:keepNext/>
              <w:keepLines/>
              <w:ind w:right="-102"/>
              <w:jc w:val="right"/>
              <w:rPr>
                <w:rFonts w:asciiTheme="minorHAnsi" w:hAnsiTheme="minorHAnsi"/>
                <w:sz w:val="22"/>
                <w:szCs w:val="22"/>
              </w:rPr>
            </w:pPr>
            <w:r w:rsidRPr="00B50396">
              <w:rPr>
                <w:rFonts w:eastAsia="Calibri" w:cs="Arial"/>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3690" w:type="dxa"/>
            <w:tcBorders>
              <w:top w:val="nil"/>
              <w:bottom w:val="nil"/>
              <w:right w:val="double" w:sz="4" w:space="0" w:color="auto"/>
            </w:tcBorders>
          </w:tcPr>
          <w:p w:rsidR="00415D42" w:rsidRPr="00B50396" w:rsidRDefault="00415D42" w:rsidP="007D0CAF">
            <w:pPr>
              <w:keepNext/>
              <w:keepLines/>
              <w:rPr>
                <w:rFonts w:asciiTheme="minorHAnsi" w:hAnsiTheme="minorHAnsi"/>
                <w:sz w:val="22"/>
                <w:szCs w:val="22"/>
              </w:rPr>
            </w:pPr>
            <w:r w:rsidRPr="00B50396">
              <w:rPr>
                <w:rFonts w:asciiTheme="minorHAnsi" w:eastAsia="Calibri" w:hAnsiTheme="minorHAnsi" w:cs="Arial"/>
                <w:b/>
                <w:sz w:val="22"/>
                <w:szCs w:val="22"/>
              </w:rPr>
              <w:t>Imaging that suggests soft tissue sarcoma</w:t>
            </w:r>
          </w:p>
        </w:tc>
        <w:tc>
          <w:tcPr>
            <w:tcW w:w="484" w:type="dxa"/>
            <w:tcBorders>
              <w:left w:val="double" w:sz="4" w:space="0" w:color="auto"/>
            </w:tcBorders>
          </w:tcPr>
          <w:p w:rsidR="00415D42" w:rsidRPr="00B50396" w:rsidRDefault="00CA7BD7"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89" w:type="dxa"/>
            <w:gridSpan w:val="2"/>
            <w:tcMar>
              <w:right w:w="142" w:type="dxa"/>
            </w:tcMar>
          </w:tcPr>
          <w:p w:rsidR="00415D42" w:rsidRPr="00B50396" w:rsidRDefault="00E30265" w:rsidP="007D0CAF">
            <w:pPr>
              <w:keepNext/>
              <w:keepLines/>
              <w:ind w:right="-102"/>
              <w:rPr>
                <w:rFonts w:asciiTheme="minorHAnsi" w:hAnsiTheme="minorHAnsi"/>
                <w:sz w:val="22"/>
                <w:szCs w:val="22"/>
              </w:rPr>
            </w:pPr>
            <w:r w:rsidRPr="00B50396">
              <w:rPr>
                <w:rFonts w:asciiTheme="minorHAnsi" w:eastAsia="Calibri" w:hAnsiTheme="minorHAnsi" w:cs="Arial"/>
                <w:b/>
                <w:sz w:val="22"/>
                <w:szCs w:val="22"/>
              </w:rPr>
              <w:t>Bone swelling or tenderness</w:t>
            </w:r>
          </w:p>
        </w:tc>
      </w:tr>
      <w:tr w:rsidR="00415D42" w:rsidRPr="00415D42" w:rsidTr="007D0CAF">
        <w:trPr>
          <w:cantSplit/>
        </w:trPr>
        <w:tc>
          <w:tcPr>
            <w:tcW w:w="475" w:type="dxa"/>
            <w:tcBorders>
              <w:top w:val="nil"/>
              <w:bottom w:val="nil"/>
            </w:tcBorders>
          </w:tcPr>
          <w:p w:rsidR="00415D42" w:rsidRPr="00B50396" w:rsidRDefault="00CA7BD7" w:rsidP="007D0CAF">
            <w:pPr>
              <w:keepNext/>
              <w:keepLines/>
              <w:spacing w:before="20"/>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74" w:type="dxa"/>
            <w:gridSpan w:val="2"/>
            <w:tcBorders>
              <w:top w:val="nil"/>
              <w:bottom w:val="nil"/>
              <w:right w:val="double" w:sz="4" w:space="0" w:color="auto"/>
            </w:tcBorders>
          </w:tcPr>
          <w:p w:rsidR="00415D42" w:rsidRPr="00B50396" w:rsidRDefault="00415D42" w:rsidP="007D0CAF">
            <w:pPr>
              <w:keepNext/>
              <w:keepLines/>
              <w:spacing w:before="20"/>
              <w:rPr>
                <w:rFonts w:asciiTheme="minorHAnsi" w:eastAsia="Calibri" w:hAnsiTheme="minorHAnsi" w:cs="Arial"/>
                <w:b/>
                <w:sz w:val="22"/>
                <w:szCs w:val="22"/>
              </w:rPr>
            </w:pPr>
            <w:r w:rsidRPr="00B50396">
              <w:rPr>
                <w:rFonts w:asciiTheme="minorHAnsi" w:eastAsia="Calibri" w:hAnsiTheme="minorHAnsi" w:cs="Arial"/>
                <w:b/>
                <w:sz w:val="22"/>
                <w:szCs w:val="22"/>
              </w:rPr>
              <w:t>Other (please specify):</w:t>
            </w:r>
            <w:r w:rsidRPr="00B50396">
              <w:rPr>
                <w:rFonts w:asciiTheme="minorHAnsi" w:eastAsia="Calibri" w:hAnsiTheme="minorHAnsi" w:cs="Arial"/>
                <w:sz w:val="22"/>
                <w:szCs w:val="22"/>
              </w:rPr>
              <w:t> </w:t>
            </w:r>
            <w:r w:rsidR="00CA7BD7" w:rsidRPr="00B50396">
              <w:rPr>
                <w:rFonts w:cs="Arial Narrow"/>
                <w:bCs/>
                <w:bdr w:val="dotted" w:sz="4" w:space="0" w:color="auto"/>
              </w:rPr>
              <w:fldChar w:fldCharType="begin">
                <w:ffData>
                  <w:name w:val=""/>
                  <w:enabled/>
                  <w:calcOnExit w:val="0"/>
                  <w:textInput/>
                </w:ffData>
              </w:fldChar>
            </w:r>
            <w:r w:rsidRPr="00B50396">
              <w:rPr>
                <w:rFonts w:asciiTheme="minorHAnsi" w:hAnsiTheme="minorHAnsi" w:cs="Arial Narrow"/>
                <w:bCs/>
                <w:sz w:val="22"/>
                <w:szCs w:val="22"/>
                <w:bdr w:val="dotted" w:sz="4" w:space="0" w:color="auto"/>
              </w:rPr>
              <w:instrText xml:space="preserve"> FORMTEXT </w:instrText>
            </w:r>
            <w:r w:rsidR="00CA7BD7" w:rsidRPr="00B50396">
              <w:rPr>
                <w:rFonts w:cs="Arial Narrow"/>
                <w:bCs/>
                <w:bdr w:val="dotted" w:sz="4" w:space="0" w:color="auto"/>
              </w:rPr>
            </w:r>
            <w:r w:rsidR="00CA7BD7"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CA7BD7" w:rsidRPr="00B50396">
              <w:rPr>
                <w:rFonts w:cs="Arial Narrow"/>
                <w:bCs/>
                <w:bdr w:val="dotted" w:sz="4" w:space="0" w:color="auto"/>
              </w:rPr>
              <w:fldChar w:fldCharType="end"/>
            </w:r>
          </w:p>
        </w:tc>
        <w:tc>
          <w:tcPr>
            <w:tcW w:w="484" w:type="dxa"/>
            <w:tcBorders>
              <w:left w:val="double" w:sz="4" w:space="0" w:color="auto"/>
            </w:tcBorders>
          </w:tcPr>
          <w:p w:rsidR="00415D42" w:rsidRPr="00B50396" w:rsidRDefault="00CA7BD7"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00415D42"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89" w:type="dxa"/>
            <w:gridSpan w:val="2"/>
            <w:tcMar>
              <w:right w:w="142" w:type="dxa"/>
            </w:tcMar>
          </w:tcPr>
          <w:p w:rsidR="00415D42" w:rsidRPr="00B50396" w:rsidRDefault="00E30265" w:rsidP="007D0CAF">
            <w:pPr>
              <w:keepNext/>
              <w:keepLines/>
              <w:ind w:right="-102"/>
              <w:rPr>
                <w:rFonts w:asciiTheme="minorHAnsi" w:hAnsiTheme="minorHAnsi"/>
                <w:b/>
                <w:sz w:val="22"/>
                <w:szCs w:val="22"/>
              </w:rPr>
            </w:pPr>
            <w:r w:rsidRPr="00B50396">
              <w:rPr>
                <w:rFonts w:asciiTheme="minorHAnsi" w:eastAsia="Calibri" w:hAnsiTheme="minorHAnsi" w:cs="Arial"/>
                <w:b/>
                <w:sz w:val="22"/>
                <w:szCs w:val="22"/>
              </w:rPr>
              <w:t>Bone pain (including night pain and pain not responding to simple analgesia)</w:t>
            </w:r>
          </w:p>
        </w:tc>
      </w:tr>
      <w:tr w:rsidR="00E30265" w:rsidRPr="00415D42" w:rsidTr="007D0CAF">
        <w:trPr>
          <w:cantSplit/>
        </w:trPr>
        <w:tc>
          <w:tcPr>
            <w:tcW w:w="475" w:type="dxa"/>
            <w:tcBorders>
              <w:top w:val="nil"/>
              <w:bottom w:val="nil"/>
            </w:tcBorders>
          </w:tcPr>
          <w:p w:rsidR="00E30265" w:rsidRPr="00B50396" w:rsidRDefault="00E30265"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74" w:type="dxa"/>
            <w:gridSpan w:val="2"/>
            <w:tcBorders>
              <w:top w:val="nil"/>
              <w:bottom w:val="nil"/>
              <w:right w:val="double" w:sz="4" w:space="0" w:color="auto"/>
            </w:tcBorders>
          </w:tcPr>
          <w:p w:rsidR="00E30265" w:rsidRPr="00B50396" w:rsidRDefault="00E30265" w:rsidP="007D0CAF">
            <w:pPr>
              <w:keepNext/>
              <w:keepLines/>
              <w:spacing w:after="60"/>
              <w:rPr>
                <w:rFonts w:asciiTheme="minorHAnsi" w:eastAsia="Calibri" w:hAnsiTheme="minorHAnsi" w:cs="Arial"/>
                <w:b/>
                <w:sz w:val="22"/>
                <w:szCs w:val="22"/>
              </w:rPr>
            </w:pPr>
            <w:r w:rsidRPr="00B50396">
              <w:rPr>
                <w:rFonts w:asciiTheme="minorHAnsi" w:hAnsiTheme="minorHAnsi" w:cs="Arial"/>
                <w:b/>
                <w:sz w:val="22"/>
                <w:szCs w:val="22"/>
              </w:rPr>
              <w:t>Recurrence following excision (please specify)</w:t>
            </w:r>
            <w:r w:rsidRPr="00B50396">
              <w:rPr>
                <w:rFonts w:asciiTheme="minorHAnsi" w:eastAsia="Calibri" w:hAnsiTheme="minorHAnsi" w:cs="Arial"/>
                <w:b/>
                <w:sz w:val="22"/>
                <w:szCs w:val="22"/>
              </w:rPr>
              <w:t>:</w:t>
            </w:r>
            <w:r w:rsidRPr="00B50396">
              <w:rPr>
                <w:rFonts w:asciiTheme="minorHAnsi" w:eastAsia="Calibri" w:hAnsiTheme="minorHAnsi" w:cs="Arial"/>
                <w:sz w:val="22"/>
                <w:szCs w:val="22"/>
              </w:rPr>
              <w:t> </w:t>
            </w:r>
            <w:r w:rsidRPr="00B50396">
              <w:rPr>
                <w:rFonts w:cs="Arial Narrow"/>
                <w:bCs/>
                <w:bdr w:val="dotted" w:sz="4" w:space="0" w:color="auto"/>
              </w:rPr>
              <w:fldChar w:fldCharType="begin">
                <w:ffData>
                  <w:name w:val=""/>
                  <w:enabled/>
                  <w:calcOnExit w:val="0"/>
                  <w:textInput/>
                </w:ffData>
              </w:fldChar>
            </w:r>
            <w:r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484" w:type="dxa"/>
            <w:tcBorders>
              <w:left w:val="double" w:sz="4" w:space="0" w:color="auto"/>
            </w:tcBorders>
          </w:tcPr>
          <w:p w:rsidR="00E30265" w:rsidRPr="00B50396" w:rsidRDefault="00E30265" w:rsidP="007D0CAF">
            <w:pPr>
              <w:keepNext/>
              <w:keepLines/>
              <w:ind w:right="-102"/>
              <w:jc w:val="right"/>
              <w:rPr>
                <w:rFonts w:asciiTheme="minorHAnsi" w:eastAsia="Calibri" w:hAnsiTheme="minorHAnsi" w:cs="Arial"/>
                <w:sz w:val="22"/>
                <w:szCs w:val="22"/>
              </w:rPr>
            </w:pPr>
          </w:p>
        </w:tc>
        <w:tc>
          <w:tcPr>
            <w:tcW w:w="4189" w:type="dxa"/>
            <w:gridSpan w:val="2"/>
          </w:tcPr>
          <w:p w:rsidR="00E30265" w:rsidRPr="00B50396" w:rsidRDefault="00E30265" w:rsidP="007D0CAF">
            <w:pPr>
              <w:keepNext/>
              <w:keepLines/>
              <w:ind w:right="-102"/>
              <w:rPr>
                <w:rFonts w:asciiTheme="minorHAnsi" w:hAnsiTheme="minorHAnsi"/>
                <w:sz w:val="22"/>
                <w:szCs w:val="22"/>
              </w:rPr>
            </w:pPr>
          </w:p>
        </w:tc>
      </w:tr>
      <w:tr w:rsidR="00E30265" w:rsidRPr="00415D42" w:rsidTr="007D0CAF">
        <w:trPr>
          <w:cantSplit/>
        </w:trPr>
        <w:tc>
          <w:tcPr>
            <w:tcW w:w="475" w:type="dxa"/>
            <w:tcBorders>
              <w:top w:val="nil"/>
              <w:bottom w:val="single" w:sz="4" w:space="0" w:color="auto"/>
            </w:tcBorders>
          </w:tcPr>
          <w:p w:rsidR="00E30265" w:rsidRPr="00B50396" w:rsidRDefault="00E30265"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ed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74" w:type="dxa"/>
            <w:gridSpan w:val="2"/>
            <w:tcBorders>
              <w:top w:val="nil"/>
              <w:bottom w:val="single" w:sz="4" w:space="0" w:color="auto"/>
              <w:right w:val="double" w:sz="4" w:space="0" w:color="auto"/>
            </w:tcBorders>
          </w:tcPr>
          <w:p w:rsidR="00E30265" w:rsidRPr="00B50396" w:rsidRDefault="00E30265" w:rsidP="007D0CAF">
            <w:pPr>
              <w:keepNext/>
              <w:keepLines/>
              <w:spacing w:after="60"/>
              <w:rPr>
                <w:rFonts w:asciiTheme="minorHAnsi" w:eastAsia="Calibri" w:hAnsiTheme="minorHAnsi" w:cs="Arial"/>
                <w:b/>
                <w:sz w:val="22"/>
                <w:szCs w:val="22"/>
              </w:rPr>
            </w:pPr>
            <w:r w:rsidRPr="00B50396">
              <w:rPr>
                <w:rFonts w:asciiTheme="minorHAnsi" w:eastAsia="Calibri" w:hAnsiTheme="minorHAnsi" w:cs="Arial"/>
                <w:b/>
                <w:sz w:val="22"/>
                <w:szCs w:val="22"/>
              </w:rPr>
              <w:t xml:space="preserve">Normal or equivocal ultrasound but high </w:t>
            </w:r>
            <w:r w:rsidR="000F5825" w:rsidRPr="00B50396">
              <w:rPr>
                <w:rFonts w:asciiTheme="minorHAnsi" w:eastAsia="Calibri" w:hAnsiTheme="minorHAnsi" w:cs="Arial"/>
                <w:b/>
                <w:sz w:val="22"/>
                <w:szCs w:val="22"/>
              </w:rPr>
              <w:t xml:space="preserve">clinical </w:t>
            </w:r>
            <w:r w:rsidRPr="00B50396">
              <w:rPr>
                <w:rFonts w:asciiTheme="minorHAnsi" w:eastAsia="Calibri" w:hAnsiTheme="minorHAnsi" w:cs="Arial"/>
                <w:b/>
                <w:sz w:val="22"/>
                <w:szCs w:val="22"/>
              </w:rPr>
              <w:t>suspicion of sarcoma</w:t>
            </w:r>
          </w:p>
        </w:tc>
        <w:tc>
          <w:tcPr>
            <w:tcW w:w="484" w:type="dxa"/>
            <w:tcBorders>
              <w:left w:val="double" w:sz="4" w:space="0" w:color="auto"/>
              <w:bottom w:val="single" w:sz="4" w:space="0" w:color="auto"/>
            </w:tcBorders>
          </w:tcPr>
          <w:p w:rsidR="00E30265" w:rsidRPr="00B50396" w:rsidRDefault="00E30265" w:rsidP="007D0CAF">
            <w:pPr>
              <w:keepNext/>
              <w:keepLines/>
              <w:ind w:right="-102"/>
              <w:jc w:val="right"/>
              <w:rPr>
                <w:rFonts w:asciiTheme="minorHAnsi" w:eastAsia="Calibri" w:hAnsiTheme="minorHAnsi" w:cs="Arial"/>
                <w:sz w:val="22"/>
                <w:szCs w:val="22"/>
              </w:rPr>
            </w:pPr>
          </w:p>
        </w:tc>
        <w:tc>
          <w:tcPr>
            <w:tcW w:w="4189" w:type="dxa"/>
            <w:gridSpan w:val="2"/>
            <w:tcBorders>
              <w:bottom w:val="single" w:sz="4" w:space="0" w:color="auto"/>
            </w:tcBorders>
          </w:tcPr>
          <w:p w:rsidR="00E30265" w:rsidRPr="00B50396" w:rsidRDefault="00E30265" w:rsidP="007D0CAF">
            <w:pPr>
              <w:keepNext/>
              <w:keepLines/>
              <w:ind w:right="-102"/>
              <w:rPr>
                <w:rFonts w:asciiTheme="minorHAnsi" w:hAnsiTheme="minorHAnsi"/>
                <w:sz w:val="22"/>
                <w:szCs w:val="22"/>
              </w:rPr>
            </w:pPr>
          </w:p>
        </w:tc>
      </w:tr>
      <w:tr w:rsidR="00E30265" w:rsidRPr="00415D42" w:rsidTr="007D0CAF">
        <w:trPr>
          <w:cantSplit/>
        </w:trPr>
        <w:tc>
          <w:tcPr>
            <w:tcW w:w="475" w:type="dxa"/>
            <w:tcBorders>
              <w:top w:val="single" w:sz="4" w:space="0" w:color="auto"/>
              <w:bottom w:val="single" w:sz="4" w:space="0" w:color="auto"/>
            </w:tcBorders>
          </w:tcPr>
          <w:p w:rsidR="00E30265" w:rsidRPr="00B50396" w:rsidRDefault="00E30265"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74" w:type="dxa"/>
            <w:gridSpan w:val="2"/>
            <w:tcBorders>
              <w:top w:val="single" w:sz="4" w:space="0" w:color="auto"/>
              <w:bottom w:val="single" w:sz="4" w:space="0" w:color="auto"/>
              <w:right w:val="double" w:sz="4" w:space="0" w:color="auto"/>
            </w:tcBorders>
          </w:tcPr>
          <w:p w:rsidR="00E30265" w:rsidRPr="00B50396" w:rsidRDefault="003C4E96" w:rsidP="00214AC4">
            <w:pPr>
              <w:keepNext/>
              <w:keepLines/>
              <w:spacing w:after="60"/>
              <w:rPr>
                <w:rFonts w:asciiTheme="minorHAnsi" w:hAnsiTheme="minorHAnsi"/>
                <w:sz w:val="22"/>
                <w:szCs w:val="22"/>
              </w:rPr>
            </w:pPr>
            <w:r w:rsidRPr="007B4F3C">
              <w:rPr>
                <w:rFonts w:asciiTheme="minorHAnsi" w:hAnsiTheme="minorHAnsi" w:cstheme="minorHAnsi"/>
                <w:b/>
                <w:bCs/>
                <w:sz w:val="22"/>
              </w:rPr>
              <w:t>Referral is due to CLINICAL CONCERNS that do not meet NICE/Pan-London referral criteria   (the GP MUST give full clinical details in the ‘additional clinical information’ box at time of referral)</w:t>
            </w:r>
          </w:p>
        </w:tc>
        <w:tc>
          <w:tcPr>
            <w:tcW w:w="484" w:type="dxa"/>
            <w:tcBorders>
              <w:top w:val="single" w:sz="4" w:space="0" w:color="auto"/>
              <w:left w:val="double" w:sz="4" w:space="0" w:color="auto"/>
              <w:bottom w:val="single" w:sz="4" w:space="0" w:color="auto"/>
            </w:tcBorders>
          </w:tcPr>
          <w:p w:rsidR="00E30265" w:rsidRPr="00B50396" w:rsidRDefault="00E30265" w:rsidP="007D0CAF">
            <w:pPr>
              <w:keepNext/>
              <w:keepLines/>
              <w:ind w:right="-102"/>
              <w:jc w:val="right"/>
              <w:rPr>
                <w:rFonts w:asciiTheme="minorHAnsi" w:eastAsia="Calibri" w:hAnsiTheme="minorHAnsi" w:cs="Arial"/>
                <w:sz w:val="22"/>
                <w:szCs w:val="22"/>
              </w:rPr>
            </w:pPr>
            <w:r w:rsidRPr="00B50396">
              <w:rPr>
                <w:rFonts w:eastAsia="Calibri" w:cs="Arial"/>
              </w:rPr>
              <w:fldChar w:fldCharType="begin">
                <w:ffData>
                  <w:name w:val="Check5"/>
                  <w:enabled/>
                  <w:calcOnExit w:val="0"/>
                  <w:checkBox>
                    <w:sizeAuto/>
                    <w:default w:val="0"/>
                  </w:checkBox>
                </w:ffData>
              </w:fldChar>
            </w:r>
            <w:r w:rsidRPr="00B50396">
              <w:rPr>
                <w:rFonts w:asciiTheme="minorHAnsi" w:eastAsia="Calibri" w:hAnsiTheme="minorHAnsi" w:cs="Arial"/>
                <w:sz w:val="22"/>
                <w:szCs w:val="22"/>
              </w:rPr>
              <w:instrText xml:space="preserve"> FORMCHECKBOX </w:instrText>
            </w:r>
            <w:r w:rsidR="007672F9">
              <w:rPr>
                <w:rFonts w:eastAsia="Calibri" w:cs="Arial"/>
              </w:rPr>
            </w:r>
            <w:r w:rsidR="007672F9">
              <w:rPr>
                <w:rFonts w:eastAsia="Calibri" w:cs="Arial"/>
              </w:rPr>
              <w:fldChar w:fldCharType="separate"/>
            </w:r>
            <w:r w:rsidRPr="00B50396">
              <w:rPr>
                <w:rFonts w:eastAsia="Calibri" w:cs="Arial"/>
              </w:rPr>
              <w:fldChar w:fldCharType="end"/>
            </w:r>
          </w:p>
        </w:tc>
        <w:tc>
          <w:tcPr>
            <w:tcW w:w="4189" w:type="dxa"/>
            <w:gridSpan w:val="2"/>
            <w:tcBorders>
              <w:top w:val="single" w:sz="4" w:space="0" w:color="auto"/>
              <w:bottom w:val="single" w:sz="4" w:space="0" w:color="auto"/>
            </w:tcBorders>
            <w:tcMar>
              <w:right w:w="142" w:type="dxa"/>
            </w:tcMar>
          </w:tcPr>
          <w:p w:rsidR="00E30265" w:rsidRPr="00B50396" w:rsidRDefault="003C4E96" w:rsidP="00214AC4">
            <w:pPr>
              <w:keepLines/>
              <w:ind w:right="-102"/>
              <w:rPr>
                <w:rFonts w:asciiTheme="minorHAnsi" w:hAnsiTheme="minorHAnsi"/>
                <w:sz w:val="22"/>
                <w:szCs w:val="22"/>
              </w:rPr>
            </w:pPr>
            <w:r w:rsidRPr="007B4F3C">
              <w:rPr>
                <w:rFonts w:asciiTheme="minorHAnsi" w:hAnsiTheme="minorHAnsi" w:cstheme="minorHAnsi"/>
                <w:b/>
                <w:bCs/>
                <w:sz w:val="22"/>
              </w:rPr>
              <w:t>Referral is due to CLINICAL CONCERNS that do not meet NICE/Pan-London referral criteria   (the GP MUST give full clinical details in the ‘additional clinical information’ box at time of referral)</w:t>
            </w:r>
          </w:p>
        </w:tc>
      </w:tr>
    </w:tbl>
    <w:p w:rsidR="007D0CAF" w:rsidRDefault="007D0CAF">
      <w:pPr>
        <w:sectPr w:rsidR="007D0CAF">
          <w:type w:val="continuous"/>
          <w:pgSz w:w="11906" w:h="16838"/>
          <w:pgMar w:top="1440" w:right="1440" w:bottom="1440" w:left="1440" w:header="708" w:footer="708" w:gutter="0"/>
          <w:cols w:space="720"/>
        </w:sectPr>
      </w:pPr>
    </w:p>
    <w:p w:rsidR="007D0CAF" w:rsidRDefault="007D0CAF">
      <w:pPr>
        <w:sectPr w:rsidR="007D0CAF">
          <w:type w:val="continuous"/>
          <w:pgSz w:w="11906" w:h="16838"/>
          <w:pgMar w:top="1440" w:right="1440" w:bottom="1440" w:left="1440" w:header="708" w:footer="708" w:gutter="0"/>
          <w:cols w:space="720"/>
        </w:sectPr>
      </w:pPr>
    </w:p>
    <w:tbl>
      <w:tblPr>
        <w:tblStyle w:val="TableGrid"/>
        <w:tblW w:w="9322" w:type="dxa"/>
        <w:tblLayout w:type="fixed"/>
        <w:tblCellMar>
          <w:top w:w="57" w:type="dxa"/>
          <w:right w:w="0" w:type="dxa"/>
        </w:tblCellMar>
        <w:tblLook w:val="04A0" w:firstRow="1" w:lastRow="0" w:firstColumn="1" w:lastColumn="0" w:noHBand="0" w:noVBand="1"/>
      </w:tblPr>
      <w:tblGrid>
        <w:gridCol w:w="447"/>
        <w:gridCol w:w="1237"/>
        <w:gridCol w:w="4660"/>
        <w:gridCol w:w="2978"/>
      </w:tblGrid>
      <w:tr w:rsidR="00415D42" w:rsidRPr="00E10980" w:rsidTr="007D0CAF">
        <w:trPr>
          <w:cantSplit/>
        </w:trPr>
        <w:tc>
          <w:tcPr>
            <w:tcW w:w="9322" w:type="dxa"/>
            <w:gridSpan w:val="4"/>
          </w:tcPr>
          <w:p w:rsidR="00415D42" w:rsidRDefault="00415D42" w:rsidP="007D0CAF">
            <w:pPr>
              <w:keepNext/>
              <w:keepLines/>
              <w:spacing w:before="60" w:after="120"/>
              <w:rPr>
                <w:rFonts w:ascii="Calibri" w:eastAsia="Calibri" w:hAnsi="Calibri" w:cs="Arial"/>
                <w:b/>
                <w:lang w:eastAsia="en-US"/>
              </w:rPr>
            </w:pPr>
            <w:bookmarkStart w:id="33" w:name="ImagingLab"/>
            <w:bookmarkEnd w:id="32"/>
            <w:r w:rsidRPr="00E10980">
              <w:rPr>
                <w:rFonts w:asciiTheme="minorHAnsi" w:hAnsiTheme="minorHAnsi" w:cstheme="minorHAnsi"/>
                <w:b/>
                <w:bCs/>
                <w:sz w:val="22"/>
                <w:szCs w:val="22"/>
              </w:rPr>
              <w:lastRenderedPageBreak/>
              <w:t>IMAGING INVESTIGATIONS</w:t>
            </w:r>
            <w:r>
              <w:rPr>
                <w:rFonts w:asciiTheme="minorHAnsi" w:hAnsiTheme="minorHAnsi" w:cstheme="minorHAnsi"/>
                <w:b/>
                <w:bCs/>
                <w:sz w:val="22"/>
                <w:szCs w:val="22"/>
              </w:rPr>
              <w:t xml:space="preserve"> (please attach or send with form)</w:t>
            </w:r>
            <w:bookmarkEnd w:id="33"/>
          </w:p>
        </w:tc>
      </w:tr>
      <w:tr w:rsidR="00415D42" w:rsidRPr="00B50396" w:rsidTr="007D0CAF">
        <w:trPr>
          <w:cantSplit/>
        </w:trPr>
        <w:tc>
          <w:tcPr>
            <w:tcW w:w="1684" w:type="dxa"/>
            <w:gridSpan w:val="2"/>
            <w:tcBorders>
              <w:bottom w:val="single" w:sz="4" w:space="0" w:color="auto"/>
            </w:tcBorders>
          </w:tcPr>
          <w:p w:rsidR="00415D42" w:rsidRPr="00B50396" w:rsidRDefault="00415D42" w:rsidP="007D0CAF">
            <w:pPr>
              <w:keepNext/>
              <w:keepLines/>
              <w:spacing w:after="60"/>
              <w:jc w:val="center"/>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Investigation</w:t>
            </w:r>
          </w:p>
        </w:tc>
        <w:tc>
          <w:tcPr>
            <w:tcW w:w="4660" w:type="dxa"/>
            <w:tcBorders>
              <w:bottom w:val="single" w:sz="4" w:space="0" w:color="auto"/>
            </w:tcBorders>
          </w:tcPr>
          <w:p w:rsidR="00415D42" w:rsidRPr="00B50396" w:rsidRDefault="00415D42" w:rsidP="007D0CAF">
            <w:pPr>
              <w:keepNext/>
              <w:keepLines/>
              <w:spacing w:after="60"/>
              <w:rPr>
                <w:rFonts w:asciiTheme="minorHAnsi" w:eastAsia="Calibri" w:hAnsiTheme="minorHAnsi" w:cs="Arial"/>
                <w:sz w:val="22"/>
                <w:szCs w:val="22"/>
                <w:lang w:eastAsia="en-US"/>
              </w:rPr>
            </w:pPr>
            <w:r w:rsidRPr="00B50396">
              <w:rPr>
                <w:rFonts w:asciiTheme="minorHAnsi" w:eastAsia="Calibri" w:hAnsiTheme="minorHAnsi" w:cs="Arial"/>
                <w:b/>
                <w:sz w:val="22"/>
                <w:szCs w:val="22"/>
                <w:lang w:eastAsia="en-US"/>
              </w:rPr>
              <w:t>Location of imaging department</w:t>
            </w:r>
          </w:p>
        </w:tc>
        <w:tc>
          <w:tcPr>
            <w:tcW w:w="2978" w:type="dxa"/>
            <w:tcBorders>
              <w:bottom w:val="single" w:sz="4" w:space="0" w:color="auto"/>
            </w:tcBorders>
          </w:tcPr>
          <w:p w:rsidR="00415D42" w:rsidRPr="00B50396" w:rsidRDefault="00415D42" w:rsidP="007D0CAF">
            <w:pPr>
              <w:keepNext/>
              <w:keepLines/>
              <w:spacing w:after="6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Date of investigation</w:t>
            </w:r>
          </w:p>
        </w:tc>
      </w:tr>
      <w:tr w:rsidR="00415D42" w:rsidRPr="00B50396" w:rsidTr="007D0CAF">
        <w:trPr>
          <w:cantSplit/>
        </w:trPr>
        <w:tc>
          <w:tcPr>
            <w:tcW w:w="447" w:type="dxa"/>
            <w:tcBorders>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B50396">
              <w:rPr>
                <w:rFonts w:eastAsia="Calibri" w:cs="Arial"/>
                <w:lang w:eastAsia="en-US"/>
              </w:rPr>
              <w:fldChar w:fldCharType="end"/>
            </w:r>
          </w:p>
        </w:tc>
        <w:tc>
          <w:tcPr>
            <w:tcW w:w="1237" w:type="dxa"/>
            <w:tcBorders>
              <w:left w:val="nil"/>
              <w:bottom w:val="single" w:sz="4" w:space="0" w:color="auto"/>
            </w:tcBorders>
          </w:tcPr>
          <w:p w:rsidR="00415D42" w:rsidRPr="00B50396" w:rsidRDefault="00415D42" w:rsidP="007D0CAF">
            <w:pPr>
              <w:keepNext/>
              <w:keepLines/>
              <w:spacing w:before="40"/>
              <w:rPr>
                <w:rFonts w:asciiTheme="minorHAnsi" w:eastAsia="Calibri" w:hAnsiTheme="minorHAnsi" w:cs="Arial"/>
                <w:sz w:val="22"/>
                <w:szCs w:val="22"/>
                <w:lang w:eastAsia="en-US"/>
              </w:rPr>
            </w:pPr>
            <w:r w:rsidRPr="00B50396">
              <w:rPr>
                <w:rFonts w:asciiTheme="minorHAnsi" w:eastAsia="Calibri" w:hAnsiTheme="minorHAnsi" w:cs="Arial"/>
                <w:b/>
                <w:sz w:val="22"/>
                <w:szCs w:val="22"/>
                <w:lang w:eastAsia="en-US"/>
              </w:rPr>
              <w:t>X-RAY</w:t>
            </w:r>
          </w:p>
        </w:tc>
        <w:tc>
          <w:tcPr>
            <w:tcW w:w="4660" w:type="dxa"/>
            <w:tcBorders>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bottom w:val="single" w:sz="4" w:space="0" w:color="auto"/>
            </w:tcBorders>
          </w:tcPr>
          <w:p w:rsidR="00415D42" w:rsidRPr="00B50396" w:rsidRDefault="00415D42" w:rsidP="007D0CAF">
            <w:pPr>
              <w:keepNext/>
              <w:keepLines/>
              <w:spacing w:before="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USS</w:t>
            </w:r>
          </w:p>
        </w:tc>
        <w:tc>
          <w:tcPr>
            <w:tcW w:w="4660"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bottom w:val="single" w:sz="4" w:space="0" w:color="auto"/>
              <w:right w:val="nil"/>
            </w:tcBorders>
          </w:tcPr>
          <w:p w:rsidR="00415D42" w:rsidRPr="00B50396" w:rsidRDefault="00CA7BD7" w:rsidP="007D0CAF">
            <w:pPr>
              <w:keepNext/>
              <w:keepLines/>
              <w:spacing w:before="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bottom w:val="single" w:sz="4" w:space="0" w:color="auto"/>
            </w:tcBorders>
          </w:tcPr>
          <w:p w:rsidR="00415D42" w:rsidRPr="00B50396" w:rsidRDefault="00415D42" w:rsidP="007D0CAF">
            <w:pPr>
              <w:keepNext/>
              <w:keepLines/>
              <w:spacing w:before="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CT</w:t>
            </w:r>
          </w:p>
        </w:tc>
        <w:tc>
          <w:tcPr>
            <w:tcW w:w="4660"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bottom w:val="single" w:sz="4" w:space="0" w:color="auto"/>
            </w:tcBorders>
          </w:tcPr>
          <w:p w:rsidR="00415D42" w:rsidRPr="00B50396" w:rsidRDefault="00CA7BD7" w:rsidP="007D0CAF">
            <w:pPr>
              <w:keepNext/>
              <w:keepLines/>
              <w:spacing w:before="40" w:after="2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r w:rsidR="00415D42" w:rsidRPr="00B50396" w:rsidTr="007D0CAF">
        <w:trPr>
          <w:cantSplit/>
        </w:trPr>
        <w:tc>
          <w:tcPr>
            <w:tcW w:w="447" w:type="dxa"/>
            <w:tcBorders>
              <w:top w:val="single" w:sz="4" w:space="0" w:color="auto"/>
              <w:right w:val="nil"/>
            </w:tcBorders>
          </w:tcPr>
          <w:p w:rsidR="00415D42" w:rsidRPr="00B50396" w:rsidRDefault="00CA7BD7" w:rsidP="007D0CAF">
            <w:pPr>
              <w:keepNext/>
              <w:keepLines/>
              <w:spacing w:before="40" w:after="40"/>
              <w:jc w:val="right"/>
              <w:rPr>
                <w:rFonts w:asciiTheme="minorHAnsi" w:eastAsia="Calibri" w:hAnsiTheme="minorHAnsi" w:cs="Arial"/>
                <w:sz w:val="22"/>
                <w:szCs w:val="22"/>
                <w:lang w:eastAsia="en-US"/>
              </w:rPr>
            </w:pPr>
            <w:r w:rsidRPr="00B50396">
              <w:rPr>
                <w:rFonts w:eastAsia="Calibri" w:cs="Arial"/>
                <w:lang w:eastAsia="en-US"/>
              </w:rPr>
              <w:fldChar w:fldCharType="begin">
                <w:ffData>
                  <w:name w:val="Check5"/>
                  <w:enabled/>
                  <w:calcOnExit w:val="0"/>
                  <w:checkBox>
                    <w:sizeAuto/>
                    <w:default w:val="0"/>
                    <w:checked w:val="0"/>
                  </w:checkBox>
                </w:ffData>
              </w:fldChar>
            </w:r>
            <w:r w:rsidR="00415D42" w:rsidRPr="00B50396">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B50396">
              <w:rPr>
                <w:rFonts w:eastAsia="Calibri" w:cs="Arial"/>
                <w:lang w:eastAsia="en-US"/>
              </w:rPr>
              <w:fldChar w:fldCharType="end"/>
            </w:r>
          </w:p>
        </w:tc>
        <w:tc>
          <w:tcPr>
            <w:tcW w:w="1237" w:type="dxa"/>
            <w:tcBorders>
              <w:top w:val="single" w:sz="4" w:space="0" w:color="auto"/>
              <w:left w:val="nil"/>
            </w:tcBorders>
          </w:tcPr>
          <w:p w:rsidR="00415D42" w:rsidRPr="00B50396" w:rsidRDefault="00415D42" w:rsidP="007D0CAF">
            <w:pPr>
              <w:keepNext/>
              <w:keepLines/>
              <w:spacing w:before="40" w:after="40"/>
              <w:rPr>
                <w:rFonts w:asciiTheme="minorHAnsi" w:eastAsia="Calibri" w:hAnsiTheme="minorHAnsi" w:cs="Arial"/>
                <w:b/>
                <w:sz w:val="22"/>
                <w:szCs w:val="22"/>
                <w:lang w:eastAsia="en-US"/>
              </w:rPr>
            </w:pPr>
            <w:r w:rsidRPr="00B50396">
              <w:rPr>
                <w:rFonts w:asciiTheme="minorHAnsi" w:eastAsia="Calibri" w:hAnsiTheme="minorHAnsi" w:cs="Arial"/>
                <w:b/>
                <w:sz w:val="22"/>
                <w:szCs w:val="22"/>
                <w:lang w:eastAsia="en-US"/>
              </w:rPr>
              <w:t>MRI</w:t>
            </w:r>
          </w:p>
        </w:tc>
        <w:tc>
          <w:tcPr>
            <w:tcW w:w="4660" w:type="dxa"/>
            <w:tcBorders>
              <w:top w:val="single" w:sz="4" w:space="0" w:color="auto"/>
            </w:tcBorders>
          </w:tcPr>
          <w:p w:rsidR="00415D42" w:rsidRPr="00B50396" w:rsidRDefault="00CA7BD7" w:rsidP="007D0CAF">
            <w:pPr>
              <w:keepNext/>
              <w:keepLines/>
              <w:spacing w:before="40" w:after="4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c>
          <w:tcPr>
            <w:tcW w:w="2978" w:type="dxa"/>
            <w:tcBorders>
              <w:top w:val="single" w:sz="4" w:space="0" w:color="auto"/>
            </w:tcBorders>
          </w:tcPr>
          <w:p w:rsidR="00415D42" w:rsidRPr="00B50396" w:rsidRDefault="00CA7BD7" w:rsidP="007D0CAF">
            <w:pPr>
              <w:keepLines/>
              <w:spacing w:before="40" w:after="40"/>
              <w:rPr>
                <w:rFonts w:asciiTheme="minorHAnsi" w:eastAsia="Calibri" w:hAnsiTheme="minorHAnsi" w:cs="Arial"/>
                <w:sz w:val="22"/>
                <w:szCs w:val="22"/>
                <w:lang w:eastAsia="en-US"/>
              </w:rPr>
            </w:pPr>
            <w:r w:rsidRPr="00B50396">
              <w:rPr>
                <w:rFonts w:cs="Arial Narrow"/>
                <w:bCs/>
                <w:bdr w:val="dotted" w:sz="4" w:space="0" w:color="auto"/>
              </w:rPr>
              <w:fldChar w:fldCharType="begin">
                <w:ffData>
                  <w:name w:val="Text35"/>
                  <w:enabled/>
                  <w:calcOnExit w:val="0"/>
                  <w:textInput/>
                </w:ffData>
              </w:fldChar>
            </w:r>
            <w:r w:rsidR="00415D42" w:rsidRPr="00B50396">
              <w:rPr>
                <w:rFonts w:asciiTheme="minorHAnsi" w:hAnsiTheme="minorHAnsi" w:cs="Arial Narrow"/>
                <w:bCs/>
                <w:sz w:val="22"/>
                <w:szCs w:val="22"/>
                <w:bdr w:val="dotted" w:sz="4" w:space="0" w:color="auto"/>
              </w:rPr>
              <w:instrText xml:space="preserve"> FORMTEXT </w:instrText>
            </w:r>
            <w:r w:rsidRPr="00B50396">
              <w:rPr>
                <w:rFonts w:cs="Arial Narrow"/>
                <w:bCs/>
                <w:bdr w:val="dotted" w:sz="4" w:space="0" w:color="auto"/>
              </w:rPr>
            </w:r>
            <w:r w:rsidRPr="00B50396">
              <w:rPr>
                <w:rFonts w:cs="Arial Narrow"/>
                <w:bCs/>
                <w:bdr w:val="dotted" w:sz="4" w:space="0" w:color="auto"/>
              </w:rPr>
              <w:fldChar w:fldCharType="separate"/>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008B1B66" w:rsidRPr="00B50396">
              <w:rPr>
                <w:rFonts w:asciiTheme="minorHAnsi" w:hAnsiTheme="minorHAnsi" w:cs="Arial Narrow"/>
                <w:bCs/>
                <w:noProof/>
                <w:sz w:val="22"/>
                <w:szCs w:val="22"/>
                <w:bdr w:val="dotted" w:sz="4" w:space="0" w:color="auto"/>
              </w:rPr>
              <w:t> </w:t>
            </w:r>
            <w:r w:rsidRPr="00B50396">
              <w:rPr>
                <w:rFonts w:cs="Arial Narrow"/>
                <w:bCs/>
                <w:bdr w:val="dotted" w:sz="4" w:space="0" w:color="auto"/>
              </w:rPr>
              <w:fldChar w:fldCharType="end"/>
            </w:r>
          </w:p>
        </w:tc>
      </w:tr>
    </w:tbl>
    <w:p w:rsidR="00E74633" w:rsidRPr="00DD444F" w:rsidRDefault="00E74633" w:rsidP="00E74633">
      <w:pPr>
        <w:spacing w:before="120" w:after="60" w:line="240" w:lineRule="auto"/>
        <w:rPr>
          <w:bdr w:val="dotted" w:sz="4" w:space="0" w:color="auto" w:frame="1"/>
        </w:rPr>
      </w:pPr>
      <w:r w:rsidRPr="00DD444F">
        <w:rPr>
          <w:rFonts w:cs="Arial"/>
          <w:b/>
        </w:rPr>
        <w:t>Additional clinical information:</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Pr="00DD444F" w:rsidRDefault="00E74633" w:rsidP="00E74633">
      <w:pPr>
        <w:spacing w:after="60" w:line="240" w:lineRule="auto"/>
        <w:rPr>
          <w:bdr w:val="dotted" w:sz="4" w:space="0" w:color="auto" w:frame="1"/>
        </w:rPr>
      </w:pPr>
      <w:r w:rsidRPr="00DD444F">
        <w:rPr>
          <w:rFonts w:cs="Arial"/>
          <w:b/>
        </w:rPr>
        <w:t>Personal/relevant patient information:</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Pr="00DD444F" w:rsidRDefault="00E74633" w:rsidP="00E74633">
      <w:pPr>
        <w:spacing w:after="60" w:line="240" w:lineRule="auto"/>
        <w:rPr>
          <w:rFonts w:eastAsiaTheme="minorHAnsi" w:cs="Arial"/>
          <w:b/>
        </w:rPr>
      </w:pPr>
      <w:r w:rsidRPr="00DD444F">
        <w:rPr>
          <w:rFonts w:cs="Arial"/>
          <w:b/>
        </w:rPr>
        <w:t>Past history of cancer:</w:t>
      </w:r>
      <w:r w:rsidRPr="00DD444F">
        <w:rPr>
          <w:rFonts w:cs="Arial"/>
        </w:rPr>
        <w:t> </w:t>
      </w:r>
      <w:r w:rsidR="00CA7BD7" w:rsidRPr="008B1B66">
        <w:rPr>
          <w:bdr w:val="dotted" w:sz="4" w:space="0" w:color="auto" w:frame="1"/>
        </w:rPr>
        <w:fldChar w:fldCharType="begin">
          <w:ffData>
            <w:name w:val="Text71"/>
            <w:enabled/>
            <w:calcOnExit w:val="0"/>
            <w:textInput/>
          </w:ffData>
        </w:fldChar>
      </w:r>
      <w:r w:rsidRPr="008B1B66">
        <w:rPr>
          <w:rFonts w:cs="Arial"/>
          <w:bdr w:val="dotted" w:sz="4" w:space="0" w:color="auto" w:frame="1"/>
        </w:rPr>
        <w:instrText xml:space="preserve"> FORMTEXT </w:instrText>
      </w:r>
      <w:r w:rsidR="00CA7BD7" w:rsidRPr="008B1B66">
        <w:rPr>
          <w:bdr w:val="dotted" w:sz="4" w:space="0" w:color="auto" w:frame="1"/>
        </w:rPr>
      </w:r>
      <w:r w:rsidR="00CA7BD7"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CA7BD7" w:rsidRPr="008B1B66">
        <w:rPr>
          <w:bdr w:val="dotted" w:sz="4" w:space="0" w:color="auto" w:frame="1"/>
        </w:rPr>
        <w:fldChar w:fldCharType="end"/>
      </w:r>
    </w:p>
    <w:p w:rsidR="00E74633" w:rsidRDefault="00E74633" w:rsidP="00E74633">
      <w:pPr>
        <w:autoSpaceDE w:val="0"/>
        <w:autoSpaceDN w:val="0"/>
        <w:adjustRightInd w:val="0"/>
        <w:spacing w:after="120" w:line="240" w:lineRule="auto"/>
        <w:rPr>
          <w:bCs/>
          <w:bdr w:val="dotted" w:sz="4" w:space="0" w:color="auto" w:frame="1"/>
        </w:rPr>
      </w:pPr>
      <w:r w:rsidRPr="00DD444F">
        <w:rPr>
          <w:rFonts w:cs="Arial"/>
          <w:b/>
        </w:rPr>
        <w:t>Relevant family history of cancer</w:t>
      </w:r>
      <w:r w:rsidRPr="00DD444F">
        <w:rPr>
          <w:b/>
          <w:bCs/>
        </w:rPr>
        <w:t>:</w:t>
      </w:r>
      <w:r w:rsidRPr="00DD444F">
        <w:rPr>
          <w:bCs/>
        </w:rPr>
        <w:t> </w:t>
      </w:r>
      <w:r w:rsidR="00CA7BD7" w:rsidRPr="008B1B66">
        <w:rPr>
          <w:bCs/>
          <w:bdr w:val="dotted" w:sz="4" w:space="0" w:color="auto" w:frame="1"/>
        </w:rPr>
        <w:fldChar w:fldCharType="begin">
          <w:ffData>
            <w:name w:val="Text35"/>
            <w:enabled/>
            <w:calcOnExit w:val="0"/>
            <w:textInput/>
          </w:ffData>
        </w:fldChar>
      </w:r>
      <w:r w:rsidRPr="008B1B66">
        <w:rPr>
          <w:bCs/>
          <w:bdr w:val="dotted" w:sz="4" w:space="0" w:color="auto" w:frame="1"/>
        </w:rPr>
        <w:instrText xml:space="preserve"> FORMTEXT </w:instrText>
      </w:r>
      <w:r w:rsidR="00CA7BD7" w:rsidRPr="008B1B66">
        <w:rPr>
          <w:bCs/>
          <w:bdr w:val="dotted" w:sz="4" w:space="0" w:color="auto" w:frame="1"/>
        </w:rPr>
      </w:r>
      <w:r w:rsidR="00CA7BD7" w:rsidRPr="008B1B66">
        <w:rPr>
          <w:bCs/>
          <w:bdr w:val="dotted" w:sz="4" w:space="0" w:color="auto" w:frame="1"/>
        </w:rPr>
        <w:fldChar w:fldCharType="separate"/>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8B1B66">
        <w:rPr>
          <w:bCs/>
          <w:noProof/>
          <w:bdr w:val="dotted" w:sz="4" w:space="0" w:color="auto" w:frame="1"/>
        </w:rPr>
        <w:t> </w:t>
      </w:r>
      <w:r w:rsidR="00CA7BD7" w:rsidRPr="008B1B66">
        <w:rPr>
          <w:bCs/>
          <w:bdr w:val="dotted" w:sz="4" w:space="0" w:color="auto" w:frame="1"/>
        </w:rPr>
        <w:fldChar w:fldCharType="end"/>
      </w: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E74633" w:rsidRPr="00CC7009" w:rsidTr="007D0CAF">
        <w:trPr>
          <w:cantSplit/>
        </w:trPr>
        <w:tc>
          <w:tcPr>
            <w:tcW w:w="495" w:type="dxa"/>
            <w:tcBorders>
              <w:top w:val="single" w:sz="4" w:space="0" w:color="auto"/>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00E74633" w:rsidRPr="00CC7009">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CC7009">
              <w:rPr>
                <w:rFonts w:eastAsia="Calibri" w:cs="Arial"/>
                <w:lang w:eastAsia="en-US"/>
              </w:rPr>
              <w:fldChar w:fldCharType="end"/>
            </w:r>
          </w:p>
        </w:tc>
        <w:tc>
          <w:tcPr>
            <w:tcW w:w="8820" w:type="dxa"/>
            <w:tcBorders>
              <w:top w:val="single" w:sz="4" w:space="0" w:color="auto"/>
              <w:left w:val="nil"/>
              <w:bottom w:val="nil"/>
              <w:right w:val="single" w:sz="4" w:space="0" w:color="auto"/>
            </w:tcBorders>
            <w:hideMark/>
          </w:tcPr>
          <w:p w:rsidR="00E74633" w:rsidRPr="00CC7009" w:rsidRDefault="00E74633" w:rsidP="007D0CAF">
            <w:pPr>
              <w:keepNext/>
              <w:keepLines/>
              <w:spacing w:before="20"/>
              <w:rPr>
                <w:rFonts w:asciiTheme="minorHAnsi" w:hAnsiTheme="minorHAnsi" w:cs="Arial Narrow"/>
                <w:b/>
                <w:bCs/>
                <w:sz w:val="22"/>
                <w:szCs w:val="22"/>
              </w:rPr>
            </w:pPr>
            <w:r w:rsidRPr="00CC7009">
              <w:rPr>
                <w:rFonts w:asciiTheme="minorHAnsi" w:hAnsiTheme="minorHAnsi" w:cs="Arial Narrow"/>
                <w:b/>
                <w:bCs/>
                <w:sz w:val="22"/>
                <w:szCs w:val="22"/>
              </w:rPr>
              <w:t>I have discussed the possible diagnosis of cancer with the patient</w:t>
            </w:r>
          </w:p>
        </w:tc>
      </w:tr>
      <w:tr w:rsidR="00E74633" w:rsidRPr="00CC7009" w:rsidTr="007D0CAF">
        <w:trPr>
          <w:cantSplit/>
        </w:trPr>
        <w:tc>
          <w:tcPr>
            <w:tcW w:w="495" w:type="dxa"/>
            <w:tcBorders>
              <w:top w:val="nil"/>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00E74633" w:rsidRPr="00CC7009">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nil"/>
              <w:right w:val="single" w:sz="4" w:space="0" w:color="auto"/>
            </w:tcBorders>
            <w:hideMark/>
          </w:tcPr>
          <w:p w:rsidR="00E74633" w:rsidRPr="00CC7009" w:rsidRDefault="006005BA" w:rsidP="007D0CAF">
            <w:pPr>
              <w:keepNext/>
              <w:keepLines/>
              <w:spacing w:before="20"/>
              <w:rPr>
                <w:rFonts w:asciiTheme="minorHAnsi" w:hAnsiTheme="minorHAnsi" w:cs="Arial Narrow"/>
                <w:b/>
                <w:bCs/>
                <w:sz w:val="22"/>
                <w:szCs w:val="22"/>
              </w:rPr>
            </w:pPr>
            <w:r w:rsidRPr="006005BA">
              <w:rPr>
                <w:rFonts w:asciiTheme="minorHAnsi" w:hAnsiTheme="minorHAnsi"/>
                <w:b/>
                <w:bCs/>
                <w:sz w:val="22"/>
                <w:szCs w:val="22"/>
              </w:rPr>
              <w:t>The patient has been advised and confirmed they will be available for an appointment within the next two weeks</w:t>
            </w:r>
          </w:p>
        </w:tc>
      </w:tr>
      <w:tr w:rsidR="00E74633" w:rsidRPr="00CC7009" w:rsidTr="007D0CAF">
        <w:trPr>
          <w:cantSplit/>
        </w:trPr>
        <w:tc>
          <w:tcPr>
            <w:tcW w:w="495" w:type="dxa"/>
            <w:tcBorders>
              <w:top w:val="nil"/>
              <w:left w:val="single" w:sz="4" w:space="0" w:color="auto"/>
              <w:bottom w:val="nil"/>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Box>
                </w:ffData>
              </w:fldChar>
            </w:r>
            <w:r w:rsidR="00E74633" w:rsidRPr="00CC7009">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nil"/>
              <w:right w:val="single" w:sz="4" w:space="0" w:color="auto"/>
            </w:tcBorders>
            <w:hideMark/>
          </w:tcPr>
          <w:p w:rsidR="00E74633" w:rsidRPr="00CC7009" w:rsidRDefault="00E74633" w:rsidP="007D0CAF">
            <w:pPr>
              <w:keepNext/>
              <w:keepLines/>
              <w:autoSpaceDE w:val="0"/>
              <w:autoSpaceDN w:val="0"/>
              <w:adjustRightInd w:val="0"/>
              <w:rPr>
                <w:rFonts w:asciiTheme="minorHAnsi" w:eastAsia="Calibri" w:hAnsiTheme="minorHAnsi"/>
                <w:bCs/>
                <w:sz w:val="22"/>
                <w:szCs w:val="22"/>
              </w:rPr>
            </w:pPr>
            <w:r w:rsidRPr="00CC7009">
              <w:rPr>
                <w:rFonts w:asciiTheme="minorHAnsi" w:eastAsia="Calibri" w:hAnsiTheme="minorHAnsi" w:cs="Arial"/>
                <w:b/>
                <w:sz w:val="22"/>
                <w:szCs w:val="22"/>
                <w:lang w:eastAsia="en-US"/>
              </w:rPr>
              <w:t xml:space="preserve">I have counselled the patient regarding the referral process and offered the pan-London information leaflet. </w:t>
            </w:r>
            <w:r w:rsidRPr="00CC7009">
              <w:rPr>
                <w:rFonts w:asciiTheme="minorHAnsi" w:eastAsia="Calibri" w:hAnsiTheme="minorHAnsi"/>
                <w:b/>
                <w:bCs/>
                <w:sz w:val="22"/>
                <w:szCs w:val="22"/>
              </w:rPr>
              <w:t>Offering written patient information increases patient experience and reduces non-attendance. These are available in 11 different languages.</w:t>
            </w:r>
            <w:r w:rsidRPr="00CC7009">
              <w:rPr>
                <w:rFonts w:asciiTheme="minorHAnsi" w:eastAsia="Calibri" w:hAnsiTheme="minorHAnsi"/>
                <w:bCs/>
                <w:sz w:val="22"/>
                <w:szCs w:val="22"/>
              </w:rPr>
              <w:t xml:space="preserve"> </w:t>
            </w:r>
          </w:p>
          <w:p w:rsidR="00E74633" w:rsidRPr="00CC7009" w:rsidRDefault="007672F9" w:rsidP="00ED249C">
            <w:pPr>
              <w:keepNext/>
              <w:keepLines/>
              <w:autoSpaceDE w:val="0"/>
              <w:autoSpaceDN w:val="0"/>
              <w:adjustRightInd w:val="0"/>
              <w:rPr>
                <w:rFonts w:asciiTheme="minorHAnsi" w:hAnsiTheme="minorHAnsi"/>
                <w:sz w:val="22"/>
                <w:szCs w:val="22"/>
              </w:rPr>
            </w:pPr>
            <w:r>
              <w:rPr>
                <w:noProof/>
              </w:rPr>
              <mc:AlternateContent>
                <mc:Choice Requires="wps">
                  <w:drawing>
                    <wp:anchor distT="0" distB="0" distL="114300" distR="114300" simplePos="0" relativeHeight="251664896" behindDoc="1" locked="0" layoutInCell="1" allowOverlap="1">
                      <wp:simplePos x="0" y="0"/>
                      <wp:positionH relativeFrom="column">
                        <wp:posOffset>-5715</wp:posOffset>
                      </wp:positionH>
                      <wp:positionV relativeFrom="paragraph">
                        <wp:posOffset>48260</wp:posOffset>
                      </wp:positionV>
                      <wp:extent cx="3391535" cy="136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a:extLst/>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5pt;margin-top:3.8pt;width:267.05pt;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" fillcolor="#d1ffec" stroked="f">
                      <v:textbox inset="0,0,0,0">
                        <w:txbxContent>
                          <w:p w:rsidR="002F3C1B" w:rsidRDefault="002F3C1B" w:rsidP="00E74633"/>
                        </w:txbxContent>
                      </v:textbox>
                    </v:shape>
                  </w:pict>
                </mc:Fallback>
              </mc:AlternateContent>
            </w:r>
            <w:hyperlink r:id="rId18" w:tooltip="This opens the leaflet in your brower. Please print and hand it to your patient." w:history="1">
              <w:r w:rsidR="00E74633" w:rsidRPr="00CC7009">
                <w:rPr>
                  <w:rStyle w:val="Hyperlink"/>
                  <w:rFonts w:asciiTheme="minorHAnsi" w:eastAsia="Calibri" w:hAnsiTheme="minorHAnsi"/>
                  <w:bCs/>
                  <w:sz w:val="22"/>
                  <w:szCs w:val="22"/>
                  <w:lang w:eastAsia="en-US"/>
                </w:rPr>
                <w:t>Press the &lt;Ctrl&gt; key while you click here to view the leaflet</w:t>
              </w:r>
            </w:hyperlink>
          </w:p>
        </w:tc>
      </w:tr>
      <w:tr w:rsidR="00E74633" w:rsidRPr="00CC7009" w:rsidTr="007D0CAF">
        <w:trPr>
          <w:cantSplit/>
        </w:trPr>
        <w:tc>
          <w:tcPr>
            <w:tcW w:w="495" w:type="dxa"/>
            <w:tcBorders>
              <w:top w:val="nil"/>
              <w:left w:val="single" w:sz="4" w:space="0" w:color="auto"/>
              <w:bottom w:val="single" w:sz="4" w:space="0" w:color="auto"/>
              <w:right w:val="nil"/>
            </w:tcBorders>
            <w:hideMark/>
          </w:tcPr>
          <w:p w:rsidR="00E74633" w:rsidRPr="00CC7009" w:rsidRDefault="00CA7BD7" w:rsidP="007D0CAF">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Box>
                </w:ffData>
              </w:fldChar>
            </w:r>
            <w:r w:rsidR="00E74633" w:rsidRPr="00CC7009">
              <w:rPr>
                <w:rFonts w:asciiTheme="minorHAnsi" w:eastAsia="Calibri" w:hAnsiTheme="minorHAnsi" w:cs="Arial"/>
                <w:sz w:val="22"/>
                <w:szCs w:val="22"/>
                <w:lang w:eastAsia="en-US"/>
              </w:rPr>
              <w:instrText xml:space="preserve"> FORMCHECKBOX </w:instrText>
            </w:r>
            <w:r w:rsidR="007672F9">
              <w:rPr>
                <w:rFonts w:eastAsia="Calibri" w:cs="Arial"/>
                <w:lang w:eastAsia="en-US"/>
              </w:rPr>
            </w:r>
            <w:r w:rsidR="007672F9">
              <w:rPr>
                <w:rFonts w:eastAsia="Calibri" w:cs="Arial"/>
                <w:lang w:eastAsia="en-US"/>
              </w:rPr>
              <w:fldChar w:fldCharType="separate"/>
            </w:r>
            <w:r w:rsidRPr="00CC7009">
              <w:rPr>
                <w:rFonts w:eastAsia="Calibri" w:cs="Arial"/>
                <w:lang w:eastAsia="en-US"/>
              </w:rPr>
              <w:fldChar w:fldCharType="end"/>
            </w:r>
          </w:p>
        </w:tc>
        <w:tc>
          <w:tcPr>
            <w:tcW w:w="8820" w:type="dxa"/>
            <w:tcBorders>
              <w:top w:val="nil"/>
              <w:left w:val="nil"/>
              <w:bottom w:val="single" w:sz="4" w:space="0" w:color="auto"/>
              <w:right w:val="single" w:sz="4" w:space="0" w:color="auto"/>
            </w:tcBorders>
            <w:hideMark/>
          </w:tcPr>
          <w:p w:rsidR="00E74633" w:rsidRPr="00CC7009" w:rsidRDefault="00E74633" w:rsidP="007D0CAF">
            <w:pPr>
              <w:keepNext/>
              <w:keepLines/>
              <w:autoSpaceDE w:val="0"/>
              <w:autoSpaceDN w:val="0"/>
              <w:adjustRightInd w:val="0"/>
              <w:spacing w:before="20"/>
              <w:rPr>
                <w:rFonts w:asciiTheme="minorHAnsi" w:hAnsiTheme="minorHAnsi"/>
                <w:b/>
                <w:sz w:val="22"/>
                <w:szCs w:val="22"/>
              </w:rPr>
            </w:pPr>
            <w:r w:rsidRPr="00CC7009">
              <w:rPr>
                <w:rFonts w:asciiTheme="minorHAnsi" w:hAnsiTheme="minorHAnsi"/>
                <w:b/>
                <w:sz w:val="22"/>
                <w:szCs w:val="22"/>
              </w:rPr>
              <w:t xml:space="preserve">This patient has been added to the practice suspected cancer safety-netting system </w:t>
            </w:r>
          </w:p>
          <w:p w:rsidR="00E74633" w:rsidRPr="00CC7009" w:rsidRDefault="007672F9" w:rsidP="007D0CAF">
            <w:pPr>
              <w:keepLines/>
              <w:autoSpaceDE w:val="0"/>
              <w:autoSpaceDN w:val="0"/>
              <w:adjustRightInd w:val="0"/>
              <w:spacing w:after="60"/>
              <w:rPr>
                <w:rFonts w:asciiTheme="minorHAnsi" w:hAnsiTheme="minorHAnsi"/>
                <w:sz w:val="22"/>
                <w:szCs w:val="22"/>
              </w:rPr>
            </w:pPr>
            <w:r>
              <w:rPr>
                <w:noProof/>
              </w:rPr>
              <mc:AlternateContent>
                <mc:Choice Requires="wps">
                  <w:drawing>
                    <wp:anchor distT="0" distB="0" distL="114300" distR="114300" simplePos="0" relativeHeight="251666944" behindDoc="1" locked="0" layoutInCell="1" allowOverlap="1">
                      <wp:simplePos x="0" y="0"/>
                      <wp:positionH relativeFrom="column">
                        <wp:posOffset>-1270</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pt;margin-top:12.65pt;width:108.75pt;height:1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" fillcolor="#fabf8f [1945]" stroked="f">
                      <v:textbox inset="0,0,0,0">
                        <w:txbxContent>
                          <w:p w:rsidR="002F3C1B" w:rsidRDefault="002F3C1B" w:rsidP="00E74633"/>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-5715</wp:posOffset>
                      </wp:positionH>
                      <wp:positionV relativeFrom="paragraph">
                        <wp:posOffset>27940</wp:posOffset>
                      </wp:positionV>
                      <wp:extent cx="5380355" cy="169545"/>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1B" w:rsidRDefault="002F3C1B" w:rsidP="00E746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5pt;margin-top:2.2pt;width:423.65pt;height:1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" fillcolor="#fabf8f [1945]" stroked="f">
                      <v:textbox inset="0,0,0,0">
                        <w:txbxContent>
                          <w:p w:rsidR="002F3C1B" w:rsidRDefault="002F3C1B" w:rsidP="00E74633"/>
                        </w:txbxContent>
                      </v:textbox>
                    </v:shape>
                  </w:pict>
                </mc:Fallback>
              </mc:AlternateContent>
            </w:r>
            <w:hyperlink r:id="rId19" w:tooltip="This web link takes you to the Pan London Practice-based Suspected Cancer Safety Netting System" w:history="1">
              <w:r w:rsidR="00E74633" w:rsidRPr="00CC7009">
                <w:rPr>
                  <w:rStyle w:val="Hyperlink"/>
                  <w:rFonts w:asciiTheme="minorHAnsi" w:hAnsiTheme="minorHAnsi"/>
                  <w:sz w:val="22"/>
                  <w:szCs w:val="22"/>
                </w:rPr>
                <w:t>Press the &lt;Ctrl&gt; key while you click here to view Pan London Practice-based Suspected Cancer Safety Netting System</w:t>
              </w:r>
            </w:hyperlink>
          </w:p>
        </w:tc>
      </w:tr>
    </w:tbl>
    <w:p w:rsidR="00B31AED" w:rsidRPr="001F7C34" w:rsidRDefault="00B31AED" w:rsidP="00596687">
      <w:pPr>
        <w:autoSpaceDE w:val="0"/>
        <w:autoSpaceDN w:val="0"/>
        <w:adjustRightInd w:val="0"/>
        <w:spacing w:after="0" w:line="240" w:lineRule="auto"/>
        <w:rPr>
          <w:rFonts w:cs="Arial Narrow"/>
          <w:b/>
          <w:bCs/>
          <w:sz w:val="18"/>
          <w:szCs w:val="18"/>
        </w:rPr>
      </w:pPr>
    </w:p>
    <w:p w:rsidR="00B31AED" w:rsidRDefault="00B31AED" w:rsidP="007D0CAF">
      <w:pPr>
        <w:keepNext/>
        <w:keepLines/>
        <w:autoSpaceDE w:val="0"/>
        <w:autoSpaceDN w:val="0"/>
        <w:adjustRightInd w:val="0"/>
        <w:spacing w:after="60" w:line="240" w:lineRule="auto"/>
        <w:rPr>
          <w:rFonts w:ascii="Calibri" w:eastAsia="Calibri" w:hAnsi="Calibri" w:cs="Times New Roman"/>
          <w:b/>
          <w:bCs/>
          <w:sz w:val="24"/>
          <w:szCs w:val="24"/>
          <w:lang w:eastAsia="en-US"/>
        </w:rPr>
      </w:pPr>
      <w:r>
        <w:rPr>
          <w:rFonts w:ascii="Calibri" w:eastAsia="Calibri" w:hAnsi="Calibri" w:cs="Times New Roman"/>
          <w:b/>
          <w:bCs/>
          <w:sz w:val="24"/>
          <w:szCs w:val="24"/>
          <w:lang w:eastAsia="en-US"/>
        </w:rPr>
        <w:t>INVESTIGATIONS</w:t>
      </w:r>
    </w:p>
    <w:p w:rsidR="00B31AED" w:rsidRDefault="006022F1" w:rsidP="007D0CAF">
      <w:pPr>
        <w:keepNext/>
        <w:keepLines/>
        <w:pBdr>
          <w:top w:val="single" w:sz="4" w:space="1" w:color="auto"/>
          <w:left w:val="single" w:sz="4" w:space="4" w:color="auto"/>
          <w:bottom w:val="single" w:sz="4" w:space="4" w:color="auto"/>
          <w:right w:val="single" w:sz="4" w:space="7" w:color="auto"/>
        </w:pBdr>
        <w:spacing w:after="60" w:line="240" w:lineRule="auto"/>
        <w:rPr>
          <w:b/>
          <w:bCs/>
        </w:rPr>
      </w:pPr>
      <w:r w:rsidRPr="006022F1">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B31AED">
        <w:rPr>
          <w:b/>
          <w:bCs/>
        </w:rPr>
        <w:t>.</w:t>
      </w:r>
    </w:p>
    <w:p w:rsidR="00B31AED" w:rsidRDefault="00B31AED" w:rsidP="007D0CAF">
      <w:pPr>
        <w:keepLines/>
        <w:pBdr>
          <w:top w:val="single" w:sz="4" w:space="1" w:color="auto"/>
          <w:left w:val="single" w:sz="4" w:space="4" w:color="auto"/>
          <w:bottom w:val="single" w:sz="4" w:space="4" w:color="auto"/>
          <w:right w:val="single" w:sz="4" w:space="7" w:color="auto"/>
        </w:pBdr>
        <w:spacing w:after="0" w:line="240" w:lineRule="auto"/>
      </w:pPr>
      <w:r>
        <w:rPr>
          <w:b/>
          <w:bCs/>
        </w:rPr>
        <w:t> </w:t>
      </w:r>
      <w:r w:rsidRPr="008B1B66">
        <w:rPr>
          <w:bdr w:val="dotted" w:sz="4" w:space="0" w:color="auto"/>
        </w:rPr>
        <w:fldChar w:fldCharType="begin">
          <w:ffData>
            <w:name w:val="Text96"/>
            <w:enabled/>
            <w:calcOnExit w:val="0"/>
            <w:textInput/>
          </w:ffData>
        </w:fldChar>
      </w:r>
      <w:r w:rsidRPr="008B1B66">
        <w:rPr>
          <w:rFonts w:ascii="Calibri" w:eastAsia="Calibri" w:hAnsi="Calibri" w:cs="Times New Roman"/>
          <w:bCs/>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p>
    <w:p w:rsidR="00B31AED" w:rsidRDefault="00B31AED" w:rsidP="00B31AED">
      <w:pPr>
        <w:autoSpaceDE w:val="0"/>
        <w:autoSpaceDN w:val="0"/>
        <w:adjustRightInd w:val="0"/>
        <w:spacing w:after="0" w:line="240" w:lineRule="auto"/>
        <w:rPr>
          <w:rFonts w:ascii="Calibri" w:eastAsia="Calibri" w:hAnsi="Calibri" w:cs="Times New Roman"/>
          <w:b/>
          <w:bCs/>
          <w:vanish/>
          <w:lang w:eastAsia="en-US"/>
        </w:rPr>
      </w:pPr>
    </w:p>
    <w:p w:rsidR="00B31AED" w:rsidRDefault="00B31AED" w:rsidP="00596687">
      <w:pPr>
        <w:autoSpaceDE w:val="0"/>
        <w:autoSpaceDN w:val="0"/>
        <w:adjustRightInd w:val="0"/>
        <w:spacing w:after="0" w:line="240" w:lineRule="auto"/>
        <w:rPr>
          <w:rFonts w:cs="Arial Narrow"/>
          <w:b/>
          <w:bCs/>
          <w:vanish/>
        </w:rPr>
      </w:pPr>
    </w:p>
    <w:p w:rsidR="00027F56" w:rsidRDefault="009D075B" w:rsidP="00596687">
      <w:pPr>
        <w:autoSpaceDE w:val="0"/>
        <w:autoSpaceDN w:val="0"/>
        <w:adjustRightInd w:val="0"/>
        <w:spacing w:after="0" w:line="240" w:lineRule="auto"/>
        <w:rPr>
          <w:rFonts w:cs="Arial Narrow"/>
          <w:b/>
          <w:bCs/>
          <w:vanish/>
        </w:rPr>
      </w:pPr>
      <w:r>
        <w:rPr>
          <w:rFonts w:cs="Arial Narrow"/>
          <w:b/>
          <w:bCs/>
          <w:vanish/>
        </w:rPr>
        <w:t xml:space="preserve">CLINICALLY-SPECIFIC AUTOMATIC </w:t>
      </w:r>
      <w:r w:rsidR="00027F56" w:rsidRPr="00DC1D85">
        <w:rPr>
          <w:rFonts w:cs="Arial Narrow"/>
          <w:b/>
          <w:bCs/>
          <w:vanish/>
        </w:rPr>
        <w:t>TABULATED DATA</w:t>
      </w:r>
    </w:p>
    <w:p w:rsidR="004A1EF0" w:rsidRDefault="004A1EF0" w:rsidP="004A1EF0">
      <w:pPr>
        <w:spacing w:after="0" w:line="240" w:lineRule="auto"/>
        <w:rPr>
          <w:b/>
        </w:rPr>
      </w:pPr>
    </w:p>
    <w:p w:rsidR="004A1EF0" w:rsidRDefault="004A1EF0" w:rsidP="004A1EF0">
      <w:pPr>
        <w:spacing w:after="0" w:line="240" w:lineRule="auto"/>
        <w:rPr>
          <w:rFonts w:cs="Arial"/>
          <w:b/>
        </w:rPr>
        <w:sectPr w:rsidR="004A1EF0" w:rsidSect="008543B7">
          <w:type w:val="continuous"/>
          <w:pgSz w:w="11906" w:h="16838"/>
          <w:pgMar w:top="1440" w:right="1440" w:bottom="1440" w:left="1440" w:header="708" w:footer="708" w:gutter="0"/>
          <w:cols w:space="720"/>
        </w:sectPr>
      </w:pPr>
      <w:r w:rsidRPr="005655B5">
        <w:rPr>
          <w:b/>
        </w:rPr>
        <w:t>HISTOLOGY REPORTS</w:t>
      </w:r>
      <w:r>
        <w:rPr>
          <w:b/>
        </w:rPr>
        <w:tab/>
        <w:t>Please include date:</w:t>
      </w:r>
      <w:r w:rsidRPr="00182974">
        <w:t xml:space="preserve"> </w:t>
      </w:r>
      <w:r w:rsidRPr="008B1B66">
        <w:rPr>
          <w:b/>
          <w:bdr w:val="dotted" w:sz="4" w:space="0" w:color="auto"/>
        </w:rPr>
        <w:fldChar w:fldCharType="begin">
          <w:ffData>
            <w:name w:val="Text93"/>
            <w:enabled/>
            <w:calcOnExit w:val="0"/>
            <w:textInput/>
          </w:ffData>
        </w:fldChar>
      </w:r>
      <w:r w:rsidRPr="008B1B66">
        <w:rPr>
          <w:b/>
          <w:bdr w:val="dotted" w:sz="4" w:space="0" w:color="auto"/>
        </w:rPr>
        <w:instrText xml:space="preserve"> FORMTEXT </w:instrText>
      </w:r>
      <w:r w:rsidRPr="008B1B66">
        <w:rPr>
          <w:b/>
          <w:bdr w:val="dotted" w:sz="4" w:space="0" w:color="auto"/>
        </w:rPr>
      </w:r>
      <w:r w:rsidRPr="008B1B66">
        <w:rPr>
          <w:b/>
          <w:bdr w:val="dotted" w:sz="4" w:space="0" w:color="auto"/>
        </w:rPr>
        <w:fldChar w:fldCharType="separate"/>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Pr="008B1B66">
        <w:rPr>
          <w:bdr w:val="dotted" w:sz="4" w:space="0" w:color="auto"/>
        </w:rPr>
        <w:fldChar w:fldCharType="end"/>
      </w:r>
      <w:r>
        <w:rPr>
          <w:b/>
        </w:rPr>
        <w:t xml:space="preserve"> and location of laboratory:</w:t>
      </w:r>
      <w:r w:rsidRPr="00182974">
        <w:t xml:space="preserve"> </w:t>
      </w:r>
      <w:r w:rsidRPr="008B1B66">
        <w:rPr>
          <w:b/>
          <w:bdr w:val="dotted" w:sz="4" w:space="0" w:color="auto"/>
        </w:rPr>
        <w:fldChar w:fldCharType="begin">
          <w:ffData>
            <w:name w:val="Text94"/>
            <w:enabled/>
            <w:calcOnExit w:val="0"/>
            <w:textInput/>
          </w:ffData>
        </w:fldChar>
      </w:r>
      <w:r w:rsidRPr="008B1B66">
        <w:rPr>
          <w:b/>
          <w:bdr w:val="dotted" w:sz="4" w:space="0" w:color="auto"/>
        </w:rPr>
        <w:instrText xml:space="preserve"> FORMTEXT </w:instrText>
      </w:r>
      <w:r w:rsidRPr="008B1B66">
        <w:rPr>
          <w:b/>
          <w:bdr w:val="dotted" w:sz="4" w:space="0" w:color="auto"/>
        </w:rPr>
      </w:r>
      <w:r w:rsidRPr="008B1B66">
        <w:rPr>
          <w:b/>
          <w:bdr w:val="dotted" w:sz="4" w:space="0" w:color="auto"/>
        </w:rPr>
        <w:fldChar w:fldCharType="separate"/>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008B1B66">
        <w:rPr>
          <w:b/>
          <w:noProof/>
          <w:bdr w:val="dotted" w:sz="4" w:space="0" w:color="auto"/>
        </w:rPr>
        <w:t> </w:t>
      </w:r>
      <w:r w:rsidRPr="008B1B66">
        <w:rPr>
          <w:bdr w:val="dotted" w:sz="4" w:space="0" w:color="auto"/>
        </w:rPr>
        <w:fldChar w:fldCharType="end"/>
      </w:r>
      <w:r>
        <w:rPr>
          <w:rFonts w:cs="Arial"/>
          <w:b/>
        </w:rPr>
        <w:tab/>
      </w:r>
    </w:p>
    <w:p w:rsidR="004A1EF0" w:rsidRDefault="004A1EF0" w:rsidP="004A1EF0">
      <w:pPr>
        <w:autoSpaceDE w:val="0"/>
        <w:autoSpaceDN w:val="0"/>
        <w:adjustRightInd w:val="0"/>
        <w:spacing w:after="0" w:line="240" w:lineRule="auto"/>
        <w:rPr>
          <w:bdr w:val="dotted" w:sz="4" w:space="0" w:color="auto" w:frame="1"/>
        </w:rPr>
        <w:sectPr w:rsidR="004A1EF0">
          <w:type w:val="continuous"/>
          <w:pgSz w:w="11906" w:h="16838"/>
          <w:pgMar w:top="1440" w:right="1440" w:bottom="1440" w:left="1440" w:header="708" w:footer="708" w:gutter="0"/>
          <w:cols w:space="720"/>
          <w:formProt w:val="0"/>
        </w:sectPr>
      </w:pPr>
      <w:r w:rsidRPr="008B1B66">
        <w:rPr>
          <w:bdr w:val="dotted" w:sz="4" w:space="0" w:color="auto" w:frame="1"/>
        </w:rPr>
        <w:lastRenderedPageBreak/>
        <w:fldChar w:fldCharType="begin">
          <w:ffData>
            <w:name w:val="Text80"/>
            <w:enabled/>
            <w:calcOnExit w:val="0"/>
            <w:textInput/>
          </w:ffData>
        </w:fldChar>
      </w:r>
      <w:r w:rsidRPr="008B1B66">
        <w:rPr>
          <w:rFonts w:cs="Arial"/>
          <w:bdr w:val="dotted" w:sz="4" w:space="0" w:color="auto" w:frame="1"/>
        </w:rPr>
        <w:instrText xml:space="preserve"> FORMTEXT </w:instrText>
      </w:r>
      <w:r w:rsidRPr="008B1B66">
        <w:rPr>
          <w:bdr w:val="dotted" w:sz="4" w:space="0" w:color="auto" w:frame="1"/>
        </w:rPr>
      </w:r>
      <w:r w:rsidRPr="008B1B66">
        <w:rPr>
          <w:bdr w:val="dotted" w:sz="4" w:space="0" w:color="auto" w:frame="1"/>
        </w:rPr>
        <w:fldChar w:fldCharType="separate"/>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008B1B66">
        <w:rPr>
          <w:noProof/>
          <w:bdr w:val="dotted" w:sz="4" w:space="0" w:color="auto" w:frame="1"/>
        </w:rPr>
        <w:t> </w:t>
      </w:r>
      <w:r w:rsidRPr="008B1B66">
        <w:rPr>
          <w:bdr w:val="dotted" w:sz="4" w:space="0" w:color="auto" w:frame="1"/>
        </w:rPr>
        <w:fldChar w:fldCharType="end"/>
      </w:r>
    </w:p>
    <w:p w:rsidR="00680548" w:rsidRPr="00680548" w:rsidRDefault="00680548" w:rsidP="004A1EF0">
      <w:pPr>
        <w:autoSpaceDE w:val="0"/>
        <w:autoSpaceDN w:val="0"/>
        <w:adjustRightInd w:val="0"/>
        <w:spacing w:after="0" w:line="240" w:lineRule="auto"/>
        <w:rPr>
          <w:rFonts w:cs="Arial Narrow"/>
          <w:b/>
          <w:bCs/>
        </w:rPr>
      </w:pPr>
    </w:p>
    <w:p w:rsidR="000D09D1" w:rsidRDefault="000D09D1" w:rsidP="007D0CAF">
      <w:pPr>
        <w:keepNext/>
        <w:autoSpaceDE w:val="0"/>
        <w:autoSpaceDN w:val="0"/>
        <w:adjustRightInd w:val="0"/>
        <w:spacing w:after="0" w:line="240" w:lineRule="auto"/>
        <w:rPr>
          <w:rFonts w:ascii="Calibri" w:eastAsia="Calibri" w:hAnsi="Calibri" w:cs="Arial"/>
          <w:b/>
          <w:lang w:eastAsia="en-US"/>
        </w:rPr>
      </w:pPr>
      <w:r>
        <w:rPr>
          <w:rFonts w:ascii="Calibri" w:eastAsia="Calibri" w:hAnsi="Calibri" w:cs="Times New Roman"/>
          <w:b/>
          <w:lang w:eastAsia="en-US"/>
        </w:rPr>
        <w:t>IMAGING STUDIES (in past 3 months)</w:t>
      </w:r>
      <w:r>
        <w:rPr>
          <w:rFonts w:ascii="Calibri" w:eastAsia="Calibri" w:hAnsi="Calibri" w:cs="Times New Roman"/>
          <w:b/>
          <w:lang w:eastAsia="en-US"/>
        </w:rPr>
        <w:tab/>
        <w:t>Please include date:</w:t>
      </w:r>
      <w:bookmarkStart w:id="34" w:name="Text93"/>
      <w:r>
        <w:rPr>
          <w:rFonts w:ascii="Calibri" w:eastAsia="Calibri" w:hAnsi="Calibri" w:cs="Times New Roman"/>
          <w:lang w:eastAsia="en-US"/>
        </w:rPr>
        <w:t> </w:t>
      </w:r>
      <w:r w:rsidRPr="008B1B66">
        <w:rPr>
          <w:bdr w:val="dotted" w:sz="4" w:space="0" w:color="auto"/>
        </w:rPr>
        <w:fldChar w:fldCharType="begin">
          <w:ffData>
            <w:name w:val="Text93"/>
            <w:enabled/>
            <w:calcOnExit w:val="0"/>
            <w:textInput/>
          </w:ffData>
        </w:fldChar>
      </w:r>
      <w:r w:rsidRPr="008B1B66">
        <w:rPr>
          <w:rFonts w:ascii="Calibri" w:eastAsia="Calibri" w:hAnsi="Calibri" w:cs="Times New Roman"/>
          <w:b/>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bookmarkEnd w:id="34"/>
      <w:r>
        <w:rPr>
          <w:rFonts w:ascii="Calibri" w:eastAsia="Calibri" w:hAnsi="Calibri" w:cs="Times New Roman"/>
          <w:b/>
          <w:lang w:eastAsia="en-US"/>
        </w:rPr>
        <w:t xml:space="preserve"> and location:</w:t>
      </w:r>
      <w:bookmarkStart w:id="35" w:name="Text94"/>
      <w:r>
        <w:rPr>
          <w:rFonts w:ascii="Calibri" w:eastAsia="Calibri" w:hAnsi="Calibri" w:cs="Times New Roman"/>
          <w:lang w:eastAsia="en-US"/>
        </w:rPr>
        <w:t> </w:t>
      </w:r>
      <w:r w:rsidRPr="008B1B66">
        <w:rPr>
          <w:bdr w:val="dotted" w:sz="4" w:space="0" w:color="auto"/>
        </w:rPr>
        <w:fldChar w:fldCharType="begin">
          <w:ffData>
            <w:name w:val="Text94"/>
            <w:enabled/>
            <w:calcOnExit w:val="0"/>
            <w:textInput/>
          </w:ffData>
        </w:fldChar>
      </w:r>
      <w:r w:rsidRPr="008B1B66">
        <w:rPr>
          <w:rFonts w:ascii="Calibri" w:eastAsia="Calibri" w:hAnsi="Calibri" w:cs="Times New Roman"/>
          <w:b/>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bookmarkEnd w:id="35"/>
      <w:r>
        <w:rPr>
          <w:rFonts w:ascii="Calibri" w:eastAsia="Calibri" w:hAnsi="Calibri" w:cs="Arial"/>
          <w:b/>
          <w:lang w:eastAsia="en-US"/>
        </w:rPr>
        <w:tab/>
      </w:r>
    </w:p>
    <w:p w:rsidR="000D09D1" w:rsidRDefault="000D09D1" w:rsidP="007D0CAF">
      <w:pPr>
        <w:keepNext/>
        <w:spacing w:after="0" w:line="240" w:lineRule="auto"/>
        <w:rPr>
          <w:rFonts w:ascii="Calibri" w:eastAsia="Calibri" w:hAnsi="Calibri" w:cs="Arial"/>
          <w:b/>
          <w:lang w:eastAsia="en-US"/>
        </w:rPr>
        <w:sectPr w:rsidR="000D09D1">
          <w:type w:val="continuous"/>
          <w:pgSz w:w="11906" w:h="16838"/>
          <w:pgMar w:top="1440" w:right="1440" w:bottom="1440" w:left="1440" w:header="708" w:footer="708" w:gutter="0"/>
          <w:cols w:space="720"/>
        </w:sectPr>
      </w:pPr>
    </w:p>
    <w:p w:rsidR="000D09D1" w:rsidRDefault="000D09D1" w:rsidP="000D09D1">
      <w:pPr>
        <w:autoSpaceDE w:val="0"/>
        <w:autoSpaceDN w:val="0"/>
        <w:adjustRightInd w:val="0"/>
        <w:spacing w:after="0" w:line="240" w:lineRule="auto"/>
        <w:rPr>
          <w:rFonts w:ascii="Calibri" w:eastAsia="Calibri" w:hAnsi="Calibri" w:cs="Arial"/>
          <w:b/>
          <w:lang w:eastAsia="en-US"/>
        </w:rPr>
      </w:pPr>
      <w:r w:rsidRPr="008B1B66">
        <w:rPr>
          <w:rFonts w:ascii="Calibri" w:eastAsia="Calibri" w:hAnsi="Calibri" w:cs="Times New Roman"/>
          <w:b/>
          <w:bCs/>
          <w:bdr w:val="dotted" w:sz="4" w:space="0" w:color="auto" w:frame="1"/>
          <w:lang w:eastAsia="en-US"/>
        </w:rPr>
        <w:lastRenderedPageBreak/>
        <w:fldChar w:fldCharType="begin">
          <w:ffData>
            <w:name w:val="Text99"/>
            <w:enabled/>
            <w:calcOnExit w:val="0"/>
            <w:textInput/>
          </w:ffData>
        </w:fldChar>
      </w:r>
      <w:r w:rsidRPr="008B1B66">
        <w:rPr>
          <w:rFonts w:ascii="Calibri" w:eastAsia="Calibri" w:hAnsi="Calibri" w:cs="Times New Roman"/>
          <w:b/>
          <w:bCs/>
          <w:bdr w:val="dotted" w:sz="4" w:space="0" w:color="auto" w:frame="1"/>
          <w:lang w:eastAsia="en-US"/>
        </w:rPr>
        <w:instrText xml:space="preserve"> FORMTEXT </w:instrText>
      </w:r>
      <w:r w:rsidRPr="008B1B66">
        <w:rPr>
          <w:rFonts w:ascii="Calibri" w:eastAsia="Calibri" w:hAnsi="Calibri" w:cs="Times New Roman"/>
          <w:b/>
          <w:bCs/>
          <w:bdr w:val="dotted" w:sz="4" w:space="0" w:color="auto" w:frame="1"/>
          <w:lang w:eastAsia="en-US"/>
        </w:rPr>
      </w:r>
      <w:r w:rsidRPr="008B1B66">
        <w:rPr>
          <w:rFonts w:ascii="Calibri" w:eastAsia="Calibri" w:hAnsi="Calibri" w:cs="Times New Roman"/>
          <w:b/>
          <w:bCs/>
          <w:bdr w:val="dotted" w:sz="4" w:space="0" w:color="auto" w:frame="1"/>
          <w:lang w:eastAsia="en-US"/>
        </w:rPr>
        <w:fldChar w:fldCharType="separate"/>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008B1B66">
        <w:rPr>
          <w:rFonts w:ascii="Calibri" w:eastAsia="Calibri" w:hAnsi="Calibri" w:cs="Times New Roman"/>
          <w:b/>
          <w:bCs/>
          <w:noProof/>
          <w:bdr w:val="dotted" w:sz="4" w:space="0" w:color="auto" w:frame="1"/>
          <w:lang w:eastAsia="en-US"/>
        </w:rPr>
        <w:t> </w:t>
      </w:r>
      <w:r w:rsidRPr="008B1B66">
        <w:rPr>
          <w:rFonts w:ascii="Calibri" w:eastAsia="Calibri" w:hAnsi="Calibri" w:cs="Times New Roman"/>
          <w:b/>
          <w:bCs/>
          <w:bdr w:val="dotted" w:sz="4" w:space="0" w:color="auto" w:frame="1"/>
          <w:lang w:eastAsia="en-US"/>
        </w:rPr>
        <w:fldChar w:fldCharType="end"/>
      </w:r>
    </w:p>
    <w:p w:rsidR="00E93C0E" w:rsidRDefault="00E93C0E" w:rsidP="00027F56">
      <w:pPr>
        <w:spacing w:after="0" w:line="240" w:lineRule="auto"/>
        <w:rPr>
          <w:b/>
        </w:rPr>
      </w:pPr>
    </w:p>
    <w:p w:rsidR="000D09D1" w:rsidRDefault="000D09D1" w:rsidP="000D09D1">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RENAL FUNCTION (most recent recorded in past 3 months)</w:t>
      </w:r>
    </w:p>
    <w:p w:rsidR="000D09D1" w:rsidRDefault="000D09D1" w:rsidP="000D09D1">
      <w:pPr>
        <w:autoSpaceDE w:val="0"/>
        <w:autoSpaceDN w:val="0"/>
        <w:adjustRightInd w:val="0"/>
        <w:spacing w:after="0" w:line="240" w:lineRule="auto"/>
        <w:rPr>
          <w:rFonts w:ascii="Calibri" w:eastAsia="Calibri" w:hAnsi="Calibri" w:cs="Times New Roman"/>
          <w:b/>
          <w:bCs/>
          <w:lang w:eastAsia="en-US"/>
        </w:rPr>
      </w:pPr>
      <w:r w:rsidRPr="008B1B66">
        <w:rPr>
          <w:bdr w:val="dotted" w:sz="4" w:space="0" w:color="auto"/>
        </w:rPr>
        <w:fldChar w:fldCharType="begin">
          <w:ffData>
            <w:name w:val="Text96"/>
            <w:enabled/>
            <w:calcOnExit w:val="0"/>
            <w:textInput/>
          </w:ffData>
        </w:fldChar>
      </w:r>
      <w:r w:rsidRPr="008B1B66">
        <w:rPr>
          <w:rFonts w:ascii="Calibri" w:eastAsia="Calibri" w:hAnsi="Calibri" w:cs="Times New Roman"/>
          <w:bCs/>
          <w:bdr w:val="dotted" w:sz="4" w:space="0" w:color="auto"/>
          <w:lang w:eastAsia="en-US"/>
        </w:rPr>
        <w:instrText xml:space="preserve"> FORMTEXT </w:instrText>
      </w:r>
      <w:r w:rsidRPr="008B1B66">
        <w:rPr>
          <w:bdr w:val="dotted" w:sz="4" w:space="0" w:color="auto"/>
        </w:rPr>
      </w:r>
      <w:r w:rsidRPr="008B1B66">
        <w:rPr>
          <w:bdr w:val="dotted" w:sz="4" w:space="0" w:color="auto"/>
        </w:rPr>
        <w:fldChar w:fldCharType="separate"/>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008B1B66">
        <w:rPr>
          <w:noProof/>
          <w:bdr w:val="dotted" w:sz="4" w:space="0" w:color="auto"/>
        </w:rPr>
        <w:t> </w:t>
      </w:r>
      <w:r w:rsidRPr="008B1B66">
        <w:rPr>
          <w:bdr w:val="dotted" w:sz="4" w:space="0" w:color="auto"/>
        </w:rPr>
        <w:fldChar w:fldCharType="end"/>
      </w:r>
    </w:p>
    <w:p w:rsidR="00027F56" w:rsidRDefault="00027F56" w:rsidP="00027F56">
      <w:pPr>
        <w:autoSpaceDE w:val="0"/>
        <w:autoSpaceDN w:val="0"/>
        <w:adjustRightInd w:val="0"/>
        <w:spacing w:after="0" w:line="240" w:lineRule="auto"/>
        <w:rPr>
          <w:rFonts w:cs="Arial Narrow"/>
          <w:b/>
          <w:bCs/>
          <w:color w:val="FFFFFF" w:themeColor="background1"/>
          <w:highlight w:val="black"/>
        </w:rPr>
      </w:pPr>
    </w:p>
    <w:p w:rsidR="00B31AED" w:rsidRPr="00DC1D85" w:rsidRDefault="00B31AED" w:rsidP="00027F56">
      <w:pPr>
        <w:autoSpaceDE w:val="0"/>
        <w:autoSpaceDN w:val="0"/>
        <w:adjustRightInd w:val="0"/>
        <w:spacing w:after="0" w:line="240" w:lineRule="auto"/>
        <w:rPr>
          <w:rFonts w:cs="Arial Narrow"/>
          <w:b/>
          <w:bCs/>
          <w:vanish/>
          <w:color w:val="FFFFFF" w:themeColor="background1"/>
          <w:highlight w:val="black"/>
        </w:rPr>
      </w:pPr>
    </w:p>
    <w:p w:rsidR="00B31AED" w:rsidRDefault="00B31AED" w:rsidP="00B31AED">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sz w:val="24"/>
          <w:szCs w:val="24"/>
          <w:lang w:eastAsia="en-US"/>
        </w:rPr>
        <w:t>ROUTINE AUTOMATIC TABULATED DATA</w:t>
      </w: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MEDICAL HISTORY</w:t>
      </w:r>
    </w:p>
    <w:p w:rsidR="00B31AED" w:rsidRDefault="00B31AED" w:rsidP="00B31AED">
      <w:pPr>
        <w:autoSpaceDE w:val="0"/>
        <w:autoSpaceDN w:val="0"/>
        <w:adjustRightInd w:val="0"/>
        <w:spacing w:after="0" w:line="240" w:lineRule="auto"/>
        <w:rPr>
          <w:rFonts w:cs="Arial Narrow"/>
          <w:bCs/>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cs="Arial Narrow"/>
          <w:b/>
          <w:bCs/>
          <w:sz w:val="24"/>
          <w:szCs w:val="24"/>
        </w:rPr>
      </w:pP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ALLERGIES</w:t>
      </w:r>
    </w:p>
    <w:p w:rsidR="00B31AED" w:rsidRDefault="00B31AED" w:rsidP="00B31AED">
      <w:pPr>
        <w:autoSpaceDE w:val="0"/>
        <w:autoSpaceDN w:val="0"/>
        <w:adjustRightInd w:val="0"/>
        <w:spacing w:after="0" w:line="240" w:lineRule="auto"/>
        <w:rPr>
          <w:rFonts w:cs="Arial Narrow"/>
          <w:bCs/>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cs="Arial Narrow"/>
          <w:b/>
          <w:bCs/>
          <w:sz w:val="24"/>
          <w:szCs w:val="24"/>
        </w:rPr>
      </w:pPr>
    </w:p>
    <w:p w:rsidR="00B31AED" w:rsidRDefault="00B31AED" w:rsidP="007D0CAF">
      <w:pPr>
        <w:keepNext/>
        <w:autoSpaceDE w:val="0"/>
        <w:autoSpaceDN w:val="0"/>
        <w:adjustRightInd w:val="0"/>
        <w:spacing w:after="60" w:line="240" w:lineRule="auto"/>
        <w:rPr>
          <w:rFonts w:cs="Arial Narrow"/>
          <w:b/>
          <w:bCs/>
          <w:sz w:val="24"/>
          <w:szCs w:val="24"/>
        </w:rPr>
      </w:pPr>
      <w:r>
        <w:rPr>
          <w:rFonts w:cs="Arial Narrow"/>
          <w:b/>
          <w:bCs/>
          <w:sz w:val="24"/>
          <w:szCs w:val="24"/>
        </w:rPr>
        <w:t>MEDICATION</w:t>
      </w:r>
    </w:p>
    <w:p w:rsidR="00B31AED" w:rsidRDefault="00B31AED" w:rsidP="00B31AED">
      <w:pPr>
        <w:autoSpaceDE w:val="0"/>
        <w:autoSpaceDN w:val="0"/>
        <w:adjustRightInd w:val="0"/>
        <w:spacing w:after="0" w:line="240" w:lineRule="auto"/>
        <w:rPr>
          <w:rFonts w:cs="Arial Narrow"/>
          <w:bCs/>
          <w:bdr w:val="dotted" w:sz="4" w:space="0" w:color="auto" w:frame="1"/>
        </w:rPr>
      </w:pPr>
      <w:r w:rsidRPr="008B1B66">
        <w:rPr>
          <w:rFonts w:cs="Arial Narrow"/>
          <w:bCs/>
          <w:bdr w:val="dotted" w:sz="4" w:space="0" w:color="auto" w:frame="1"/>
        </w:rPr>
        <w:fldChar w:fldCharType="begin">
          <w:ffData>
            <w:name w:val="Text28"/>
            <w:enabled/>
            <w:calcOnExit w:val="0"/>
            <w:textInput/>
          </w:ffData>
        </w:fldChar>
      </w:r>
      <w:r w:rsidRPr="008B1B66">
        <w:rPr>
          <w:rFonts w:cs="Arial Narrow"/>
          <w:bCs/>
          <w:bdr w:val="dotted" w:sz="4" w:space="0" w:color="auto" w:frame="1"/>
        </w:rPr>
        <w:instrText xml:space="preserve"> FORMTEXT </w:instrText>
      </w:r>
      <w:r w:rsidRPr="008B1B66">
        <w:rPr>
          <w:rFonts w:cs="Arial Narrow"/>
          <w:bCs/>
          <w:bdr w:val="dotted" w:sz="4" w:space="0" w:color="auto" w:frame="1"/>
        </w:rPr>
      </w:r>
      <w:r w:rsidRPr="008B1B66">
        <w:rPr>
          <w:rFonts w:cs="Arial Narrow"/>
          <w:bCs/>
          <w:bdr w:val="dotted" w:sz="4" w:space="0" w:color="auto" w:frame="1"/>
        </w:rPr>
        <w:fldChar w:fldCharType="separate"/>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008B1B66">
        <w:rPr>
          <w:rFonts w:cs="Arial Narrow"/>
          <w:bCs/>
          <w:noProof/>
          <w:bdr w:val="dotted" w:sz="4" w:space="0" w:color="auto" w:frame="1"/>
        </w:rPr>
        <w:t> </w:t>
      </w:r>
      <w:r w:rsidRPr="008B1B66">
        <w:rPr>
          <w:rFonts w:cs="Arial Narrow"/>
          <w:bCs/>
          <w:bdr w:val="dotted" w:sz="4" w:space="0" w:color="auto" w:frame="1"/>
        </w:rPr>
        <w:fldChar w:fldCharType="end"/>
      </w:r>
    </w:p>
    <w:p w:rsidR="00B31AED" w:rsidRDefault="00B31AED" w:rsidP="00B31AED">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lang w:eastAsia="en-US"/>
        </w:rPr>
        <w:t>OFFICE USE ONLY</w:t>
      </w:r>
    </w:p>
    <w:p w:rsidR="00E64542" w:rsidRPr="00E64542" w:rsidRDefault="00E64542" w:rsidP="00B31AED">
      <w:pPr>
        <w:autoSpaceDE w:val="0"/>
        <w:autoSpaceDN w:val="0"/>
        <w:adjustRightInd w:val="0"/>
        <w:spacing w:after="0" w:line="240" w:lineRule="auto"/>
        <w:rPr>
          <w:rFonts w:cs="Arial Narrow"/>
          <w:b/>
          <w:bCs/>
        </w:rPr>
      </w:pPr>
    </w:p>
    <w:sectPr w:rsidR="00E64542" w:rsidRPr="00E64542"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3" w:rsidRDefault="00254243" w:rsidP="00E64542">
      <w:pPr>
        <w:spacing w:after="0" w:line="240" w:lineRule="auto"/>
      </w:pPr>
      <w:r>
        <w:separator/>
      </w:r>
    </w:p>
  </w:endnote>
  <w:endnote w:type="continuationSeparator" w:id="0">
    <w:p w:rsidR="00254243" w:rsidRDefault="00254243"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1B" w:rsidRDefault="002F3C1B" w:rsidP="00FA19B3">
    <w:pPr>
      <w:tabs>
        <w:tab w:val="center" w:pos="4513"/>
        <w:tab w:val="right" w:pos="9026"/>
      </w:tabs>
      <w:spacing w:after="0" w:line="240" w:lineRule="auto"/>
      <w:rPr>
        <w:noProof/>
      </w:rPr>
    </w:pPr>
    <w:r>
      <w:rPr>
        <w:sz w:val="20"/>
        <w:szCs w:val="20"/>
      </w:rPr>
      <w:fldChar w:fldCharType="begin"/>
    </w:r>
    <w:r>
      <w:rPr>
        <w:sz w:val="20"/>
        <w:szCs w:val="20"/>
      </w:rPr>
      <w:instrText xml:space="preserve"> REF FormID \*CHARFORMAT  \* MERGEFORMAT </w:instrText>
    </w:r>
    <w:r>
      <w:rPr>
        <w:sz w:val="20"/>
        <w:szCs w:val="20"/>
      </w:rPr>
      <w:fldChar w:fldCharType="separate"/>
    </w:r>
    <w:r w:rsidRPr="00A65339">
      <w:rPr>
        <w:sz w:val="20"/>
        <w:szCs w:val="20"/>
      </w:rPr>
      <w:t>Pan London &amp; South East Sarcoma Network Referral Form</w:t>
    </w:r>
    <w:r>
      <w:rPr>
        <w:sz w:val="20"/>
        <w:szCs w:val="20"/>
      </w:rPr>
      <w:fldChar w:fldCharType="end"/>
    </w:r>
    <w:r>
      <w:rPr>
        <w:sz w:val="20"/>
        <w:szCs w:val="20"/>
      </w:rPr>
      <w:tab/>
    </w:r>
    <w:r>
      <w:t xml:space="preserve">Page </w:t>
    </w:r>
    <w:r>
      <w:fldChar w:fldCharType="begin"/>
    </w:r>
    <w:r>
      <w:instrText xml:space="preserve"> PAGE   \* MERGEFORMAT </w:instrText>
    </w:r>
    <w:r>
      <w:fldChar w:fldCharType="separate"/>
    </w:r>
    <w:r w:rsidR="007672F9">
      <w:rPr>
        <w:noProof/>
      </w:rPr>
      <w:t>1</w:t>
    </w:r>
    <w:r>
      <w:rPr>
        <w:noProof/>
      </w:rPr>
      <w:fldChar w:fldCharType="end"/>
    </w:r>
    <w:r>
      <w:t xml:space="preserve"> of </w:t>
    </w:r>
    <w:r w:rsidR="007672F9">
      <w:fldChar w:fldCharType="begin"/>
    </w:r>
    <w:r w:rsidR="007672F9">
      <w:instrText xml:space="preserve"> NUMPAGE</w:instrText>
    </w:r>
    <w:r w:rsidR="007672F9">
      <w:instrText xml:space="preserve">S   \* MERGEFORMAT </w:instrText>
    </w:r>
    <w:r w:rsidR="007672F9">
      <w:fldChar w:fldCharType="separate"/>
    </w:r>
    <w:r w:rsidR="007672F9">
      <w:rPr>
        <w:noProof/>
      </w:rPr>
      <w:t>4</w:t>
    </w:r>
    <w:r w:rsidR="007672F9">
      <w:rPr>
        <w:noProof/>
      </w:rPr>
      <w:fldChar w:fldCharType="end"/>
    </w:r>
  </w:p>
  <w:p w:rsidR="002F3C1B" w:rsidRDefault="002F3C1B" w:rsidP="00FA19B3">
    <w:pPr>
      <w:tabs>
        <w:tab w:val="left" w:pos="1965"/>
        <w:tab w:val="center" w:pos="4513"/>
        <w:tab w:val="right" w:pos="9026"/>
      </w:tabs>
      <w:spacing w:after="0" w:line="240" w:lineRule="auto"/>
      <w:rPr>
        <w:sz w:val="20"/>
        <w:szCs w:val="20"/>
      </w:rPr>
    </w:pPr>
    <w:r>
      <w:rPr>
        <w:sz w:val="20"/>
        <w:szCs w:val="20"/>
      </w:rPr>
      <w:t>(</w:t>
    </w:r>
    <w:r w:rsidR="00105681">
      <w:rPr>
        <w:rFonts w:eastAsia="Times New Roman" w:cs="Times New Roman"/>
        <w:sz w:val="20"/>
        <w:szCs w:val="20"/>
        <w:lang w:eastAsia="en-US"/>
      </w:rPr>
      <w:t xml:space="preserve">Version: </w:t>
    </w:r>
    <w:r w:rsidR="004F5DA9">
      <w:rPr>
        <w:sz w:val="20"/>
        <w:szCs w:val="20"/>
      </w:rPr>
      <w:t xml:space="preserve">Pan London changes MSW v1.0; </w:t>
    </w:r>
    <w:r w:rsidR="00105681">
      <w:rPr>
        <w:sz w:val="20"/>
        <w:szCs w:val="20"/>
      </w:rPr>
      <w:t>1</w:t>
    </w:r>
    <w:r w:rsidR="004F5DA9">
      <w:rPr>
        <w:sz w:val="20"/>
        <w:szCs w:val="20"/>
      </w:rPr>
      <w:t>2</w:t>
    </w:r>
    <w:r w:rsidR="00105681">
      <w:rPr>
        <w:sz w:val="20"/>
        <w:szCs w:val="20"/>
      </w:rPr>
      <w:t>/0</w:t>
    </w:r>
    <w:r w:rsidR="004F5DA9">
      <w:rPr>
        <w:sz w:val="20"/>
        <w:szCs w:val="20"/>
      </w:rPr>
      <w:t>4</w:t>
    </w:r>
    <w:r w:rsidR="00105681">
      <w:rPr>
        <w:sz w:val="20"/>
        <w:szCs w:val="20"/>
      </w:rPr>
      <w:t>/2016</w:t>
    </w:r>
    <w:r>
      <w:rPr>
        <w:sz w:val="20"/>
        <w:szCs w:val="20"/>
      </w:rPr>
      <w:t xml:space="preserve">) </w:t>
    </w:r>
  </w:p>
  <w:p w:rsidR="002F3C1B" w:rsidRDefault="002F3C1B" w:rsidP="00FA19B3">
    <w:pPr>
      <w:pStyle w:val="Footer"/>
      <w:tabs>
        <w:tab w:val="left" w:pos="1965"/>
      </w:tabs>
      <w:rPr>
        <w:color w:val="BFBFBF" w:themeColor="background1" w:themeShade="BF"/>
        <w:sz w:val="16"/>
        <w:szCs w:val="16"/>
      </w:rPr>
    </w:pPr>
    <w:r>
      <w:rPr>
        <w:noProof/>
        <w:sz w:val="20"/>
        <w:szCs w:val="20"/>
      </w:rPr>
      <w:fldChar w:fldCharType="begin"/>
    </w:r>
    <w:r>
      <w:rPr>
        <w:noProof/>
        <w:sz w:val="20"/>
        <w:szCs w:val="20"/>
      </w:rPr>
      <w:instrText xml:space="preserve"> if </w:instrText>
    </w:r>
    <w:r>
      <w:rPr>
        <w:noProof/>
        <w:sz w:val="20"/>
        <w:szCs w:val="20"/>
      </w:rPr>
      <w:fldChar w:fldCharType="begin"/>
    </w:r>
    <w:r>
      <w:rPr>
        <w:noProof/>
        <w:sz w:val="20"/>
        <w:szCs w:val="20"/>
      </w:rPr>
      <w:instrText xml:space="preserve"> PAGE   \* MERGEFORMAT </w:instrText>
    </w:r>
    <w:r>
      <w:rPr>
        <w:noProof/>
        <w:sz w:val="20"/>
        <w:szCs w:val="20"/>
      </w:rPr>
      <w:fldChar w:fldCharType="separate"/>
    </w:r>
    <w:r w:rsidR="007672F9">
      <w:rPr>
        <w:noProof/>
        <w:sz w:val="20"/>
        <w:szCs w:val="20"/>
      </w:rPr>
      <w:instrText>1</w:instrText>
    </w:r>
    <w:r>
      <w:rPr>
        <w:noProof/>
        <w:sz w:val="20"/>
        <w:szCs w:val="20"/>
      </w:rPr>
      <w:fldChar w:fldCharType="end"/>
    </w:r>
    <w:r>
      <w:rPr>
        <w:noProof/>
        <w:sz w:val="20"/>
        <w:szCs w:val="20"/>
      </w:rPr>
      <w:instrText>=</w:instrText>
    </w:r>
    <w:r w:rsidR="007672F9">
      <w:fldChar w:fldCharType="begin"/>
    </w:r>
    <w:r w:rsidR="007672F9">
      <w:instrText xml:space="preserve"> NUMPAGES   \* MERGEFORMAT </w:instrText>
    </w:r>
    <w:r w:rsidR="007672F9">
      <w:fldChar w:fldCharType="separate"/>
    </w:r>
    <w:r w:rsidR="007672F9" w:rsidRPr="007672F9">
      <w:rPr>
        <w:noProof/>
        <w:sz w:val="20"/>
        <w:szCs w:val="20"/>
      </w:rPr>
      <w:instrText>4</w:instrText>
    </w:r>
    <w:r w:rsidR="007672F9">
      <w:rPr>
        <w:noProof/>
        <w:sz w:val="20"/>
        <w:szCs w:val="20"/>
      </w:rPr>
      <w:fldChar w:fldCharType="end"/>
    </w:r>
    <w:r>
      <w:rPr>
        <w:noProof/>
        <w:sz w:val="20"/>
        <w:szCs w:val="20"/>
      </w:rPr>
      <w:instrText xml:space="preserve">"Standard NHS Referral Form Layout created by Dr Ian Rubenstein""" </w:instrTex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3" w:rsidRDefault="00254243" w:rsidP="00E64542">
      <w:pPr>
        <w:spacing w:after="0" w:line="240" w:lineRule="auto"/>
      </w:pPr>
      <w:r>
        <w:separator/>
      </w:r>
    </w:p>
  </w:footnote>
  <w:footnote w:type="continuationSeparator" w:id="0">
    <w:p w:rsidR="00254243" w:rsidRDefault="00254243" w:rsidP="00E6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1B" w:rsidRDefault="002F3C1B" w:rsidP="00A34A9A">
    <w:pPr>
      <w:rPr>
        <w:sz w:val="16"/>
        <w:szCs w:val="16"/>
      </w:rPr>
    </w:pPr>
    <w:r>
      <w:rPr>
        <w:sz w:val="16"/>
        <w:szCs w:val="16"/>
      </w:rPr>
      <w:fldChar w:fldCharType="begin"/>
    </w:r>
    <w:r>
      <w:rPr>
        <w:sz w:val="16"/>
        <w:szCs w:val="16"/>
      </w:rPr>
      <w:instrText xml:space="preserve"> REF PtTitle \*CHARFORMAT  \* MERGEFORMAT </w:instrText>
    </w:r>
    <w:r>
      <w:rPr>
        <w:sz w:val="16"/>
        <w:szCs w:val="16"/>
      </w:rPr>
      <w:fldChar w:fldCharType="separate"/>
    </w:r>
    <w:r w:rsidRPr="005319E5">
      <w:rPr>
        <w:b/>
        <w:bCs/>
        <w:sz w:val="16"/>
        <w:szCs w:val="16"/>
        <w:lang w:val="en-US"/>
      </w:rPr>
      <w:t> </w:t>
    </w:r>
    <w:r w:rsidRPr="005319E5">
      <w:rPr>
        <w:sz w:val="16"/>
        <w:szCs w:val="16"/>
        <w:lang w:val="en-US"/>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PtFirstName \*CHARFORMAT  \* MERGEFORMAT </w:instrText>
    </w:r>
    <w:r>
      <w:rPr>
        <w:sz w:val="16"/>
        <w:szCs w:val="16"/>
      </w:rPr>
      <w:fldChar w:fldCharType="separate"/>
    </w:r>
    <w:r w:rsidRPr="005319E5">
      <w:rPr>
        <w:b/>
        <w:bCs/>
        <w:sz w:val="16"/>
        <w:szCs w:val="16"/>
        <w:lang w:val="en-US"/>
      </w:rPr>
      <w:t> </w:t>
    </w:r>
    <w:r w:rsidRPr="005319E5">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PtSurname \*CHARFORMAT  \* MERGEFORMAT </w:instrText>
    </w:r>
    <w:r>
      <w:rPr>
        <w:sz w:val="16"/>
        <w:szCs w:val="16"/>
      </w:rPr>
      <w:fldChar w:fldCharType="separate"/>
    </w:r>
    <w:r w:rsidRPr="005319E5">
      <w:rPr>
        <w:b/>
        <w:bCs/>
        <w:sz w:val="16"/>
        <w:szCs w:val="16"/>
        <w:lang w:val="en-US"/>
      </w:rPr>
      <w:t> </w:t>
    </w:r>
    <w:r w:rsidRPr="005319E5">
      <w:rPr>
        <w:sz w:val="16"/>
        <w:szCs w:val="16"/>
        <w:lang w:val="en-US"/>
      </w:rPr>
      <w:t xml:space="preserve">      </w:t>
    </w:r>
    <w:r>
      <w:rPr>
        <w:sz w:val="16"/>
        <w:szCs w:val="16"/>
      </w:rPr>
      <w:fldChar w:fldCharType="end"/>
    </w:r>
    <w:r>
      <w:rPr>
        <w:sz w:val="16"/>
        <w:szCs w:val="16"/>
      </w:rPr>
      <w:t xml:space="preserve"> DOB:</w:t>
    </w:r>
    <w:r>
      <w:rPr>
        <w:sz w:val="16"/>
        <w:szCs w:val="16"/>
      </w:rPr>
      <w:fldChar w:fldCharType="begin"/>
    </w:r>
    <w:r>
      <w:rPr>
        <w:sz w:val="16"/>
        <w:szCs w:val="16"/>
      </w:rPr>
      <w:instrText xml:space="preserve">REF PtDOB \*CHARFORMAT  \* MERGEFORMAT </w:instrText>
    </w:r>
    <w:r>
      <w:rPr>
        <w:sz w:val="16"/>
        <w:szCs w:val="16"/>
      </w:rPr>
      <w:fldChar w:fldCharType="separate"/>
    </w:r>
    <w:r w:rsidRPr="005319E5">
      <w:rPr>
        <w:sz w:val="16"/>
        <w:szCs w:val="16"/>
        <w:lang w:val="en-US"/>
      </w:rPr>
      <w:t> </w:t>
    </w:r>
    <w:r w:rsidRPr="005319E5">
      <w:rPr>
        <w:sz w:val="16"/>
        <w:szCs w:val="16"/>
      </w:rPr>
      <w:t xml:space="preserve">      </w:t>
    </w:r>
    <w:r>
      <w:rPr>
        <w:sz w:val="16"/>
        <w:szCs w:val="16"/>
      </w:rPr>
      <w:fldChar w:fldCharType="end"/>
    </w:r>
    <w:r>
      <w:rPr>
        <w:sz w:val="16"/>
        <w:szCs w:val="16"/>
      </w:rPr>
      <w:t xml:space="preserve"> NHS no:</w:t>
    </w:r>
    <w:r>
      <w:rPr>
        <w:sz w:val="16"/>
        <w:szCs w:val="16"/>
      </w:rPr>
      <w:fldChar w:fldCharType="begin"/>
    </w:r>
    <w:r>
      <w:rPr>
        <w:sz w:val="16"/>
        <w:szCs w:val="16"/>
      </w:rPr>
      <w:instrText xml:space="preserve">REF PtNHSNo \*CHARFORMAT  \* MERGEFORMAT </w:instrText>
    </w:r>
    <w:r>
      <w:rPr>
        <w:sz w:val="16"/>
        <w:szCs w:val="16"/>
      </w:rPr>
      <w:fldChar w:fldCharType="separate"/>
    </w:r>
    <w:r w:rsidRPr="005319E5">
      <w:rPr>
        <w:sz w:val="16"/>
        <w:szCs w:val="16"/>
        <w:lang w:val="en-US"/>
      </w:rPr>
      <w:t> </w:t>
    </w:r>
    <w:r w:rsidRPr="005319E5">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 Ref GPPracticeName \*CHARFORMAT  \* MERGEFORMAT </w:instrText>
    </w:r>
    <w:r>
      <w:rPr>
        <w:sz w:val="16"/>
        <w:szCs w:val="16"/>
      </w:rPr>
      <w:fldChar w:fldCharType="separate"/>
    </w:r>
    <w:r w:rsidRPr="005319E5">
      <w:rPr>
        <w:sz w:val="16"/>
        <w:szCs w:val="16"/>
      </w:rPr>
      <w:t xml:space="preserve">       </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934"/>
    <w:multiLevelType w:val="hybridMultilevel"/>
    <w:tmpl w:val="F06E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748F8"/>
    <w:multiLevelType w:val="hybridMultilevel"/>
    <w:tmpl w:val="35A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E94146"/>
    <w:multiLevelType w:val="hybridMultilevel"/>
    <w:tmpl w:val="21A88E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40EA2474"/>
    <w:multiLevelType w:val="hybridMultilevel"/>
    <w:tmpl w:val="5832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C9F78E3"/>
    <w:multiLevelType w:val="hybridMultilevel"/>
    <w:tmpl w:val="F8A6A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00359"/>
    <w:multiLevelType w:val="hybridMultilevel"/>
    <w:tmpl w:val="272AE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785F7B"/>
    <w:multiLevelType w:val="hybridMultilevel"/>
    <w:tmpl w:val="8734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5"/>
  </w:num>
  <w:num w:numId="4">
    <w:abstractNumId w:val="8"/>
  </w:num>
  <w:num w:numId="5">
    <w:abstractNumId w:val="11"/>
  </w:num>
  <w:num w:numId="6">
    <w:abstractNumId w:val="10"/>
  </w:num>
  <w:num w:numId="7">
    <w:abstractNumId w:val="9"/>
  </w:num>
  <w:num w:numId="8">
    <w:abstractNumId w:val="7"/>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9"/>
    <w:rsid w:val="00002799"/>
    <w:rsid w:val="000116C5"/>
    <w:rsid w:val="00012AF8"/>
    <w:rsid w:val="00015266"/>
    <w:rsid w:val="00015A51"/>
    <w:rsid w:val="00017E7A"/>
    <w:rsid w:val="00021A79"/>
    <w:rsid w:val="00025684"/>
    <w:rsid w:val="00025D50"/>
    <w:rsid w:val="00027F56"/>
    <w:rsid w:val="00032B57"/>
    <w:rsid w:val="00033548"/>
    <w:rsid w:val="00036770"/>
    <w:rsid w:val="00037BBC"/>
    <w:rsid w:val="00040641"/>
    <w:rsid w:val="0004324D"/>
    <w:rsid w:val="0004451C"/>
    <w:rsid w:val="000478F1"/>
    <w:rsid w:val="00047BE3"/>
    <w:rsid w:val="000522A3"/>
    <w:rsid w:val="00052E65"/>
    <w:rsid w:val="00055C1B"/>
    <w:rsid w:val="000571EE"/>
    <w:rsid w:val="000618D7"/>
    <w:rsid w:val="00064219"/>
    <w:rsid w:val="000659C8"/>
    <w:rsid w:val="00074648"/>
    <w:rsid w:val="00075B6A"/>
    <w:rsid w:val="00076290"/>
    <w:rsid w:val="00077C94"/>
    <w:rsid w:val="00080311"/>
    <w:rsid w:val="0008368A"/>
    <w:rsid w:val="00093C69"/>
    <w:rsid w:val="00094D2D"/>
    <w:rsid w:val="000957F9"/>
    <w:rsid w:val="000961D8"/>
    <w:rsid w:val="00097310"/>
    <w:rsid w:val="000A583F"/>
    <w:rsid w:val="000B2E55"/>
    <w:rsid w:val="000B33DC"/>
    <w:rsid w:val="000B35E3"/>
    <w:rsid w:val="000B37A9"/>
    <w:rsid w:val="000B4C8F"/>
    <w:rsid w:val="000B62E6"/>
    <w:rsid w:val="000C4BB7"/>
    <w:rsid w:val="000C619C"/>
    <w:rsid w:val="000D09D1"/>
    <w:rsid w:val="000D1F09"/>
    <w:rsid w:val="000D49CC"/>
    <w:rsid w:val="000D4BB2"/>
    <w:rsid w:val="000D7722"/>
    <w:rsid w:val="000E46D8"/>
    <w:rsid w:val="000E4E13"/>
    <w:rsid w:val="000F3C33"/>
    <w:rsid w:val="000F5825"/>
    <w:rsid w:val="000F6F51"/>
    <w:rsid w:val="000F714B"/>
    <w:rsid w:val="00105681"/>
    <w:rsid w:val="001063E5"/>
    <w:rsid w:val="001068C6"/>
    <w:rsid w:val="00107380"/>
    <w:rsid w:val="00111221"/>
    <w:rsid w:val="00121177"/>
    <w:rsid w:val="00121FCE"/>
    <w:rsid w:val="001228A7"/>
    <w:rsid w:val="00123B88"/>
    <w:rsid w:val="00124490"/>
    <w:rsid w:val="00126542"/>
    <w:rsid w:val="00127369"/>
    <w:rsid w:val="001325D4"/>
    <w:rsid w:val="00132A80"/>
    <w:rsid w:val="00135EE0"/>
    <w:rsid w:val="00136D2E"/>
    <w:rsid w:val="00143358"/>
    <w:rsid w:val="00145557"/>
    <w:rsid w:val="00146D17"/>
    <w:rsid w:val="0014718B"/>
    <w:rsid w:val="00153DC0"/>
    <w:rsid w:val="00154DB5"/>
    <w:rsid w:val="00157CCB"/>
    <w:rsid w:val="00160085"/>
    <w:rsid w:val="001605F4"/>
    <w:rsid w:val="00160DCE"/>
    <w:rsid w:val="00162057"/>
    <w:rsid w:val="00164294"/>
    <w:rsid w:val="00164A09"/>
    <w:rsid w:val="00170D83"/>
    <w:rsid w:val="00171869"/>
    <w:rsid w:val="0017367E"/>
    <w:rsid w:val="00174EF5"/>
    <w:rsid w:val="001776BF"/>
    <w:rsid w:val="00182974"/>
    <w:rsid w:val="00183307"/>
    <w:rsid w:val="00186398"/>
    <w:rsid w:val="00191471"/>
    <w:rsid w:val="0019221B"/>
    <w:rsid w:val="0019238A"/>
    <w:rsid w:val="001970D8"/>
    <w:rsid w:val="001A3FA1"/>
    <w:rsid w:val="001A3FDC"/>
    <w:rsid w:val="001A4054"/>
    <w:rsid w:val="001A4B26"/>
    <w:rsid w:val="001A5059"/>
    <w:rsid w:val="001B0075"/>
    <w:rsid w:val="001B0A6D"/>
    <w:rsid w:val="001B1B9B"/>
    <w:rsid w:val="001B2B03"/>
    <w:rsid w:val="001B63B1"/>
    <w:rsid w:val="001B77A9"/>
    <w:rsid w:val="001C1313"/>
    <w:rsid w:val="001C4CCD"/>
    <w:rsid w:val="001C4E5A"/>
    <w:rsid w:val="001C60C0"/>
    <w:rsid w:val="001C7D4F"/>
    <w:rsid w:val="001D447F"/>
    <w:rsid w:val="001D6B0E"/>
    <w:rsid w:val="001E0819"/>
    <w:rsid w:val="001E2681"/>
    <w:rsid w:val="001E31CD"/>
    <w:rsid w:val="001E3A31"/>
    <w:rsid w:val="001E4270"/>
    <w:rsid w:val="001E4CDA"/>
    <w:rsid w:val="001E7129"/>
    <w:rsid w:val="001F0327"/>
    <w:rsid w:val="001F26E2"/>
    <w:rsid w:val="001F385E"/>
    <w:rsid w:val="001F7C34"/>
    <w:rsid w:val="00200EAC"/>
    <w:rsid w:val="00201093"/>
    <w:rsid w:val="002028F3"/>
    <w:rsid w:val="002044D5"/>
    <w:rsid w:val="002107A2"/>
    <w:rsid w:val="002108DD"/>
    <w:rsid w:val="0021449A"/>
    <w:rsid w:val="00214AC4"/>
    <w:rsid w:val="00215580"/>
    <w:rsid w:val="00217FD7"/>
    <w:rsid w:val="00223CFB"/>
    <w:rsid w:val="002249C4"/>
    <w:rsid w:val="00225AE4"/>
    <w:rsid w:val="0023057E"/>
    <w:rsid w:val="00230DA9"/>
    <w:rsid w:val="0023454F"/>
    <w:rsid w:val="002356C5"/>
    <w:rsid w:val="00241511"/>
    <w:rsid w:val="00243AAC"/>
    <w:rsid w:val="0024406F"/>
    <w:rsid w:val="00245783"/>
    <w:rsid w:val="00245BBE"/>
    <w:rsid w:val="00246F21"/>
    <w:rsid w:val="00254243"/>
    <w:rsid w:val="002572F0"/>
    <w:rsid w:val="00261360"/>
    <w:rsid w:val="00266C6C"/>
    <w:rsid w:val="00266FAE"/>
    <w:rsid w:val="002715BC"/>
    <w:rsid w:val="00275FA6"/>
    <w:rsid w:val="00276A35"/>
    <w:rsid w:val="002778F3"/>
    <w:rsid w:val="00277D41"/>
    <w:rsid w:val="00284846"/>
    <w:rsid w:val="00285F25"/>
    <w:rsid w:val="002964A9"/>
    <w:rsid w:val="002A25AB"/>
    <w:rsid w:val="002A3C91"/>
    <w:rsid w:val="002A3DB6"/>
    <w:rsid w:val="002A74DF"/>
    <w:rsid w:val="002B3E8A"/>
    <w:rsid w:val="002B5F23"/>
    <w:rsid w:val="002B6221"/>
    <w:rsid w:val="002C018E"/>
    <w:rsid w:val="002C019A"/>
    <w:rsid w:val="002C22B8"/>
    <w:rsid w:val="002C2C4A"/>
    <w:rsid w:val="002D07E5"/>
    <w:rsid w:val="002D128B"/>
    <w:rsid w:val="002D3237"/>
    <w:rsid w:val="002D5FFA"/>
    <w:rsid w:val="002E26CA"/>
    <w:rsid w:val="002E3CBE"/>
    <w:rsid w:val="002E6D4F"/>
    <w:rsid w:val="002F3C1B"/>
    <w:rsid w:val="002F4DA4"/>
    <w:rsid w:val="002F5AD5"/>
    <w:rsid w:val="002F5CBC"/>
    <w:rsid w:val="002F6D5A"/>
    <w:rsid w:val="002F7135"/>
    <w:rsid w:val="002F738C"/>
    <w:rsid w:val="00300BBE"/>
    <w:rsid w:val="00314E57"/>
    <w:rsid w:val="0031531C"/>
    <w:rsid w:val="00315C14"/>
    <w:rsid w:val="00317D4F"/>
    <w:rsid w:val="003306BA"/>
    <w:rsid w:val="00335A9A"/>
    <w:rsid w:val="003369AB"/>
    <w:rsid w:val="0034074D"/>
    <w:rsid w:val="00343670"/>
    <w:rsid w:val="00344206"/>
    <w:rsid w:val="0034612A"/>
    <w:rsid w:val="00346988"/>
    <w:rsid w:val="00352DC6"/>
    <w:rsid w:val="00352FEA"/>
    <w:rsid w:val="003542B4"/>
    <w:rsid w:val="0036114B"/>
    <w:rsid w:val="00361780"/>
    <w:rsid w:val="00361C63"/>
    <w:rsid w:val="003637C1"/>
    <w:rsid w:val="00363B28"/>
    <w:rsid w:val="00364CA5"/>
    <w:rsid w:val="00367A70"/>
    <w:rsid w:val="00383463"/>
    <w:rsid w:val="00387D80"/>
    <w:rsid w:val="00397330"/>
    <w:rsid w:val="00397B31"/>
    <w:rsid w:val="003A5226"/>
    <w:rsid w:val="003B01D0"/>
    <w:rsid w:val="003B0DA9"/>
    <w:rsid w:val="003B0F84"/>
    <w:rsid w:val="003B18F0"/>
    <w:rsid w:val="003B3E5D"/>
    <w:rsid w:val="003B4589"/>
    <w:rsid w:val="003B6409"/>
    <w:rsid w:val="003B642E"/>
    <w:rsid w:val="003B6469"/>
    <w:rsid w:val="003B7D9E"/>
    <w:rsid w:val="003B7E3E"/>
    <w:rsid w:val="003C44E6"/>
    <w:rsid w:val="003C4E96"/>
    <w:rsid w:val="003C769A"/>
    <w:rsid w:val="003D3138"/>
    <w:rsid w:val="003D498B"/>
    <w:rsid w:val="003E0CFA"/>
    <w:rsid w:val="003E0FA9"/>
    <w:rsid w:val="003E2748"/>
    <w:rsid w:val="003F0B32"/>
    <w:rsid w:val="003F1E01"/>
    <w:rsid w:val="0040072D"/>
    <w:rsid w:val="0040409F"/>
    <w:rsid w:val="004040BC"/>
    <w:rsid w:val="0040476D"/>
    <w:rsid w:val="00411D8F"/>
    <w:rsid w:val="00412B70"/>
    <w:rsid w:val="004157D4"/>
    <w:rsid w:val="004158EE"/>
    <w:rsid w:val="00415D42"/>
    <w:rsid w:val="00416D17"/>
    <w:rsid w:val="00417377"/>
    <w:rsid w:val="0042180D"/>
    <w:rsid w:val="00426C18"/>
    <w:rsid w:val="00430E95"/>
    <w:rsid w:val="004315A8"/>
    <w:rsid w:val="0043173A"/>
    <w:rsid w:val="00437EC0"/>
    <w:rsid w:val="00440E83"/>
    <w:rsid w:val="00441113"/>
    <w:rsid w:val="004428E5"/>
    <w:rsid w:val="0045237B"/>
    <w:rsid w:val="00454775"/>
    <w:rsid w:val="00455099"/>
    <w:rsid w:val="004553C0"/>
    <w:rsid w:val="00456B9D"/>
    <w:rsid w:val="004644EC"/>
    <w:rsid w:val="00465A57"/>
    <w:rsid w:val="00477AC0"/>
    <w:rsid w:val="00480FFA"/>
    <w:rsid w:val="00481605"/>
    <w:rsid w:val="00484309"/>
    <w:rsid w:val="0048694E"/>
    <w:rsid w:val="0049119F"/>
    <w:rsid w:val="00494EC3"/>
    <w:rsid w:val="004A1EF0"/>
    <w:rsid w:val="004A66CF"/>
    <w:rsid w:val="004A67BC"/>
    <w:rsid w:val="004B18C5"/>
    <w:rsid w:val="004B1D08"/>
    <w:rsid w:val="004B4841"/>
    <w:rsid w:val="004B6A75"/>
    <w:rsid w:val="004B7A98"/>
    <w:rsid w:val="004C38D7"/>
    <w:rsid w:val="004C4856"/>
    <w:rsid w:val="004D1D28"/>
    <w:rsid w:val="004D73FF"/>
    <w:rsid w:val="004D77B0"/>
    <w:rsid w:val="004E1229"/>
    <w:rsid w:val="004E2420"/>
    <w:rsid w:val="004E2E6A"/>
    <w:rsid w:val="004E468E"/>
    <w:rsid w:val="004E597C"/>
    <w:rsid w:val="004E741B"/>
    <w:rsid w:val="004F1B23"/>
    <w:rsid w:val="004F1C68"/>
    <w:rsid w:val="004F38AF"/>
    <w:rsid w:val="004F5DA9"/>
    <w:rsid w:val="0050038D"/>
    <w:rsid w:val="00500E38"/>
    <w:rsid w:val="0050365B"/>
    <w:rsid w:val="00504F09"/>
    <w:rsid w:val="0050584C"/>
    <w:rsid w:val="005067F9"/>
    <w:rsid w:val="00506A3E"/>
    <w:rsid w:val="0051581A"/>
    <w:rsid w:val="005239C1"/>
    <w:rsid w:val="00524D19"/>
    <w:rsid w:val="00530420"/>
    <w:rsid w:val="00530EA8"/>
    <w:rsid w:val="005319E5"/>
    <w:rsid w:val="00532DB4"/>
    <w:rsid w:val="00533901"/>
    <w:rsid w:val="00535D0D"/>
    <w:rsid w:val="00537B88"/>
    <w:rsid w:val="005417FB"/>
    <w:rsid w:val="005459E9"/>
    <w:rsid w:val="00547FCC"/>
    <w:rsid w:val="00550930"/>
    <w:rsid w:val="00556404"/>
    <w:rsid w:val="00566B44"/>
    <w:rsid w:val="005714DE"/>
    <w:rsid w:val="00571558"/>
    <w:rsid w:val="005734BB"/>
    <w:rsid w:val="00574625"/>
    <w:rsid w:val="00574C57"/>
    <w:rsid w:val="00576959"/>
    <w:rsid w:val="0057766C"/>
    <w:rsid w:val="00577DA3"/>
    <w:rsid w:val="0058007C"/>
    <w:rsid w:val="00586D34"/>
    <w:rsid w:val="00591C4E"/>
    <w:rsid w:val="00593E64"/>
    <w:rsid w:val="00594506"/>
    <w:rsid w:val="0059571C"/>
    <w:rsid w:val="00596687"/>
    <w:rsid w:val="00596771"/>
    <w:rsid w:val="00596A1D"/>
    <w:rsid w:val="00596A61"/>
    <w:rsid w:val="005A0B8D"/>
    <w:rsid w:val="005A1F01"/>
    <w:rsid w:val="005A772A"/>
    <w:rsid w:val="005B0953"/>
    <w:rsid w:val="005B1CD2"/>
    <w:rsid w:val="005B265D"/>
    <w:rsid w:val="005B4BD4"/>
    <w:rsid w:val="005B6103"/>
    <w:rsid w:val="005B6B57"/>
    <w:rsid w:val="005C272C"/>
    <w:rsid w:val="005C4504"/>
    <w:rsid w:val="005D1540"/>
    <w:rsid w:val="005D2D33"/>
    <w:rsid w:val="005D6722"/>
    <w:rsid w:val="005D7512"/>
    <w:rsid w:val="005E61E1"/>
    <w:rsid w:val="005E762D"/>
    <w:rsid w:val="005F5139"/>
    <w:rsid w:val="005F6F08"/>
    <w:rsid w:val="005F7B48"/>
    <w:rsid w:val="006005BA"/>
    <w:rsid w:val="006022F1"/>
    <w:rsid w:val="00602707"/>
    <w:rsid w:val="00603463"/>
    <w:rsid w:val="00605CFD"/>
    <w:rsid w:val="00605F2B"/>
    <w:rsid w:val="00611FE0"/>
    <w:rsid w:val="0061264D"/>
    <w:rsid w:val="00613BAF"/>
    <w:rsid w:val="00614EFD"/>
    <w:rsid w:val="006221F9"/>
    <w:rsid w:val="00623606"/>
    <w:rsid w:val="006248D0"/>
    <w:rsid w:val="00630367"/>
    <w:rsid w:val="006313DA"/>
    <w:rsid w:val="00631E53"/>
    <w:rsid w:val="00635F80"/>
    <w:rsid w:val="00637E34"/>
    <w:rsid w:val="00637EA1"/>
    <w:rsid w:val="006402B5"/>
    <w:rsid w:val="0065067B"/>
    <w:rsid w:val="006532CA"/>
    <w:rsid w:val="00656C53"/>
    <w:rsid w:val="00656EFA"/>
    <w:rsid w:val="00656FBA"/>
    <w:rsid w:val="00661A81"/>
    <w:rsid w:val="00661F42"/>
    <w:rsid w:val="006634B0"/>
    <w:rsid w:val="006644A6"/>
    <w:rsid w:val="00666FE9"/>
    <w:rsid w:val="0067000A"/>
    <w:rsid w:val="006700C5"/>
    <w:rsid w:val="00670C2E"/>
    <w:rsid w:val="006747BA"/>
    <w:rsid w:val="00674EB6"/>
    <w:rsid w:val="00675274"/>
    <w:rsid w:val="00676F4F"/>
    <w:rsid w:val="00677254"/>
    <w:rsid w:val="00680548"/>
    <w:rsid w:val="006827E1"/>
    <w:rsid w:val="00683174"/>
    <w:rsid w:val="00683D9F"/>
    <w:rsid w:val="0068470C"/>
    <w:rsid w:val="00685F9A"/>
    <w:rsid w:val="00686089"/>
    <w:rsid w:val="0069007E"/>
    <w:rsid w:val="00693C9B"/>
    <w:rsid w:val="00694620"/>
    <w:rsid w:val="006A019F"/>
    <w:rsid w:val="006A6FBE"/>
    <w:rsid w:val="006B04AD"/>
    <w:rsid w:val="006B4C63"/>
    <w:rsid w:val="006C0575"/>
    <w:rsid w:val="006C2B7B"/>
    <w:rsid w:val="006C60CC"/>
    <w:rsid w:val="006C72A5"/>
    <w:rsid w:val="006D00AB"/>
    <w:rsid w:val="006D3832"/>
    <w:rsid w:val="006D3E81"/>
    <w:rsid w:val="006D4079"/>
    <w:rsid w:val="006E18E5"/>
    <w:rsid w:val="006F0AA0"/>
    <w:rsid w:val="006F1396"/>
    <w:rsid w:val="006F251B"/>
    <w:rsid w:val="006F41A0"/>
    <w:rsid w:val="006F58E9"/>
    <w:rsid w:val="007002E3"/>
    <w:rsid w:val="00701E0A"/>
    <w:rsid w:val="007020C7"/>
    <w:rsid w:val="007037BA"/>
    <w:rsid w:val="007051C2"/>
    <w:rsid w:val="007167D8"/>
    <w:rsid w:val="007174E0"/>
    <w:rsid w:val="007216F9"/>
    <w:rsid w:val="00722B27"/>
    <w:rsid w:val="007253E3"/>
    <w:rsid w:val="00725577"/>
    <w:rsid w:val="0072573C"/>
    <w:rsid w:val="00734D6A"/>
    <w:rsid w:val="00743581"/>
    <w:rsid w:val="00752F36"/>
    <w:rsid w:val="00753655"/>
    <w:rsid w:val="00761C59"/>
    <w:rsid w:val="00761FC2"/>
    <w:rsid w:val="00762B4E"/>
    <w:rsid w:val="007643FB"/>
    <w:rsid w:val="007652C0"/>
    <w:rsid w:val="007665E7"/>
    <w:rsid w:val="007672F9"/>
    <w:rsid w:val="00767CEF"/>
    <w:rsid w:val="0077461B"/>
    <w:rsid w:val="0077481C"/>
    <w:rsid w:val="00774F0D"/>
    <w:rsid w:val="007828B2"/>
    <w:rsid w:val="00782C7C"/>
    <w:rsid w:val="007845D6"/>
    <w:rsid w:val="00787208"/>
    <w:rsid w:val="007929AA"/>
    <w:rsid w:val="00793C2B"/>
    <w:rsid w:val="007B09B8"/>
    <w:rsid w:val="007B1340"/>
    <w:rsid w:val="007B15AA"/>
    <w:rsid w:val="007B5342"/>
    <w:rsid w:val="007B62D5"/>
    <w:rsid w:val="007C0ED5"/>
    <w:rsid w:val="007C3513"/>
    <w:rsid w:val="007C354B"/>
    <w:rsid w:val="007C386D"/>
    <w:rsid w:val="007D09E5"/>
    <w:rsid w:val="007D0CAF"/>
    <w:rsid w:val="007D2CEE"/>
    <w:rsid w:val="007D5853"/>
    <w:rsid w:val="007D65D3"/>
    <w:rsid w:val="007E0BA3"/>
    <w:rsid w:val="007E259B"/>
    <w:rsid w:val="007F137B"/>
    <w:rsid w:val="007F1A7A"/>
    <w:rsid w:val="007F3D7D"/>
    <w:rsid w:val="007F5FCA"/>
    <w:rsid w:val="007F6596"/>
    <w:rsid w:val="00802CE1"/>
    <w:rsid w:val="00805B04"/>
    <w:rsid w:val="008073D1"/>
    <w:rsid w:val="008105F4"/>
    <w:rsid w:val="00811DF7"/>
    <w:rsid w:val="00812A53"/>
    <w:rsid w:val="008133BE"/>
    <w:rsid w:val="008200AE"/>
    <w:rsid w:val="0082088B"/>
    <w:rsid w:val="00836F97"/>
    <w:rsid w:val="0083757F"/>
    <w:rsid w:val="0083761F"/>
    <w:rsid w:val="00837CBF"/>
    <w:rsid w:val="0084436B"/>
    <w:rsid w:val="00844A91"/>
    <w:rsid w:val="008457BF"/>
    <w:rsid w:val="00850053"/>
    <w:rsid w:val="0085304F"/>
    <w:rsid w:val="008543B7"/>
    <w:rsid w:val="00854760"/>
    <w:rsid w:val="00854A19"/>
    <w:rsid w:val="00857A31"/>
    <w:rsid w:val="00861A70"/>
    <w:rsid w:val="008633A8"/>
    <w:rsid w:val="008649C7"/>
    <w:rsid w:val="00864B2C"/>
    <w:rsid w:val="00866AA5"/>
    <w:rsid w:val="00874A2B"/>
    <w:rsid w:val="00877FBB"/>
    <w:rsid w:val="00882C6B"/>
    <w:rsid w:val="00882EED"/>
    <w:rsid w:val="00887C1B"/>
    <w:rsid w:val="00890513"/>
    <w:rsid w:val="00892216"/>
    <w:rsid w:val="008922E4"/>
    <w:rsid w:val="008A38A6"/>
    <w:rsid w:val="008A4C66"/>
    <w:rsid w:val="008A6028"/>
    <w:rsid w:val="008A7400"/>
    <w:rsid w:val="008B1B66"/>
    <w:rsid w:val="008B2300"/>
    <w:rsid w:val="008B230F"/>
    <w:rsid w:val="008B2A0A"/>
    <w:rsid w:val="008B377F"/>
    <w:rsid w:val="008B3FD6"/>
    <w:rsid w:val="008B61AA"/>
    <w:rsid w:val="008B779E"/>
    <w:rsid w:val="008C295F"/>
    <w:rsid w:val="008C48B9"/>
    <w:rsid w:val="008C4BE4"/>
    <w:rsid w:val="008D125E"/>
    <w:rsid w:val="008D438F"/>
    <w:rsid w:val="008D78EE"/>
    <w:rsid w:val="008E014F"/>
    <w:rsid w:val="008E2475"/>
    <w:rsid w:val="008E25A5"/>
    <w:rsid w:val="008E5F2A"/>
    <w:rsid w:val="008F03E7"/>
    <w:rsid w:val="008F207C"/>
    <w:rsid w:val="008F6A40"/>
    <w:rsid w:val="008F6ADD"/>
    <w:rsid w:val="008F6BAE"/>
    <w:rsid w:val="008F750D"/>
    <w:rsid w:val="008F7B95"/>
    <w:rsid w:val="00904E5D"/>
    <w:rsid w:val="00914DC0"/>
    <w:rsid w:val="0091572E"/>
    <w:rsid w:val="009162CA"/>
    <w:rsid w:val="00922DBE"/>
    <w:rsid w:val="009251F0"/>
    <w:rsid w:val="00931700"/>
    <w:rsid w:val="00931984"/>
    <w:rsid w:val="009427E2"/>
    <w:rsid w:val="00942A35"/>
    <w:rsid w:val="00943533"/>
    <w:rsid w:val="00946630"/>
    <w:rsid w:val="00947AE0"/>
    <w:rsid w:val="00950DFB"/>
    <w:rsid w:val="009537A6"/>
    <w:rsid w:val="009541C4"/>
    <w:rsid w:val="0095733F"/>
    <w:rsid w:val="00957721"/>
    <w:rsid w:val="00960B5C"/>
    <w:rsid w:val="00971B37"/>
    <w:rsid w:val="0097509F"/>
    <w:rsid w:val="0098035D"/>
    <w:rsid w:val="0098076F"/>
    <w:rsid w:val="00981E6D"/>
    <w:rsid w:val="009834CD"/>
    <w:rsid w:val="009835DB"/>
    <w:rsid w:val="00984DED"/>
    <w:rsid w:val="009871CD"/>
    <w:rsid w:val="009874C3"/>
    <w:rsid w:val="00991180"/>
    <w:rsid w:val="00991C02"/>
    <w:rsid w:val="0099369A"/>
    <w:rsid w:val="00996855"/>
    <w:rsid w:val="00996F7C"/>
    <w:rsid w:val="0099734F"/>
    <w:rsid w:val="009A1042"/>
    <w:rsid w:val="009A1F8B"/>
    <w:rsid w:val="009A2F80"/>
    <w:rsid w:val="009A3F5F"/>
    <w:rsid w:val="009A4824"/>
    <w:rsid w:val="009A654E"/>
    <w:rsid w:val="009B1CA5"/>
    <w:rsid w:val="009C6222"/>
    <w:rsid w:val="009C715F"/>
    <w:rsid w:val="009D075B"/>
    <w:rsid w:val="009D0B1E"/>
    <w:rsid w:val="009D2333"/>
    <w:rsid w:val="009D3770"/>
    <w:rsid w:val="009D5BB3"/>
    <w:rsid w:val="009D5DF3"/>
    <w:rsid w:val="009D668E"/>
    <w:rsid w:val="009D7CD0"/>
    <w:rsid w:val="009E1A29"/>
    <w:rsid w:val="009F0BBC"/>
    <w:rsid w:val="009F0E8C"/>
    <w:rsid w:val="009F148F"/>
    <w:rsid w:val="009F21AC"/>
    <w:rsid w:val="009F3ED0"/>
    <w:rsid w:val="009F4E14"/>
    <w:rsid w:val="00A032D9"/>
    <w:rsid w:val="00A0592E"/>
    <w:rsid w:val="00A06820"/>
    <w:rsid w:val="00A068A6"/>
    <w:rsid w:val="00A06BB8"/>
    <w:rsid w:val="00A10ED1"/>
    <w:rsid w:val="00A10FE9"/>
    <w:rsid w:val="00A1445C"/>
    <w:rsid w:val="00A1611D"/>
    <w:rsid w:val="00A16503"/>
    <w:rsid w:val="00A16A3B"/>
    <w:rsid w:val="00A20654"/>
    <w:rsid w:val="00A2283D"/>
    <w:rsid w:val="00A23CC4"/>
    <w:rsid w:val="00A2409B"/>
    <w:rsid w:val="00A25E75"/>
    <w:rsid w:val="00A2600F"/>
    <w:rsid w:val="00A267CD"/>
    <w:rsid w:val="00A3032E"/>
    <w:rsid w:val="00A30967"/>
    <w:rsid w:val="00A32195"/>
    <w:rsid w:val="00A327BD"/>
    <w:rsid w:val="00A34A9A"/>
    <w:rsid w:val="00A353A9"/>
    <w:rsid w:val="00A4106E"/>
    <w:rsid w:val="00A412B7"/>
    <w:rsid w:val="00A42883"/>
    <w:rsid w:val="00A43715"/>
    <w:rsid w:val="00A4774F"/>
    <w:rsid w:val="00A511A4"/>
    <w:rsid w:val="00A519B3"/>
    <w:rsid w:val="00A5295E"/>
    <w:rsid w:val="00A52FC8"/>
    <w:rsid w:val="00A5625A"/>
    <w:rsid w:val="00A56838"/>
    <w:rsid w:val="00A62A2B"/>
    <w:rsid w:val="00A63FE7"/>
    <w:rsid w:val="00A640A6"/>
    <w:rsid w:val="00A643B8"/>
    <w:rsid w:val="00A65339"/>
    <w:rsid w:val="00A71CFC"/>
    <w:rsid w:val="00A737C3"/>
    <w:rsid w:val="00A73DDD"/>
    <w:rsid w:val="00A77230"/>
    <w:rsid w:val="00A81975"/>
    <w:rsid w:val="00A82504"/>
    <w:rsid w:val="00A86492"/>
    <w:rsid w:val="00A86959"/>
    <w:rsid w:val="00A86EDF"/>
    <w:rsid w:val="00A90973"/>
    <w:rsid w:val="00A94F3E"/>
    <w:rsid w:val="00A95BD9"/>
    <w:rsid w:val="00A96390"/>
    <w:rsid w:val="00AA1D22"/>
    <w:rsid w:val="00AA2106"/>
    <w:rsid w:val="00AA5F86"/>
    <w:rsid w:val="00AA667B"/>
    <w:rsid w:val="00AA6D9F"/>
    <w:rsid w:val="00AA79CF"/>
    <w:rsid w:val="00AB4FE1"/>
    <w:rsid w:val="00AC376B"/>
    <w:rsid w:val="00AC6800"/>
    <w:rsid w:val="00AD0DA7"/>
    <w:rsid w:val="00AD1F4E"/>
    <w:rsid w:val="00AD371E"/>
    <w:rsid w:val="00AE03D1"/>
    <w:rsid w:val="00AE09F2"/>
    <w:rsid w:val="00AE2F09"/>
    <w:rsid w:val="00AE3E87"/>
    <w:rsid w:val="00AE53E0"/>
    <w:rsid w:val="00AF32C4"/>
    <w:rsid w:val="00AF360F"/>
    <w:rsid w:val="00AF3990"/>
    <w:rsid w:val="00AF4820"/>
    <w:rsid w:val="00AF49B3"/>
    <w:rsid w:val="00AF62A8"/>
    <w:rsid w:val="00B00B74"/>
    <w:rsid w:val="00B01701"/>
    <w:rsid w:val="00B01CFB"/>
    <w:rsid w:val="00B04CDC"/>
    <w:rsid w:val="00B050F9"/>
    <w:rsid w:val="00B0632F"/>
    <w:rsid w:val="00B07579"/>
    <w:rsid w:val="00B07811"/>
    <w:rsid w:val="00B11668"/>
    <w:rsid w:val="00B1610B"/>
    <w:rsid w:val="00B17E84"/>
    <w:rsid w:val="00B203E0"/>
    <w:rsid w:val="00B26823"/>
    <w:rsid w:val="00B30759"/>
    <w:rsid w:val="00B31067"/>
    <w:rsid w:val="00B31AED"/>
    <w:rsid w:val="00B3403F"/>
    <w:rsid w:val="00B345D6"/>
    <w:rsid w:val="00B346A9"/>
    <w:rsid w:val="00B34DE9"/>
    <w:rsid w:val="00B40D90"/>
    <w:rsid w:val="00B4329A"/>
    <w:rsid w:val="00B4333B"/>
    <w:rsid w:val="00B43709"/>
    <w:rsid w:val="00B4433A"/>
    <w:rsid w:val="00B45247"/>
    <w:rsid w:val="00B45D8D"/>
    <w:rsid w:val="00B47C2F"/>
    <w:rsid w:val="00B50396"/>
    <w:rsid w:val="00B504AE"/>
    <w:rsid w:val="00B52934"/>
    <w:rsid w:val="00B5305D"/>
    <w:rsid w:val="00B60E5F"/>
    <w:rsid w:val="00B62A67"/>
    <w:rsid w:val="00B64EDC"/>
    <w:rsid w:val="00B6674E"/>
    <w:rsid w:val="00B71CA5"/>
    <w:rsid w:val="00B7216A"/>
    <w:rsid w:val="00B7241F"/>
    <w:rsid w:val="00B73297"/>
    <w:rsid w:val="00B804DF"/>
    <w:rsid w:val="00B85CFE"/>
    <w:rsid w:val="00B90ACF"/>
    <w:rsid w:val="00B91909"/>
    <w:rsid w:val="00B91ED5"/>
    <w:rsid w:val="00B92EF3"/>
    <w:rsid w:val="00B930D0"/>
    <w:rsid w:val="00B96425"/>
    <w:rsid w:val="00B97A92"/>
    <w:rsid w:val="00BA3075"/>
    <w:rsid w:val="00BA3D99"/>
    <w:rsid w:val="00BA513F"/>
    <w:rsid w:val="00BA571B"/>
    <w:rsid w:val="00BA5F2B"/>
    <w:rsid w:val="00BA7229"/>
    <w:rsid w:val="00BB248A"/>
    <w:rsid w:val="00BB5661"/>
    <w:rsid w:val="00BB709D"/>
    <w:rsid w:val="00BC1256"/>
    <w:rsid w:val="00BC2441"/>
    <w:rsid w:val="00BD0662"/>
    <w:rsid w:val="00BD0980"/>
    <w:rsid w:val="00BE505A"/>
    <w:rsid w:val="00BE5819"/>
    <w:rsid w:val="00BF33B7"/>
    <w:rsid w:val="00BF61D6"/>
    <w:rsid w:val="00C0079F"/>
    <w:rsid w:val="00C0084C"/>
    <w:rsid w:val="00C00CEF"/>
    <w:rsid w:val="00C02164"/>
    <w:rsid w:val="00C029D3"/>
    <w:rsid w:val="00C0689A"/>
    <w:rsid w:val="00C07A32"/>
    <w:rsid w:val="00C07EFE"/>
    <w:rsid w:val="00C111C8"/>
    <w:rsid w:val="00C17B95"/>
    <w:rsid w:val="00C20B02"/>
    <w:rsid w:val="00C33C88"/>
    <w:rsid w:val="00C35419"/>
    <w:rsid w:val="00C4028A"/>
    <w:rsid w:val="00C4463C"/>
    <w:rsid w:val="00C57FA8"/>
    <w:rsid w:val="00C60C91"/>
    <w:rsid w:val="00C71628"/>
    <w:rsid w:val="00C80043"/>
    <w:rsid w:val="00C81971"/>
    <w:rsid w:val="00C84D24"/>
    <w:rsid w:val="00C905C0"/>
    <w:rsid w:val="00C97B80"/>
    <w:rsid w:val="00CA3FC0"/>
    <w:rsid w:val="00CA7BD7"/>
    <w:rsid w:val="00CB3A3B"/>
    <w:rsid w:val="00CB5038"/>
    <w:rsid w:val="00CB5A4A"/>
    <w:rsid w:val="00CB6215"/>
    <w:rsid w:val="00CC7DAA"/>
    <w:rsid w:val="00CD0DE8"/>
    <w:rsid w:val="00CD17F9"/>
    <w:rsid w:val="00CD1929"/>
    <w:rsid w:val="00CD330B"/>
    <w:rsid w:val="00CD3C26"/>
    <w:rsid w:val="00CD50C2"/>
    <w:rsid w:val="00CD534F"/>
    <w:rsid w:val="00CE2576"/>
    <w:rsid w:val="00CE43FE"/>
    <w:rsid w:val="00CE49C4"/>
    <w:rsid w:val="00CE4A5A"/>
    <w:rsid w:val="00CF2E51"/>
    <w:rsid w:val="00CF414B"/>
    <w:rsid w:val="00CF5D14"/>
    <w:rsid w:val="00CF6C01"/>
    <w:rsid w:val="00CF7BF2"/>
    <w:rsid w:val="00CF7F70"/>
    <w:rsid w:val="00D03204"/>
    <w:rsid w:val="00D051B3"/>
    <w:rsid w:val="00D06491"/>
    <w:rsid w:val="00D12C68"/>
    <w:rsid w:val="00D1341D"/>
    <w:rsid w:val="00D160A0"/>
    <w:rsid w:val="00D16687"/>
    <w:rsid w:val="00D21C9E"/>
    <w:rsid w:val="00D3012F"/>
    <w:rsid w:val="00D319DE"/>
    <w:rsid w:val="00D35CDA"/>
    <w:rsid w:val="00D37F23"/>
    <w:rsid w:val="00D401C7"/>
    <w:rsid w:val="00D42C6A"/>
    <w:rsid w:val="00D445D1"/>
    <w:rsid w:val="00D46670"/>
    <w:rsid w:val="00D47268"/>
    <w:rsid w:val="00D47C1B"/>
    <w:rsid w:val="00D52C4F"/>
    <w:rsid w:val="00D53EE7"/>
    <w:rsid w:val="00D56B56"/>
    <w:rsid w:val="00D62277"/>
    <w:rsid w:val="00D63785"/>
    <w:rsid w:val="00D64B5C"/>
    <w:rsid w:val="00D65A06"/>
    <w:rsid w:val="00D66BB0"/>
    <w:rsid w:val="00D67E52"/>
    <w:rsid w:val="00D70510"/>
    <w:rsid w:val="00D705A9"/>
    <w:rsid w:val="00D72600"/>
    <w:rsid w:val="00D7310C"/>
    <w:rsid w:val="00D75D62"/>
    <w:rsid w:val="00D7632B"/>
    <w:rsid w:val="00D80459"/>
    <w:rsid w:val="00D81829"/>
    <w:rsid w:val="00D836F8"/>
    <w:rsid w:val="00D84422"/>
    <w:rsid w:val="00D86C76"/>
    <w:rsid w:val="00D86F06"/>
    <w:rsid w:val="00D86FFF"/>
    <w:rsid w:val="00D90092"/>
    <w:rsid w:val="00D91E8B"/>
    <w:rsid w:val="00D91F6E"/>
    <w:rsid w:val="00D93ECA"/>
    <w:rsid w:val="00DA17CE"/>
    <w:rsid w:val="00DB08BF"/>
    <w:rsid w:val="00DB3142"/>
    <w:rsid w:val="00DB4F73"/>
    <w:rsid w:val="00DB7A64"/>
    <w:rsid w:val="00DC1D85"/>
    <w:rsid w:val="00DC2B87"/>
    <w:rsid w:val="00DC2C55"/>
    <w:rsid w:val="00DC4E15"/>
    <w:rsid w:val="00DC52F1"/>
    <w:rsid w:val="00DC65AA"/>
    <w:rsid w:val="00DC6D70"/>
    <w:rsid w:val="00DC7469"/>
    <w:rsid w:val="00DD2F4F"/>
    <w:rsid w:val="00DD5CEF"/>
    <w:rsid w:val="00DD7BCB"/>
    <w:rsid w:val="00DE0C3F"/>
    <w:rsid w:val="00DE201A"/>
    <w:rsid w:val="00DE4A32"/>
    <w:rsid w:val="00DE4B2A"/>
    <w:rsid w:val="00DE5F0E"/>
    <w:rsid w:val="00DE76DA"/>
    <w:rsid w:val="00DF2B5B"/>
    <w:rsid w:val="00DF4AD7"/>
    <w:rsid w:val="00E0133F"/>
    <w:rsid w:val="00E03151"/>
    <w:rsid w:val="00E06B13"/>
    <w:rsid w:val="00E06CE2"/>
    <w:rsid w:val="00E10980"/>
    <w:rsid w:val="00E131FD"/>
    <w:rsid w:val="00E1543D"/>
    <w:rsid w:val="00E158B1"/>
    <w:rsid w:val="00E22621"/>
    <w:rsid w:val="00E22B15"/>
    <w:rsid w:val="00E23FAB"/>
    <w:rsid w:val="00E254FA"/>
    <w:rsid w:val="00E30265"/>
    <w:rsid w:val="00E30D98"/>
    <w:rsid w:val="00E32AE9"/>
    <w:rsid w:val="00E33436"/>
    <w:rsid w:val="00E36B87"/>
    <w:rsid w:val="00E37191"/>
    <w:rsid w:val="00E37C14"/>
    <w:rsid w:val="00E424F0"/>
    <w:rsid w:val="00E44C37"/>
    <w:rsid w:val="00E54167"/>
    <w:rsid w:val="00E55706"/>
    <w:rsid w:val="00E55F87"/>
    <w:rsid w:val="00E57259"/>
    <w:rsid w:val="00E6039A"/>
    <w:rsid w:val="00E61DC1"/>
    <w:rsid w:val="00E61FF6"/>
    <w:rsid w:val="00E64542"/>
    <w:rsid w:val="00E66529"/>
    <w:rsid w:val="00E70C36"/>
    <w:rsid w:val="00E70C65"/>
    <w:rsid w:val="00E74633"/>
    <w:rsid w:val="00E75CCF"/>
    <w:rsid w:val="00E77F44"/>
    <w:rsid w:val="00E801C8"/>
    <w:rsid w:val="00E868EB"/>
    <w:rsid w:val="00E86A34"/>
    <w:rsid w:val="00E93C0E"/>
    <w:rsid w:val="00E958C3"/>
    <w:rsid w:val="00E9739C"/>
    <w:rsid w:val="00E975DC"/>
    <w:rsid w:val="00EA436E"/>
    <w:rsid w:val="00EA7497"/>
    <w:rsid w:val="00EB1066"/>
    <w:rsid w:val="00EB1C82"/>
    <w:rsid w:val="00EB27A2"/>
    <w:rsid w:val="00EB3319"/>
    <w:rsid w:val="00EB75FA"/>
    <w:rsid w:val="00EC2EB9"/>
    <w:rsid w:val="00EC394D"/>
    <w:rsid w:val="00EC7742"/>
    <w:rsid w:val="00ED17A4"/>
    <w:rsid w:val="00ED249C"/>
    <w:rsid w:val="00ED3369"/>
    <w:rsid w:val="00ED677A"/>
    <w:rsid w:val="00EE030D"/>
    <w:rsid w:val="00EE3E02"/>
    <w:rsid w:val="00EF5C04"/>
    <w:rsid w:val="00F008D5"/>
    <w:rsid w:val="00F03522"/>
    <w:rsid w:val="00F06DB1"/>
    <w:rsid w:val="00F11BCF"/>
    <w:rsid w:val="00F135F4"/>
    <w:rsid w:val="00F219A8"/>
    <w:rsid w:val="00F24F6F"/>
    <w:rsid w:val="00F261FB"/>
    <w:rsid w:val="00F30D42"/>
    <w:rsid w:val="00F32AAE"/>
    <w:rsid w:val="00F33800"/>
    <w:rsid w:val="00F353C0"/>
    <w:rsid w:val="00F35C32"/>
    <w:rsid w:val="00F36D9B"/>
    <w:rsid w:val="00F47459"/>
    <w:rsid w:val="00F51FB3"/>
    <w:rsid w:val="00F545DA"/>
    <w:rsid w:val="00F54A32"/>
    <w:rsid w:val="00F616EA"/>
    <w:rsid w:val="00F61DD9"/>
    <w:rsid w:val="00F719F7"/>
    <w:rsid w:val="00F71A04"/>
    <w:rsid w:val="00F74EA6"/>
    <w:rsid w:val="00F813E0"/>
    <w:rsid w:val="00F82AE5"/>
    <w:rsid w:val="00F85236"/>
    <w:rsid w:val="00F86545"/>
    <w:rsid w:val="00FA19B3"/>
    <w:rsid w:val="00FA3A0E"/>
    <w:rsid w:val="00FA5F95"/>
    <w:rsid w:val="00FA687A"/>
    <w:rsid w:val="00FB3924"/>
    <w:rsid w:val="00FC4C1E"/>
    <w:rsid w:val="00FC57E5"/>
    <w:rsid w:val="00FC7F34"/>
    <w:rsid w:val="00FD062B"/>
    <w:rsid w:val="00FD54E0"/>
    <w:rsid w:val="00FD77D1"/>
    <w:rsid w:val="00FD7E4A"/>
    <w:rsid w:val="00FE0517"/>
    <w:rsid w:val="00FE1150"/>
    <w:rsid w:val="00FE4F7C"/>
    <w:rsid w:val="00FE6290"/>
    <w:rsid w:val="00FE7EB7"/>
    <w:rsid w:val="00FF4C75"/>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80"/>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64219"/>
    <w:rPr>
      <w:color w:val="auto"/>
      <w:u w:val="none"/>
    </w:rPr>
  </w:style>
  <w:style w:type="character" w:styleId="FollowedHyperlink">
    <w:name w:val="FollowedHyperlink"/>
    <w:basedOn w:val="DefaultParagraphFont"/>
    <w:uiPriority w:val="99"/>
    <w:unhideWhenUsed/>
    <w:rsid w:val="00064219"/>
    <w:rPr>
      <w:color w:val="auto"/>
      <w:u w:val="none"/>
    </w:rPr>
  </w:style>
  <w:style w:type="paragraph" w:styleId="Revision">
    <w:name w:val="Revision"/>
    <w:hidden/>
    <w:uiPriority w:val="99"/>
    <w:semiHidden/>
    <w:rsid w:val="00387D80"/>
    <w:pPr>
      <w:spacing w:after="0" w:line="240" w:lineRule="auto"/>
    </w:pPr>
  </w:style>
  <w:style w:type="paragraph" w:customStyle="1" w:styleId="yiv1907780210msonormal">
    <w:name w:val="yiv1907780210msonormal"/>
    <w:basedOn w:val="Normal"/>
    <w:rsid w:val="00637E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80"/>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64219"/>
    <w:rPr>
      <w:color w:val="auto"/>
      <w:u w:val="none"/>
    </w:rPr>
  </w:style>
  <w:style w:type="character" w:styleId="FollowedHyperlink">
    <w:name w:val="FollowedHyperlink"/>
    <w:basedOn w:val="DefaultParagraphFont"/>
    <w:uiPriority w:val="99"/>
    <w:unhideWhenUsed/>
    <w:rsid w:val="00064219"/>
    <w:rPr>
      <w:color w:val="auto"/>
      <w:u w:val="none"/>
    </w:rPr>
  </w:style>
  <w:style w:type="paragraph" w:styleId="Revision">
    <w:name w:val="Revision"/>
    <w:hidden/>
    <w:uiPriority w:val="99"/>
    <w:semiHidden/>
    <w:rsid w:val="00387D80"/>
    <w:pPr>
      <w:spacing w:after="0" w:line="240" w:lineRule="auto"/>
    </w:pPr>
  </w:style>
  <w:style w:type="paragraph" w:customStyle="1" w:styleId="yiv1907780210msonormal">
    <w:name w:val="yiv1907780210msonormal"/>
    <w:basedOn w:val="Normal"/>
    <w:rsid w:val="00637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754">
      <w:bodyDiv w:val="1"/>
      <w:marLeft w:val="0"/>
      <w:marRight w:val="0"/>
      <w:marTop w:val="0"/>
      <w:marBottom w:val="0"/>
      <w:divBdr>
        <w:top w:val="none" w:sz="0" w:space="0" w:color="auto"/>
        <w:left w:val="none" w:sz="0" w:space="0" w:color="auto"/>
        <w:bottom w:val="none" w:sz="0" w:space="0" w:color="auto"/>
        <w:right w:val="none" w:sz="0" w:space="0" w:color="auto"/>
      </w:divBdr>
    </w:div>
    <w:div w:id="85806900">
      <w:bodyDiv w:val="1"/>
      <w:marLeft w:val="0"/>
      <w:marRight w:val="0"/>
      <w:marTop w:val="0"/>
      <w:marBottom w:val="0"/>
      <w:divBdr>
        <w:top w:val="none" w:sz="0" w:space="0" w:color="auto"/>
        <w:left w:val="none" w:sz="0" w:space="0" w:color="auto"/>
        <w:bottom w:val="none" w:sz="0" w:space="0" w:color="auto"/>
        <w:right w:val="none" w:sz="0" w:space="0" w:color="auto"/>
      </w:divBdr>
    </w:div>
    <w:div w:id="139464897">
      <w:bodyDiv w:val="1"/>
      <w:marLeft w:val="0"/>
      <w:marRight w:val="0"/>
      <w:marTop w:val="0"/>
      <w:marBottom w:val="0"/>
      <w:divBdr>
        <w:top w:val="none" w:sz="0" w:space="0" w:color="auto"/>
        <w:left w:val="none" w:sz="0" w:space="0" w:color="auto"/>
        <w:bottom w:val="none" w:sz="0" w:space="0" w:color="auto"/>
        <w:right w:val="none" w:sz="0" w:space="0" w:color="auto"/>
      </w:divBdr>
    </w:div>
    <w:div w:id="144972556">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2584329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40076850">
      <w:bodyDiv w:val="1"/>
      <w:marLeft w:val="0"/>
      <w:marRight w:val="0"/>
      <w:marTop w:val="0"/>
      <w:marBottom w:val="0"/>
      <w:divBdr>
        <w:top w:val="none" w:sz="0" w:space="0" w:color="auto"/>
        <w:left w:val="none" w:sz="0" w:space="0" w:color="auto"/>
        <w:bottom w:val="none" w:sz="0" w:space="0" w:color="auto"/>
        <w:right w:val="none" w:sz="0" w:space="0" w:color="auto"/>
      </w:divBdr>
    </w:div>
    <w:div w:id="442192874">
      <w:bodyDiv w:val="1"/>
      <w:marLeft w:val="0"/>
      <w:marRight w:val="0"/>
      <w:marTop w:val="0"/>
      <w:marBottom w:val="0"/>
      <w:divBdr>
        <w:top w:val="none" w:sz="0" w:space="0" w:color="auto"/>
        <w:left w:val="none" w:sz="0" w:space="0" w:color="auto"/>
        <w:bottom w:val="none" w:sz="0" w:space="0" w:color="auto"/>
        <w:right w:val="none" w:sz="0" w:space="0" w:color="auto"/>
      </w:divBdr>
      <w:divsChild>
        <w:div w:id="303435981">
          <w:marLeft w:val="0"/>
          <w:marRight w:val="0"/>
          <w:marTop w:val="0"/>
          <w:marBottom w:val="0"/>
          <w:divBdr>
            <w:top w:val="none" w:sz="0" w:space="0" w:color="auto"/>
            <w:left w:val="none" w:sz="0" w:space="0" w:color="auto"/>
            <w:bottom w:val="none" w:sz="0" w:space="0" w:color="auto"/>
            <w:right w:val="none" w:sz="0" w:space="0" w:color="auto"/>
          </w:divBdr>
          <w:divsChild>
            <w:div w:id="611207971">
              <w:marLeft w:val="0"/>
              <w:marRight w:val="0"/>
              <w:marTop w:val="0"/>
              <w:marBottom w:val="0"/>
              <w:divBdr>
                <w:top w:val="none" w:sz="0" w:space="0" w:color="auto"/>
                <w:left w:val="none" w:sz="0" w:space="0" w:color="auto"/>
                <w:bottom w:val="none" w:sz="0" w:space="0" w:color="auto"/>
                <w:right w:val="none" w:sz="0" w:space="0" w:color="auto"/>
              </w:divBdr>
              <w:divsChild>
                <w:div w:id="841969716">
                  <w:marLeft w:val="0"/>
                  <w:marRight w:val="0"/>
                  <w:marTop w:val="0"/>
                  <w:marBottom w:val="0"/>
                  <w:divBdr>
                    <w:top w:val="none" w:sz="0" w:space="0" w:color="auto"/>
                    <w:left w:val="none" w:sz="0" w:space="0" w:color="auto"/>
                    <w:bottom w:val="none" w:sz="0" w:space="0" w:color="auto"/>
                    <w:right w:val="none" w:sz="0" w:space="0" w:color="auto"/>
                  </w:divBdr>
                  <w:divsChild>
                    <w:div w:id="729378201">
                      <w:marLeft w:val="0"/>
                      <w:marRight w:val="0"/>
                      <w:marTop w:val="0"/>
                      <w:marBottom w:val="0"/>
                      <w:divBdr>
                        <w:top w:val="none" w:sz="0" w:space="0" w:color="auto"/>
                        <w:left w:val="none" w:sz="0" w:space="0" w:color="auto"/>
                        <w:bottom w:val="none" w:sz="0" w:space="0" w:color="auto"/>
                        <w:right w:val="none" w:sz="0" w:space="0" w:color="auto"/>
                      </w:divBdr>
                      <w:divsChild>
                        <w:div w:id="535435510">
                          <w:marLeft w:val="0"/>
                          <w:marRight w:val="0"/>
                          <w:marTop w:val="0"/>
                          <w:marBottom w:val="0"/>
                          <w:divBdr>
                            <w:top w:val="none" w:sz="0" w:space="0" w:color="auto"/>
                            <w:left w:val="none" w:sz="0" w:space="0" w:color="auto"/>
                            <w:bottom w:val="none" w:sz="0" w:space="0" w:color="auto"/>
                            <w:right w:val="none" w:sz="0" w:space="0" w:color="auto"/>
                          </w:divBdr>
                          <w:divsChild>
                            <w:div w:id="1097360829">
                              <w:marLeft w:val="0"/>
                              <w:marRight w:val="0"/>
                              <w:marTop w:val="0"/>
                              <w:marBottom w:val="0"/>
                              <w:divBdr>
                                <w:top w:val="none" w:sz="0" w:space="0" w:color="auto"/>
                                <w:left w:val="none" w:sz="0" w:space="0" w:color="auto"/>
                                <w:bottom w:val="none" w:sz="0" w:space="0" w:color="auto"/>
                                <w:right w:val="none" w:sz="0" w:space="0" w:color="auto"/>
                              </w:divBdr>
                              <w:divsChild>
                                <w:div w:id="1934363233">
                                  <w:marLeft w:val="0"/>
                                  <w:marRight w:val="0"/>
                                  <w:marTop w:val="0"/>
                                  <w:marBottom w:val="0"/>
                                  <w:divBdr>
                                    <w:top w:val="none" w:sz="0" w:space="0" w:color="auto"/>
                                    <w:left w:val="none" w:sz="0" w:space="0" w:color="auto"/>
                                    <w:bottom w:val="none" w:sz="0" w:space="0" w:color="auto"/>
                                    <w:right w:val="none" w:sz="0" w:space="0" w:color="auto"/>
                                  </w:divBdr>
                                  <w:divsChild>
                                    <w:div w:id="1648586412">
                                      <w:marLeft w:val="0"/>
                                      <w:marRight w:val="0"/>
                                      <w:marTop w:val="0"/>
                                      <w:marBottom w:val="0"/>
                                      <w:divBdr>
                                        <w:top w:val="none" w:sz="0" w:space="0" w:color="auto"/>
                                        <w:left w:val="none" w:sz="0" w:space="0" w:color="auto"/>
                                        <w:bottom w:val="none" w:sz="0" w:space="0" w:color="auto"/>
                                        <w:right w:val="none" w:sz="0" w:space="0" w:color="auto"/>
                                      </w:divBdr>
                                      <w:divsChild>
                                        <w:div w:id="1914850225">
                                          <w:marLeft w:val="0"/>
                                          <w:marRight w:val="0"/>
                                          <w:marTop w:val="0"/>
                                          <w:marBottom w:val="0"/>
                                          <w:divBdr>
                                            <w:top w:val="none" w:sz="0" w:space="0" w:color="auto"/>
                                            <w:left w:val="none" w:sz="0" w:space="0" w:color="auto"/>
                                            <w:bottom w:val="none" w:sz="0" w:space="0" w:color="auto"/>
                                            <w:right w:val="none" w:sz="0" w:space="0" w:color="auto"/>
                                          </w:divBdr>
                                          <w:divsChild>
                                            <w:div w:id="667708693">
                                              <w:marLeft w:val="0"/>
                                              <w:marRight w:val="0"/>
                                              <w:marTop w:val="0"/>
                                              <w:marBottom w:val="0"/>
                                              <w:divBdr>
                                                <w:top w:val="none" w:sz="0" w:space="0" w:color="auto"/>
                                                <w:left w:val="none" w:sz="0" w:space="0" w:color="auto"/>
                                                <w:bottom w:val="none" w:sz="0" w:space="0" w:color="auto"/>
                                                <w:right w:val="none" w:sz="0" w:space="0" w:color="auto"/>
                                              </w:divBdr>
                                              <w:divsChild>
                                                <w:div w:id="1230189035">
                                                  <w:marLeft w:val="0"/>
                                                  <w:marRight w:val="0"/>
                                                  <w:marTop w:val="0"/>
                                                  <w:marBottom w:val="0"/>
                                                  <w:divBdr>
                                                    <w:top w:val="none" w:sz="0" w:space="0" w:color="auto"/>
                                                    <w:left w:val="none" w:sz="0" w:space="0" w:color="auto"/>
                                                    <w:bottom w:val="none" w:sz="0" w:space="0" w:color="auto"/>
                                                    <w:right w:val="none" w:sz="0" w:space="0" w:color="auto"/>
                                                  </w:divBdr>
                                                  <w:divsChild>
                                                    <w:div w:id="1938563450">
                                                      <w:marLeft w:val="0"/>
                                                      <w:marRight w:val="0"/>
                                                      <w:marTop w:val="0"/>
                                                      <w:marBottom w:val="0"/>
                                                      <w:divBdr>
                                                        <w:top w:val="none" w:sz="0" w:space="0" w:color="auto"/>
                                                        <w:left w:val="none" w:sz="0" w:space="0" w:color="auto"/>
                                                        <w:bottom w:val="none" w:sz="0" w:space="0" w:color="auto"/>
                                                        <w:right w:val="none" w:sz="0" w:space="0" w:color="auto"/>
                                                      </w:divBdr>
                                                      <w:divsChild>
                                                        <w:div w:id="21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327124">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601649972">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95353492">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852912899">
      <w:bodyDiv w:val="1"/>
      <w:marLeft w:val="0"/>
      <w:marRight w:val="0"/>
      <w:marTop w:val="0"/>
      <w:marBottom w:val="0"/>
      <w:divBdr>
        <w:top w:val="none" w:sz="0" w:space="0" w:color="auto"/>
        <w:left w:val="none" w:sz="0" w:space="0" w:color="auto"/>
        <w:bottom w:val="none" w:sz="0" w:space="0" w:color="auto"/>
        <w:right w:val="none" w:sz="0" w:space="0" w:color="auto"/>
      </w:divBdr>
    </w:div>
    <w:div w:id="861238128">
      <w:bodyDiv w:val="1"/>
      <w:marLeft w:val="0"/>
      <w:marRight w:val="0"/>
      <w:marTop w:val="0"/>
      <w:marBottom w:val="0"/>
      <w:divBdr>
        <w:top w:val="none" w:sz="0" w:space="0" w:color="auto"/>
        <w:left w:val="none" w:sz="0" w:space="0" w:color="auto"/>
        <w:bottom w:val="none" w:sz="0" w:space="0" w:color="auto"/>
        <w:right w:val="none" w:sz="0" w:space="0" w:color="auto"/>
      </w:divBdr>
    </w:div>
    <w:div w:id="864758417">
      <w:bodyDiv w:val="1"/>
      <w:marLeft w:val="0"/>
      <w:marRight w:val="0"/>
      <w:marTop w:val="0"/>
      <w:marBottom w:val="0"/>
      <w:divBdr>
        <w:top w:val="none" w:sz="0" w:space="0" w:color="auto"/>
        <w:left w:val="none" w:sz="0" w:space="0" w:color="auto"/>
        <w:bottom w:val="none" w:sz="0" w:space="0" w:color="auto"/>
        <w:right w:val="none" w:sz="0" w:space="0" w:color="auto"/>
      </w:divBdr>
    </w:div>
    <w:div w:id="902251846">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26309731">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085422592">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1080209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8576">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459028871">
      <w:bodyDiv w:val="1"/>
      <w:marLeft w:val="0"/>
      <w:marRight w:val="0"/>
      <w:marTop w:val="0"/>
      <w:marBottom w:val="0"/>
      <w:divBdr>
        <w:top w:val="none" w:sz="0" w:space="0" w:color="auto"/>
        <w:left w:val="none" w:sz="0" w:space="0" w:color="auto"/>
        <w:bottom w:val="none" w:sz="0" w:space="0" w:color="auto"/>
        <w:right w:val="none" w:sz="0" w:space="0" w:color="auto"/>
      </w:divBdr>
    </w:div>
    <w:div w:id="1601839668">
      <w:bodyDiv w:val="1"/>
      <w:marLeft w:val="0"/>
      <w:marRight w:val="0"/>
      <w:marTop w:val="0"/>
      <w:marBottom w:val="0"/>
      <w:divBdr>
        <w:top w:val="none" w:sz="0" w:space="0" w:color="auto"/>
        <w:left w:val="none" w:sz="0" w:space="0" w:color="auto"/>
        <w:bottom w:val="none" w:sz="0" w:space="0" w:color="auto"/>
        <w:right w:val="none" w:sz="0" w:space="0" w:color="auto"/>
      </w:divBdr>
    </w:div>
    <w:div w:id="1612320180">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57940535">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869442466">
      <w:bodyDiv w:val="1"/>
      <w:marLeft w:val="0"/>
      <w:marRight w:val="0"/>
      <w:marTop w:val="0"/>
      <w:marBottom w:val="0"/>
      <w:divBdr>
        <w:top w:val="none" w:sz="0" w:space="0" w:color="auto"/>
        <w:left w:val="none" w:sz="0" w:space="0" w:color="auto"/>
        <w:bottom w:val="none" w:sz="0" w:space="0" w:color="auto"/>
        <w:right w:val="none" w:sz="0" w:space="0" w:color="auto"/>
      </w:divBdr>
    </w:div>
    <w:div w:id="1905337604">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1998802647">
      <w:bodyDiv w:val="1"/>
      <w:marLeft w:val="0"/>
      <w:marRight w:val="0"/>
      <w:marTop w:val="0"/>
      <w:marBottom w:val="0"/>
      <w:divBdr>
        <w:top w:val="none" w:sz="0" w:space="0" w:color="auto"/>
        <w:left w:val="none" w:sz="0" w:space="0" w:color="auto"/>
        <w:bottom w:val="none" w:sz="0" w:space="0" w:color="auto"/>
        <w:right w:val="none" w:sz="0" w:space="0" w:color="auto"/>
      </w:divBdr>
    </w:div>
    <w:div w:id="2000960609">
      <w:bodyDiv w:val="1"/>
      <w:marLeft w:val="0"/>
      <w:marRight w:val="0"/>
      <w:marTop w:val="0"/>
      <w:marBottom w:val="0"/>
      <w:divBdr>
        <w:top w:val="none" w:sz="0" w:space="0" w:color="auto"/>
        <w:left w:val="none" w:sz="0" w:space="0" w:color="auto"/>
        <w:bottom w:val="none" w:sz="0" w:space="0" w:color="auto"/>
        <w:right w:val="none" w:sz="0" w:space="0" w:color="auto"/>
      </w:divBdr>
    </w:div>
    <w:div w:id="2011373576">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094667754">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esn.nhs.uk/files/contact-details.docx" TargetMode="External"/><Relationship Id="rId18" Type="http://schemas.openxmlformats.org/officeDocument/2006/relationships/hyperlink" Target="https://www.myhealth.london.nhs.uk/nhsrefer/formlinks/guides/patient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yhealth.london.nhs.uk/nhsrefer/formlinks/web/sarcoma" TargetMode="External"/><Relationship Id="rId17" Type="http://schemas.openxmlformats.org/officeDocument/2006/relationships/hyperlink" Target="https://www.myhealth.london.nhs.uk/nhsrefer/formlinks/guides/childrens" TargetMode="External"/><Relationship Id="rId2" Type="http://schemas.openxmlformats.org/officeDocument/2006/relationships/numbering" Target="numbering.xml"/><Relationship Id="rId16" Type="http://schemas.openxmlformats.org/officeDocument/2006/relationships/hyperlink" Target="http://www.lsesn.nhs.uk/files/suspected-cancer-referral-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sesn.nhs.uk/files/contact-details.docx" TargetMode="External"/><Relationship Id="rId10" Type="http://schemas.openxmlformats.org/officeDocument/2006/relationships/header" Target="header1.xml"/><Relationship Id="rId19" Type="http://schemas.openxmlformats.org/officeDocument/2006/relationships/hyperlink" Target="https://www.myhealth.london.nhs.uk/nhsrefer/formlinks/guides/safetynetting" TargetMode="External"/><Relationship Id="rId4" Type="http://schemas.microsoft.com/office/2007/relationships/stylesWithEffects" Target="stylesWithEffects.xml"/><Relationship Id="rId9" Type="http://schemas.openxmlformats.org/officeDocument/2006/relationships/hyperlink" Target="https://www.myhealth.london.nhs.uk/nhsrefer/formlinks/guides/general" TargetMode="External"/><Relationship Id="rId14" Type="http://schemas.openxmlformats.org/officeDocument/2006/relationships/hyperlink" Target="http://www.lsesn.nhs.uk/files/contact-detai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45EF-D1A3-414E-9207-B9699ADB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5C7E0037</Template>
  <TotalTime>0</TotalTime>
  <Pages>4</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Sarcoma 2 Week Referral Form</vt:lpstr>
    </vt:vector>
  </TitlesOfParts>
  <Company>Copyright 2014 Dr Ian Rubenstein</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Sarcoma 2 Week Referral Form</dc:title>
  <dc:subject>Rubenstein Standard NHS Form Layout Document</dc:subject>
  <dc:creator>Dr Ian Rubenstein</dc:creator>
  <cp:lastModifiedBy>Tara Mullally - MDT Co-ordinator</cp:lastModifiedBy>
  <cp:revision>2</cp:revision>
  <cp:lastPrinted>2014-10-11T12:19:00Z</cp:lastPrinted>
  <dcterms:created xsi:type="dcterms:W3CDTF">2017-04-21T12:05:00Z</dcterms:created>
  <dcterms:modified xsi:type="dcterms:W3CDTF">2017-04-21T12:05:00Z</dcterms:modified>
</cp:coreProperties>
</file>